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B948" w14:textId="77777777" w:rsidR="009A6EEB" w:rsidRPr="005C3D38" w:rsidRDefault="009A6EEB">
      <w:pPr>
        <w:pStyle w:val="CABEZA"/>
        <w:rPr>
          <w:rFonts w:cs="Times New Roman"/>
        </w:rPr>
      </w:pPr>
      <w:r w:rsidRPr="005C3D38">
        <w:rPr>
          <w:rFonts w:cs="Times New Roman"/>
        </w:rPr>
        <w:t>SECRETARIA DE HACIENDA Y CREDITO PUBLICO</w:t>
      </w:r>
    </w:p>
    <w:p w14:paraId="7394D998" w14:textId="77777777" w:rsidR="00A6616F" w:rsidRPr="005C3D38" w:rsidRDefault="00A6616F" w:rsidP="00C047FF">
      <w:pPr>
        <w:pStyle w:val="Titulo1"/>
        <w:rPr>
          <w:rFonts w:cs="Times New Roman"/>
        </w:rPr>
      </w:pPr>
      <w:r w:rsidRPr="005C3D38">
        <w:rPr>
          <w:rFonts w:cs="Times New Roman"/>
        </w:rPr>
        <w:t xml:space="preserve">TERCERA Resolución de </w:t>
      </w:r>
      <w:r w:rsidR="00C37876" w:rsidRPr="005C3D38">
        <w:rPr>
          <w:rFonts w:cs="Times New Roman"/>
        </w:rPr>
        <w:t xml:space="preserve">Modificaciones </w:t>
      </w:r>
      <w:r w:rsidRPr="005C3D38">
        <w:rPr>
          <w:rFonts w:cs="Times New Roman"/>
        </w:rPr>
        <w:t>a las Reglas Generales de Comercio Exterior para 2023 y anexos 2, 4, 21, 22 y 27.</w:t>
      </w:r>
    </w:p>
    <w:p w14:paraId="306C7F46" w14:textId="77777777" w:rsidR="00A6616F" w:rsidRPr="005C3D38" w:rsidRDefault="00A6616F">
      <w:pPr>
        <w:pStyle w:val="Titulo2"/>
      </w:pPr>
      <w:r w:rsidRPr="005C3D38">
        <w:t>Al margen un sello con el Escudo Nacional, que dice: Estados Unidos Mexicanos.- HACIENDA.- Secretaría de Hacienda y Crédito Público.- Servicio de Administración Tributaria.</w:t>
      </w:r>
    </w:p>
    <w:p w14:paraId="4D5B7F37" w14:textId="77777777" w:rsidR="00A6616F" w:rsidRDefault="00A6616F" w:rsidP="00A6616F">
      <w:pPr>
        <w:pStyle w:val="ANOTACION"/>
        <w:spacing w:line="217" w:lineRule="exact"/>
      </w:pPr>
      <w:r w:rsidRPr="00D50647">
        <w:t>TERCERA RESOLUCIÓN DE MODIFICACIONES A LAS REGLAS GENERALES DE COMERCIO EXTERIOR PARA 2023 Y ANEXOS 1, 2, 4, 21, 22 Y 27</w:t>
      </w:r>
    </w:p>
    <w:p w14:paraId="4A2C3234" w14:textId="77777777" w:rsidR="00A6616F" w:rsidRPr="00D50647" w:rsidRDefault="00A6616F" w:rsidP="00A6616F">
      <w:pPr>
        <w:pStyle w:val="Texto"/>
        <w:spacing w:line="217" w:lineRule="exact"/>
      </w:pPr>
      <w:r w:rsidRPr="00D50647">
        <w:t>El Servicio de Administración Tributaria, con fundamento en los artículos 1o., 2o., fracción VII y 144 de la Ley Aduanera; 33, fracción I, inciso g) del Código Fiscal de la Federación; 16 y 31 de la Ley Orgánica de</w:t>
      </w:r>
      <w:r w:rsidR="005C3D38">
        <w:t xml:space="preserve"> </w:t>
      </w:r>
      <w:r w:rsidRPr="00D50647">
        <w:t>la Administración Pública Federal; 14, fracción III de la Ley del Servicio de Administración Tributaria, y 8</w:t>
      </w:r>
      <w:r w:rsidR="005C3D38">
        <w:t xml:space="preserve"> </w:t>
      </w:r>
      <w:r w:rsidRPr="00D50647">
        <w:t>del Reglamento Interior del Servicio de Administración Tributaria, resuelve:</w:t>
      </w:r>
    </w:p>
    <w:p w14:paraId="1C8ECAD6" w14:textId="77777777" w:rsidR="00A6616F" w:rsidRPr="00D50647" w:rsidRDefault="00A6616F" w:rsidP="00A6616F">
      <w:pPr>
        <w:pStyle w:val="Texto"/>
        <w:spacing w:line="217" w:lineRule="exact"/>
      </w:pPr>
      <w:r w:rsidRPr="00D50647">
        <w:rPr>
          <w:b/>
        </w:rPr>
        <w:t>PRIMERO.</w:t>
      </w:r>
      <w:r w:rsidRPr="00D50647">
        <w:t xml:space="preserve"> Se </w:t>
      </w:r>
      <w:r w:rsidRPr="00D50647">
        <w:rPr>
          <w:b/>
        </w:rPr>
        <w:t xml:space="preserve">reforman </w:t>
      </w:r>
      <w:r w:rsidRPr="00D50647">
        <w:t xml:space="preserve">el Glosario, fracciones II, numeral 15 y III, numeral 40 y las reglas 2.1.3., párrafo quinto; 3.1.29., párrafo tercero; 3.3.12.; 3.5.14., párrafo primero, fracción II, inciso i), numeral 1; 3.7.24.; 5.1.1., párrafo segundo, fracción II; 7.1.4., párrafos segundo, apartado G, fracción IV y tercero, fracciones I, II y IV; 7.1.5., párrafo primero, fracción I, párrafo segundo, incisos a) y b) y 7.2.7., párrafo cuarto, fracciones I y II; y se </w:t>
      </w:r>
      <w:r w:rsidRPr="00D50647">
        <w:rPr>
          <w:b/>
        </w:rPr>
        <w:t>derogan</w:t>
      </w:r>
      <w:r w:rsidRPr="00D50647">
        <w:t xml:space="preserve"> las reglas 3.3.18.; 3.3.19. y 3.7.34. de las RGCE para 2023, para quedar de la siguiente manera:</w:t>
      </w:r>
    </w:p>
    <w:p w14:paraId="2D083455" w14:textId="77777777" w:rsidR="00A6616F" w:rsidRDefault="00A6616F" w:rsidP="00A6616F">
      <w:pPr>
        <w:pStyle w:val="Texto"/>
        <w:spacing w:line="217" w:lineRule="exact"/>
        <w:ind w:firstLine="0"/>
        <w:jc w:val="center"/>
        <w:rPr>
          <w:b/>
          <w:szCs w:val="18"/>
        </w:rPr>
      </w:pPr>
      <w:r w:rsidRPr="00D50647">
        <w:rPr>
          <w:szCs w:val="18"/>
        </w:rPr>
        <w:t>“</w:t>
      </w:r>
      <w:r w:rsidRPr="00D50647">
        <w:rPr>
          <w:b/>
          <w:szCs w:val="18"/>
        </w:rPr>
        <w:t>Glosario</w:t>
      </w:r>
    </w:p>
    <w:p w14:paraId="2ECC6A63" w14:textId="77777777" w:rsidR="00A6616F" w:rsidRPr="008F6F25" w:rsidRDefault="00A6616F" w:rsidP="00A6616F">
      <w:pPr>
        <w:pStyle w:val="Texto"/>
        <w:spacing w:line="217" w:lineRule="exact"/>
        <w:rPr>
          <w:b/>
          <w:szCs w:val="18"/>
        </w:rPr>
      </w:pPr>
      <w:r w:rsidRPr="008F6F25">
        <w:rPr>
          <w:b/>
          <w:szCs w:val="18"/>
        </w:rPr>
        <w:t>…</w:t>
      </w:r>
    </w:p>
    <w:p w14:paraId="731A12B5" w14:textId="77777777" w:rsidR="00A6616F" w:rsidRPr="00D50647" w:rsidRDefault="00A6616F" w:rsidP="00A6616F">
      <w:pPr>
        <w:pStyle w:val="Texto"/>
        <w:spacing w:line="217" w:lineRule="exact"/>
        <w:ind w:left="1152" w:hanging="864"/>
        <w:rPr>
          <w:szCs w:val="18"/>
        </w:rPr>
      </w:pPr>
      <w:r w:rsidRPr="00D50647">
        <w:rPr>
          <w:b/>
          <w:szCs w:val="18"/>
        </w:rPr>
        <w:t>I.</w:t>
      </w:r>
      <w:r w:rsidRPr="00D50647">
        <w:rPr>
          <w:b/>
          <w:szCs w:val="18"/>
        </w:rPr>
        <w:tab/>
      </w:r>
      <w:r w:rsidRPr="008F6F25">
        <w:rPr>
          <w:b/>
          <w:szCs w:val="18"/>
        </w:rPr>
        <w:t>…</w:t>
      </w:r>
    </w:p>
    <w:p w14:paraId="4A4C932D" w14:textId="77777777" w:rsidR="00A6616F" w:rsidRPr="00D50647" w:rsidRDefault="00A6616F" w:rsidP="00A6616F">
      <w:pPr>
        <w:pStyle w:val="Texto"/>
        <w:spacing w:line="217" w:lineRule="exact"/>
        <w:ind w:left="1152" w:hanging="864"/>
        <w:rPr>
          <w:b/>
          <w:szCs w:val="18"/>
        </w:rPr>
      </w:pPr>
      <w:r w:rsidRPr="00D50647">
        <w:rPr>
          <w:b/>
          <w:szCs w:val="18"/>
        </w:rPr>
        <w:t>II.</w:t>
      </w:r>
      <w:r w:rsidRPr="00D50647">
        <w:rPr>
          <w:b/>
          <w:szCs w:val="18"/>
        </w:rPr>
        <w:tab/>
        <w:t>ACRÓNIMOS:</w:t>
      </w:r>
    </w:p>
    <w:p w14:paraId="76B71510" w14:textId="77777777" w:rsidR="00A6616F" w:rsidRPr="00D50647" w:rsidRDefault="00A6616F" w:rsidP="00A6616F">
      <w:pPr>
        <w:pStyle w:val="Texto"/>
        <w:spacing w:line="217" w:lineRule="exact"/>
        <w:ind w:left="2016" w:hanging="864"/>
        <w:rPr>
          <w:szCs w:val="18"/>
        </w:rPr>
      </w:pPr>
      <w:r w:rsidRPr="00D50647">
        <w:rPr>
          <w:b/>
          <w:szCs w:val="18"/>
        </w:rPr>
        <w:t>1. a 14.</w:t>
      </w:r>
      <w:r>
        <w:rPr>
          <w:b/>
          <w:szCs w:val="18"/>
        </w:rPr>
        <w:tab/>
      </w:r>
      <w:r w:rsidRPr="008F6F25">
        <w:rPr>
          <w:b/>
          <w:szCs w:val="18"/>
        </w:rPr>
        <w:t>….</w:t>
      </w:r>
    </w:p>
    <w:p w14:paraId="68B00058" w14:textId="77777777" w:rsidR="00A6616F" w:rsidRPr="00D50647" w:rsidRDefault="00A6616F" w:rsidP="00A6616F">
      <w:pPr>
        <w:pStyle w:val="Texto"/>
        <w:spacing w:line="217" w:lineRule="exact"/>
        <w:ind w:left="1728" w:hanging="576"/>
        <w:rPr>
          <w:szCs w:val="18"/>
        </w:rPr>
      </w:pPr>
      <w:r w:rsidRPr="00D50647">
        <w:rPr>
          <w:b/>
          <w:szCs w:val="18"/>
          <w:lang w:val="en-US"/>
        </w:rPr>
        <w:t>15.</w:t>
      </w:r>
      <w:r w:rsidRPr="00D50647">
        <w:rPr>
          <w:b/>
          <w:szCs w:val="18"/>
          <w:lang w:val="en-US"/>
        </w:rPr>
        <w:tab/>
        <w:t xml:space="preserve">CTPAT. </w:t>
      </w:r>
      <w:r w:rsidRPr="00D50647">
        <w:rPr>
          <w:szCs w:val="18"/>
          <w:lang w:val="en-US"/>
        </w:rPr>
        <w:t xml:space="preserve">(Customs Trade Partnership Against Terrorism, </w:t>
      </w:r>
      <w:proofErr w:type="spellStart"/>
      <w:r w:rsidRPr="00D50647">
        <w:rPr>
          <w:szCs w:val="18"/>
          <w:lang w:val="en-US"/>
        </w:rPr>
        <w:t>por</w:t>
      </w:r>
      <w:proofErr w:type="spellEnd"/>
      <w:r w:rsidRPr="00D50647">
        <w:rPr>
          <w:szCs w:val="18"/>
          <w:lang w:val="en-US"/>
        </w:rPr>
        <w:t xml:space="preserve"> sus </w:t>
      </w:r>
      <w:proofErr w:type="spellStart"/>
      <w:r w:rsidRPr="00D50647">
        <w:rPr>
          <w:szCs w:val="18"/>
          <w:lang w:val="en-US"/>
        </w:rPr>
        <w:t>siglas</w:t>
      </w:r>
      <w:proofErr w:type="spellEnd"/>
      <w:r w:rsidRPr="00D50647">
        <w:rPr>
          <w:szCs w:val="18"/>
          <w:lang w:val="en-US"/>
        </w:rPr>
        <w:t xml:space="preserve"> en </w:t>
      </w:r>
      <w:proofErr w:type="spellStart"/>
      <w:r w:rsidRPr="00D50647">
        <w:rPr>
          <w:szCs w:val="18"/>
          <w:lang w:val="en-US"/>
        </w:rPr>
        <w:t>inglés</w:t>
      </w:r>
      <w:proofErr w:type="spellEnd"/>
      <w:r w:rsidRPr="00D50647">
        <w:rPr>
          <w:szCs w:val="18"/>
          <w:lang w:val="en-US"/>
        </w:rPr>
        <w:t xml:space="preserve">). </w:t>
      </w:r>
      <w:r w:rsidRPr="00D50647">
        <w:rPr>
          <w:szCs w:val="18"/>
        </w:rPr>
        <w:t>Programa “Alianza Aduana Comunidad Comercial contra el Terrorismo”, otorgado</w:t>
      </w:r>
      <w:r w:rsidR="005C3D38">
        <w:rPr>
          <w:szCs w:val="18"/>
        </w:rPr>
        <w:t xml:space="preserve"> </w:t>
      </w:r>
      <w:r w:rsidRPr="00D50647">
        <w:rPr>
          <w:szCs w:val="18"/>
        </w:rPr>
        <w:t>por CBP.</w:t>
      </w:r>
    </w:p>
    <w:p w14:paraId="430A21A3" w14:textId="77777777" w:rsidR="00A6616F" w:rsidRPr="00D50647" w:rsidRDefault="00A6616F" w:rsidP="00A6616F">
      <w:pPr>
        <w:pStyle w:val="Texto"/>
        <w:spacing w:line="217" w:lineRule="exact"/>
        <w:ind w:left="1728" w:hanging="576"/>
        <w:rPr>
          <w:szCs w:val="18"/>
        </w:rPr>
      </w:pPr>
      <w:r w:rsidRPr="00D50647">
        <w:rPr>
          <w:b/>
          <w:szCs w:val="18"/>
        </w:rPr>
        <w:t>16. a</w:t>
      </w:r>
      <w:r w:rsidRPr="00D50647">
        <w:rPr>
          <w:b/>
          <w:szCs w:val="18"/>
        </w:rPr>
        <w:tab/>
        <w:t>80.</w:t>
      </w:r>
      <w:r>
        <w:rPr>
          <w:szCs w:val="18"/>
        </w:rPr>
        <w:t xml:space="preserve"> </w:t>
      </w:r>
      <w:r w:rsidRPr="008F6F25">
        <w:rPr>
          <w:b/>
          <w:szCs w:val="18"/>
        </w:rPr>
        <w:t>…</w:t>
      </w:r>
    </w:p>
    <w:p w14:paraId="76B932BE" w14:textId="77777777" w:rsidR="00A6616F" w:rsidRPr="00D50647" w:rsidRDefault="00A6616F" w:rsidP="00A6616F">
      <w:pPr>
        <w:pStyle w:val="Texto"/>
        <w:spacing w:line="217" w:lineRule="exact"/>
        <w:ind w:left="1152" w:hanging="864"/>
        <w:rPr>
          <w:b/>
        </w:rPr>
      </w:pPr>
      <w:r w:rsidRPr="00D50647">
        <w:rPr>
          <w:b/>
        </w:rPr>
        <w:t>III.</w:t>
      </w:r>
      <w:r w:rsidRPr="00D50647">
        <w:rPr>
          <w:b/>
        </w:rPr>
        <w:tab/>
        <w:t>DEFINICIONES:</w:t>
      </w:r>
    </w:p>
    <w:p w14:paraId="39DC9CA2" w14:textId="77777777" w:rsidR="00A6616F" w:rsidRPr="00D50647" w:rsidRDefault="00A6616F" w:rsidP="00A6616F">
      <w:pPr>
        <w:pStyle w:val="Texto"/>
        <w:spacing w:line="217" w:lineRule="exact"/>
        <w:ind w:left="2016" w:hanging="864"/>
      </w:pPr>
      <w:r w:rsidRPr="00D50647">
        <w:rPr>
          <w:b/>
        </w:rPr>
        <w:t>1. a 39.</w:t>
      </w:r>
      <w:r w:rsidRPr="00D50647">
        <w:rPr>
          <w:b/>
        </w:rPr>
        <w:tab/>
      </w:r>
      <w:r w:rsidRPr="008F6F25">
        <w:rPr>
          <w:b/>
        </w:rPr>
        <w:t>...</w:t>
      </w:r>
    </w:p>
    <w:p w14:paraId="5F71C532" w14:textId="77777777" w:rsidR="00A6616F" w:rsidRPr="00D50647" w:rsidRDefault="00A6616F" w:rsidP="00A6616F">
      <w:pPr>
        <w:pStyle w:val="Texto"/>
        <w:spacing w:line="217" w:lineRule="exact"/>
        <w:ind w:left="1728" w:hanging="576"/>
      </w:pPr>
      <w:r w:rsidRPr="00D50647">
        <w:rPr>
          <w:b/>
        </w:rPr>
        <w:t>40.</w:t>
      </w:r>
      <w:r w:rsidRPr="00D50647">
        <w:rPr>
          <w:b/>
        </w:rPr>
        <w:tab/>
        <w:t xml:space="preserve">Ventanilla Digital. </w:t>
      </w:r>
      <w:r w:rsidRPr="00D50647">
        <w:t>La prevista en el “Decreto por el que se establece la Ventanilla</w:t>
      </w:r>
      <w:r w:rsidR="005C3D38">
        <w:t xml:space="preserve"> </w:t>
      </w:r>
      <w:r w:rsidRPr="00D50647">
        <w:t>Digital Mexicana de Comercio Exterior”, publicado en el DOF el 14 de enero de</w:t>
      </w:r>
      <w:r w:rsidR="005C3D38">
        <w:t xml:space="preserve"> </w:t>
      </w:r>
      <w:r w:rsidRPr="00D50647">
        <w:t>2011 y sus posteriores modificaciones, que se ubica en la página electrónica www.ventanillaunica.gob.mx.</w:t>
      </w:r>
    </w:p>
    <w:p w14:paraId="2AA700E8" w14:textId="77777777" w:rsidR="00A6616F" w:rsidRPr="008F6F25" w:rsidRDefault="00A6616F" w:rsidP="00A6616F">
      <w:pPr>
        <w:pStyle w:val="Texto"/>
        <w:spacing w:line="217" w:lineRule="exact"/>
        <w:rPr>
          <w:b/>
        </w:rPr>
      </w:pPr>
      <w:r w:rsidRPr="008F6F25">
        <w:rPr>
          <w:b/>
        </w:rPr>
        <w:t>...</w:t>
      </w:r>
    </w:p>
    <w:p w14:paraId="63DA93C7" w14:textId="77777777" w:rsidR="00A6616F" w:rsidRPr="00D50647" w:rsidRDefault="00A6616F" w:rsidP="00A6616F">
      <w:pPr>
        <w:pStyle w:val="Texto"/>
        <w:spacing w:line="217" w:lineRule="exact"/>
        <w:ind w:left="1152" w:firstLine="0"/>
        <w:rPr>
          <w:b/>
        </w:rPr>
      </w:pPr>
      <w:r w:rsidRPr="00D50647">
        <w:rPr>
          <w:b/>
        </w:rPr>
        <w:t>Declaración aduanera de dinero</w:t>
      </w:r>
    </w:p>
    <w:p w14:paraId="53642EC8" w14:textId="77777777" w:rsidR="00A6616F" w:rsidRPr="00D50647" w:rsidRDefault="00A6616F" w:rsidP="00A6616F">
      <w:pPr>
        <w:pStyle w:val="Texto"/>
        <w:spacing w:line="217" w:lineRule="exact"/>
        <w:ind w:left="1152" w:hanging="864"/>
      </w:pPr>
      <w:r w:rsidRPr="00D50647">
        <w:rPr>
          <w:b/>
        </w:rPr>
        <w:t>2.1.3.</w:t>
      </w:r>
      <w:r w:rsidRPr="00D50647">
        <w:rPr>
          <w:b/>
        </w:rPr>
        <w:tab/>
      </w:r>
      <w:r w:rsidRPr="008F6F25">
        <w:rPr>
          <w:b/>
        </w:rPr>
        <w:t>…</w:t>
      </w:r>
    </w:p>
    <w:p w14:paraId="4563814D" w14:textId="77777777" w:rsidR="00A6616F" w:rsidRPr="008F6F25" w:rsidRDefault="00A6616F" w:rsidP="00A6616F">
      <w:pPr>
        <w:pStyle w:val="Texto"/>
        <w:spacing w:line="217" w:lineRule="exact"/>
        <w:ind w:left="1152" w:firstLine="0"/>
        <w:rPr>
          <w:b/>
        </w:rPr>
      </w:pPr>
      <w:r w:rsidRPr="008F6F25">
        <w:rPr>
          <w:b/>
        </w:rPr>
        <w:t>…</w:t>
      </w:r>
    </w:p>
    <w:p w14:paraId="15644E3A" w14:textId="77777777" w:rsidR="00A6616F" w:rsidRPr="008F6F25" w:rsidRDefault="00A6616F" w:rsidP="00A6616F">
      <w:pPr>
        <w:pStyle w:val="Texto"/>
        <w:spacing w:line="217" w:lineRule="exact"/>
        <w:ind w:left="1152" w:firstLine="0"/>
        <w:rPr>
          <w:b/>
        </w:rPr>
      </w:pPr>
      <w:r w:rsidRPr="008F6F25">
        <w:rPr>
          <w:b/>
        </w:rPr>
        <w:t>…</w:t>
      </w:r>
    </w:p>
    <w:p w14:paraId="4419C616" w14:textId="77777777" w:rsidR="00A6616F" w:rsidRPr="008F6F25" w:rsidRDefault="00A6616F" w:rsidP="00A6616F">
      <w:pPr>
        <w:pStyle w:val="Texto"/>
        <w:spacing w:line="217" w:lineRule="exact"/>
        <w:ind w:left="1152" w:firstLine="0"/>
        <w:rPr>
          <w:b/>
        </w:rPr>
      </w:pPr>
      <w:r w:rsidRPr="008F6F25">
        <w:rPr>
          <w:b/>
        </w:rPr>
        <w:t>…</w:t>
      </w:r>
    </w:p>
    <w:p w14:paraId="2BD10A9E" w14:textId="77777777" w:rsidR="00A6616F" w:rsidRPr="00D50647" w:rsidRDefault="00A6616F" w:rsidP="00A6616F">
      <w:pPr>
        <w:pStyle w:val="Texto"/>
        <w:spacing w:line="217" w:lineRule="exact"/>
        <w:ind w:left="1152" w:firstLine="0"/>
      </w:pPr>
      <w:r w:rsidRPr="00D50647">
        <w:t>Las personas que hubieran declarado en el formato “Declaración de aduana para pasajeros procedentes del extranjero (Español e Inglés)” o “Declaración de dinero salida de pasajeros (Español e Inglés)” del Anexo 1, que llevan consigo cantidades en efectivo o documentos por cobrar superiores al equivalente en la moneda o monedas de que se trate a 10,000 (diez mil) dólares de los Estados Unidos de América deberán entregar, al ingresar o salir del territorio nacional en la aduana correspondiente, la declaración a que se refiere el párrafo primero de la presente regla o el acuse de recibo, tratándose de las declaraciones presentadas en forma electrónica.</w:t>
      </w:r>
    </w:p>
    <w:p w14:paraId="0D9113F6" w14:textId="77777777" w:rsidR="00A6616F" w:rsidRPr="008F6F25" w:rsidRDefault="00A6616F" w:rsidP="00A6616F">
      <w:pPr>
        <w:pStyle w:val="Texto"/>
        <w:spacing w:line="217" w:lineRule="exact"/>
        <w:ind w:left="1152" w:firstLine="0"/>
        <w:rPr>
          <w:b/>
        </w:rPr>
      </w:pPr>
      <w:r w:rsidRPr="008F6F25">
        <w:rPr>
          <w:b/>
        </w:rPr>
        <w:t>…</w:t>
      </w:r>
    </w:p>
    <w:p w14:paraId="11B77F90" w14:textId="77777777" w:rsidR="00A6616F" w:rsidRPr="008F6F25" w:rsidRDefault="00A6616F" w:rsidP="00A6616F">
      <w:pPr>
        <w:pStyle w:val="Texto"/>
        <w:spacing w:line="217" w:lineRule="exact"/>
        <w:ind w:left="1152" w:firstLine="0"/>
        <w:rPr>
          <w:b/>
        </w:rPr>
      </w:pPr>
      <w:r w:rsidRPr="008F6F25">
        <w:rPr>
          <w:b/>
        </w:rPr>
        <w:t>…</w:t>
      </w:r>
    </w:p>
    <w:p w14:paraId="47A57DD2" w14:textId="77777777" w:rsidR="00A6616F" w:rsidRPr="008F6F25" w:rsidRDefault="00A6616F" w:rsidP="00A6616F">
      <w:pPr>
        <w:pStyle w:val="Texto"/>
        <w:spacing w:line="217" w:lineRule="exact"/>
        <w:ind w:left="1152" w:firstLine="0"/>
        <w:rPr>
          <w:b/>
        </w:rPr>
      </w:pPr>
      <w:r w:rsidRPr="008F6F25">
        <w:rPr>
          <w:b/>
        </w:rPr>
        <w:t>…</w:t>
      </w:r>
    </w:p>
    <w:p w14:paraId="32D8B835" w14:textId="77777777" w:rsidR="00A6616F" w:rsidRDefault="00A6616F" w:rsidP="00A6616F">
      <w:pPr>
        <w:pStyle w:val="Texto"/>
        <w:spacing w:line="217" w:lineRule="exact"/>
        <w:ind w:left="1152" w:firstLine="0"/>
        <w:rPr>
          <w:i/>
        </w:rPr>
      </w:pPr>
      <w:r w:rsidRPr="00D50647">
        <w:rPr>
          <w:i/>
        </w:rPr>
        <w:t>Ley 9, 144, 184, Reglamento 8, RGCE 1.2.1., Anexo 1</w:t>
      </w:r>
    </w:p>
    <w:p w14:paraId="3F1F97B4" w14:textId="77777777" w:rsidR="00A6616F" w:rsidRPr="00D50647" w:rsidRDefault="00A6616F" w:rsidP="00C047FF">
      <w:pPr>
        <w:pStyle w:val="Texto"/>
        <w:spacing w:line="234" w:lineRule="exact"/>
        <w:ind w:left="1152" w:firstLine="0"/>
        <w:rPr>
          <w:b/>
        </w:rPr>
      </w:pPr>
      <w:r w:rsidRPr="00D50647">
        <w:rPr>
          <w:b/>
        </w:rPr>
        <w:lastRenderedPageBreak/>
        <w:t>Uso de Aduanas exclusivas (Anexo 21)</w:t>
      </w:r>
    </w:p>
    <w:p w14:paraId="3A0BB50C" w14:textId="77777777" w:rsidR="00A6616F" w:rsidRPr="00D50647" w:rsidRDefault="00A6616F" w:rsidP="00C047FF">
      <w:pPr>
        <w:pStyle w:val="Texto"/>
        <w:spacing w:line="234" w:lineRule="exact"/>
        <w:ind w:left="1152" w:hanging="864"/>
      </w:pPr>
      <w:r w:rsidRPr="00D50647">
        <w:rPr>
          <w:b/>
        </w:rPr>
        <w:t>3.1.29.</w:t>
      </w:r>
      <w:r w:rsidRPr="00D50647">
        <w:rPr>
          <w:b/>
        </w:rPr>
        <w:tab/>
      </w:r>
      <w:r w:rsidRPr="008F6F25">
        <w:rPr>
          <w:b/>
        </w:rPr>
        <w:t>…</w:t>
      </w:r>
    </w:p>
    <w:p w14:paraId="6E2D7356" w14:textId="77777777" w:rsidR="00A6616F" w:rsidRPr="008F6F25" w:rsidRDefault="00A6616F" w:rsidP="00C047FF">
      <w:pPr>
        <w:pStyle w:val="Texto"/>
        <w:spacing w:line="234" w:lineRule="exact"/>
        <w:ind w:left="1152" w:firstLine="0"/>
        <w:rPr>
          <w:b/>
        </w:rPr>
      </w:pPr>
      <w:r w:rsidRPr="008F6F25">
        <w:rPr>
          <w:b/>
        </w:rPr>
        <w:t>…</w:t>
      </w:r>
    </w:p>
    <w:p w14:paraId="60AE8C3F" w14:textId="77777777" w:rsidR="00A6616F" w:rsidRPr="00D50647" w:rsidRDefault="00A6616F" w:rsidP="00C047FF">
      <w:pPr>
        <w:pStyle w:val="Texto"/>
        <w:spacing w:line="234" w:lineRule="exact"/>
        <w:ind w:left="1152" w:firstLine="0"/>
      </w:pPr>
      <w:r w:rsidRPr="00D50647">
        <w:t>Para los efectos de la regla 3.5.1., fracción II, en relación con el Decreto de vehículos usados, tratándose de la importación definitiva de vehículos cuyo número de serie o año-modelo tenga una antigüedad igual o mayor a treinta años anterior al vigente, acorde con el Anexo 2.2.1., numeral 11, fracción III del “Acuerdo por el que la Secretaría de Economía emite Reglas y criterios de carácter general en materia de comercio exterior”, publicado en el DOF el 09 de mayo de 2022 y sus posteriores modificaciones, las citadas operaciones se podrán realizar por las aduanas señaladas en el Anexo 21, apartado A, fracción VII, así como por las aduanas del Aeropuerto Internacional de la Ciudad de México, del Aeropuerto Internacional Felipe Ángeles, de Cancún, de México y de Progreso.</w:t>
      </w:r>
    </w:p>
    <w:p w14:paraId="23473D35" w14:textId="77777777" w:rsidR="00A6616F" w:rsidRPr="00D50647" w:rsidRDefault="00A6616F" w:rsidP="00C047FF">
      <w:pPr>
        <w:pStyle w:val="Texto"/>
        <w:spacing w:line="234" w:lineRule="exact"/>
        <w:ind w:left="1152" w:firstLine="0"/>
        <w:rPr>
          <w:i/>
        </w:rPr>
      </w:pPr>
      <w:r w:rsidRPr="00D50647">
        <w:rPr>
          <w:i/>
        </w:rPr>
        <w:t>Ley 10, 35, 144, Decreto de vehículos usados, Acuerdo por el que la Secretaría de Economía emite Reglas y criterios de carácter general en materia de comercio exterior 2.2.1., Reglamento 9, 12, RGCE 3.5.1., Anexo 21</w:t>
      </w:r>
    </w:p>
    <w:p w14:paraId="7F03D871" w14:textId="77777777" w:rsidR="00A6616F" w:rsidRPr="00D50647" w:rsidRDefault="00A6616F" w:rsidP="00C047FF">
      <w:pPr>
        <w:pStyle w:val="Texto"/>
        <w:spacing w:line="234" w:lineRule="exact"/>
        <w:ind w:left="1152" w:firstLine="0"/>
        <w:rPr>
          <w:b/>
        </w:rPr>
      </w:pPr>
      <w:r w:rsidRPr="00D50647">
        <w:rPr>
          <w:b/>
        </w:rPr>
        <w:t>Autorización para la donación de mercancías al Fisco Federal que se encuentren en el extranjero y su importación, a través de Ventanilla Digital</w:t>
      </w:r>
    </w:p>
    <w:p w14:paraId="51935E1C" w14:textId="77777777" w:rsidR="00A6616F" w:rsidRPr="00D50647" w:rsidRDefault="00A6616F" w:rsidP="00C047FF">
      <w:pPr>
        <w:pStyle w:val="Texto"/>
        <w:spacing w:line="234" w:lineRule="exact"/>
        <w:ind w:left="1152" w:hanging="864"/>
      </w:pPr>
      <w:r w:rsidRPr="00D50647">
        <w:rPr>
          <w:b/>
        </w:rPr>
        <w:t>3.3.12.</w:t>
      </w:r>
      <w:r w:rsidRPr="00D50647">
        <w:rPr>
          <w:b/>
        </w:rPr>
        <w:tab/>
      </w:r>
      <w:r w:rsidRPr="00D50647">
        <w:t>Para los efectos del artículo 61, fracción XVII y párrafo segundo de la Ley, 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o las personas morales con fines no lucrativos autorizadas para recibir donativos deducibles en los términos de la Ley del ISR, que deseen recibir en donación mercancías que se encuentren fuera del país, así como importarlas sin el pago de los impuestos al comercio exterior, podrán solicitar autorización de conformidad con la ficha de trámite 129/LA contenida en el Anexo 2.</w:t>
      </w:r>
    </w:p>
    <w:p w14:paraId="1D8E4A24" w14:textId="77777777" w:rsidR="00A6616F" w:rsidRPr="00D50647" w:rsidRDefault="00A6616F" w:rsidP="00C047FF">
      <w:pPr>
        <w:pStyle w:val="Texto"/>
        <w:spacing w:line="234" w:lineRule="exact"/>
        <w:ind w:left="1152" w:firstLine="0"/>
      </w:pPr>
      <w:r w:rsidRPr="00D50647">
        <w:t>Para los efectos de la presente regla, se consideran mercancías propias para la atención de requerimientos básicos de subsistencia en materia de alimentación, vestido y salud, así como para la atención de requerimientos de vivienda, educación y protección civil de las personas, sectores o regiones de escasos recursos, las siguientes:</w:t>
      </w:r>
    </w:p>
    <w:p w14:paraId="76BF051E" w14:textId="77777777" w:rsidR="00A6616F" w:rsidRPr="00D50647" w:rsidRDefault="00A6616F" w:rsidP="00C047FF">
      <w:pPr>
        <w:pStyle w:val="Texto"/>
        <w:spacing w:line="234" w:lineRule="exact"/>
        <w:ind w:left="2016" w:hanging="864"/>
      </w:pPr>
      <w:r w:rsidRPr="00D50647">
        <w:rPr>
          <w:b/>
        </w:rPr>
        <w:t>I.</w:t>
      </w:r>
      <w:r w:rsidRPr="00D50647">
        <w:tab/>
        <w:t>Agua embotellada (la fecha de caducidad deberá ser mayor a tres meses, considerando la fecha de entrada al país);</w:t>
      </w:r>
    </w:p>
    <w:p w14:paraId="19343907" w14:textId="77777777" w:rsidR="00A6616F" w:rsidRPr="00D50647" w:rsidRDefault="00A6616F" w:rsidP="00C047FF">
      <w:pPr>
        <w:pStyle w:val="Texto"/>
        <w:spacing w:line="234" w:lineRule="exact"/>
        <w:ind w:left="2016" w:hanging="864"/>
      </w:pPr>
      <w:r w:rsidRPr="00D50647">
        <w:rPr>
          <w:b/>
        </w:rPr>
        <w:t>II.</w:t>
      </w:r>
      <w:r w:rsidRPr="00D50647">
        <w:rPr>
          <w:b/>
        </w:rPr>
        <w:tab/>
      </w:r>
      <w:r w:rsidRPr="00D50647">
        <w:t>Ambulancias y clínicas móviles para brindar servicios médicos o con equipos radiológicos;</w:t>
      </w:r>
    </w:p>
    <w:p w14:paraId="037C6F07" w14:textId="77777777" w:rsidR="00A6616F" w:rsidRPr="00D50647" w:rsidRDefault="00A6616F" w:rsidP="00C047FF">
      <w:pPr>
        <w:pStyle w:val="Texto"/>
        <w:spacing w:line="234" w:lineRule="exact"/>
        <w:ind w:left="2016" w:hanging="864"/>
      </w:pPr>
      <w:r w:rsidRPr="00D50647">
        <w:rPr>
          <w:b/>
        </w:rPr>
        <w:t>III.</w:t>
      </w:r>
      <w:r w:rsidRPr="00D50647">
        <w:tab/>
        <w:t>Anteojos nuevos, usados, reconstruidos o armazones;</w:t>
      </w:r>
    </w:p>
    <w:p w14:paraId="57BC1CD5" w14:textId="77777777" w:rsidR="00A6616F" w:rsidRPr="00D50647" w:rsidRDefault="00A6616F" w:rsidP="00C047FF">
      <w:pPr>
        <w:pStyle w:val="Texto"/>
        <w:spacing w:line="234" w:lineRule="exact"/>
        <w:ind w:left="2016" w:hanging="864"/>
      </w:pPr>
      <w:r w:rsidRPr="00D50647">
        <w:rPr>
          <w:b/>
        </w:rPr>
        <w:t>IV.</w:t>
      </w:r>
      <w:r w:rsidRPr="00D50647">
        <w:tab/>
        <w:t>Artículos para el aseo personal;</w:t>
      </w:r>
    </w:p>
    <w:p w14:paraId="66AB078B" w14:textId="77777777" w:rsidR="00A6616F" w:rsidRPr="00D50647" w:rsidRDefault="00A6616F" w:rsidP="00C047FF">
      <w:pPr>
        <w:pStyle w:val="Texto"/>
        <w:spacing w:line="234" w:lineRule="exact"/>
        <w:ind w:left="2016" w:hanging="864"/>
      </w:pPr>
      <w:r w:rsidRPr="00D50647">
        <w:rPr>
          <w:b/>
        </w:rPr>
        <w:t>V.</w:t>
      </w:r>
      <w:r w:rsidRPr="00D50647">
        <w:tab/>
        <w:t>Artículos para la limpieza del hogar;</w:t>
      </w:r>
    </w:p>
    <w:p w14:paraId="4A4D5C7A" w14:textId="77777777" w:rsidR="00A6616F" w:rsidRPr="00D50647" w:rsidRDefault="00A6616F" w:rsidP="00C047FF">
      <w:pPr>
        <w:pStyle w:val="Texto"/>
        <w:spacing w:line="234" w:lineRule="exact"/>
        <w:ind w:left="2016" w:hanging="864"/>
      </w:pPr>
      <w:r w:rsidRPr="00D50647">
        <w:rPr>
          <w:b/>
        </w:rPr>
        <w:t>VI.</w:t>
      </w:r>
      <w:r w:rsidRPr="00D50647">
        <w:rPr>
          <w:b/>
        </w:rPr>
        <w:tab/>
      </w:r>
      <w:r w:rsidRPr="00D50647">
        <w:t>Calzado nuevo;</w:t>
      </w:r>
    </w:p>
    <w:p w14:paraId="14E18D43" w14:textId="77777777" w:rsidR="00A6616F" w:rsidRPr="00D50647" w:rsidRDefault="00A6616F" w:rsidP="00C047FF">
      <w:pPr>
        <w:pStyle w:val="Texto"/>
        <w:spacing w:line="234" w:lineRule="exact"/>
        <w:ind w:left="2016" w:hanging="864"/>
      </w:pPr>
      <w:r w:rsidRPr="00D50647">
        <w:rPr>
          <w:b/>
        </w:rPr>
        <w:t>VII.</w:t>
      </w:r>
      <w:r w:rsidRPr="00D50647">
        <w:rPr>
          <w:b/>
        </w:rPr>
        <w:tab/>
      </w:r>
      <w:r w:rsidRPr="00D50647">
        <w:t>Camiones de transporte escolar;</w:t>
      </w:r>
    </w:p>
    <w:p w14:paraId="2BF50E1F" w14:textId="77777777" w:rsidR="00A6616F" w:rsidRPr="00D50647" w:rsidRDefault="00A6616F" w:rsidP="00C047FF">
      <w:pPr>
        <w:pStyle w:val="Texto"/>
        <w:spacing w:line="234" w:lineRule="exact"/>
        <w:ind w:left="2016" w:hanging="864"/>
      </w:pPr>
      <w:r w:rsidRPr="00D50647">
        <w:rPr>
          <w:b/>
        </w:rPr>
        <w:t>VIII.</w:t>
      </w:r>
      <w:r w:rsidRPr="00D50647">
        <w:rPr>
          <w:b/>
        </w:rPr>
        <w:tab/>
      </w:r>
      <w:r w:rsidRPr="00D50647">
        <w:t>Camiones</w:t>
      </w:r>
      <w:r w:rsidRPr="00D50647">
        <w:rPr>
          <w:b/>
        </w:rPr>
        <w:t xml:space="preserve"> </w:t>
      </w:r>
      <w:r w:rsidRPr="00D50647">
        <w:t>de bomberos;</w:t>
      </w:r>
    </w:p>
    <w:p w14:paraId="732B7960" w14:textId="77777777" w:rsidR="00A6616F" w:rsidRPr="00D50647" w:rsidRDefault="00A6616F" w:rsidP="00C047FF">
      <w:pPr>
        <w:pStyle w:val="Texto"/>
        <w:spacing w:line="234" w:lineRule="exact"/>
        <w:ind w:left="2016" w:hanging="864"/>
      </w:pPr>
      <w:r w:rsidRPr="00D50647">
        <w:rPr>
          <w:b/>
        </w:rPr>
        <w:t>IX.</w:t>
      </w:r>
      <w:r w:rsidRPr="00D50647">
        <w:tab/>
        <w:t>Comida enlatada (la fecha de caducidad deberá ser mayor a tres meses, considerando la fecha de entrada al país);</w:t>
      </w:r>
    </w:p>
    <w:p w14:paraId="65DC47F7" w14:textId="77777777" w:rsidR="00A6616F" w:rsidRPr="00D50647" w:rsidRDefault="00A6616F" w:rsidP="00C047FF">
      <w:pPr>
        <w:pStyle w:val="Texto"/>
        <w:spacing w:line="234" w:lineRule="exact"/>
        <w:ind w:left="2016" w:hanging="864"/>
      </w:pPr>
      <w:r w:rsidRPr="00D50647">
        <w:rPr>
          <w:b/>
        </w:rPr>
        <w:t>X.</w:t>
      </w:r>
      <w:r w:rsidRPr="00D50647">
        <w:rPr>
          <w:b/>
        </w:rPr>
        <w:tab/>
      </w:r>
      <w:r w:rsidRPr="00D50647">
        <w:t>Electrónicos y electrodomésticos;</w:t>
      </w:r>
    </w:p>
    <w:p w14:paraId="4EC1C4BE" w14:textId="77777777" w:rsidR="00A6616F" w:rsidRPr="00D50647" w:rsidRDefault="00A6616F" w:rsidP="00C047FF">
      <w:pPr>
        <w:pStyle w:val="Texto"/>
        <w:spacing w:line="234" w:lineRule="exact"/>
        <w:ind w:left="2016" w:hanging="864"/>
      </w:pPr>
      <w:r w:rsidRPr="00D50647">
        <w:rPr>
          <w:b/>
        </w:rPr>
        <w:t>XI.</w:t>
      </w:r>
      <w:r w:rsidRPr="00D50647">
        <w:tab/>
        <w:t>Equipo de cómputo nuevo y usado, así como sus periféricos;</w:t>
      </w:r>
    </w:p>
    <w:p w14:paraId="7AA58A15" w14:textId="77777777" w:rsidR="00A6616F" w:rsidRPr="00D50647" w:rsidRDefault="00A6616F" w:rsidP="00C047FF">
      <w:pPr>
        <w:pStyle w:val="Texto"/>
        <w:spacing w:line="234" w:lineRule="exact"/>
        <w:ind w:left="2016" w:hanging="864"/>
      </w:pPr>
      <w:r w:rsidRPr="00D50647">
        <w:rPr>
          <w:b/>
        </w:rPr>
        <w:t>XII.</w:t>
      </w:r>
      <w:r w:rsidRPr="00D50647">
        <w:tab/>
        <w:t>Equipo médico e insumos para la salud;</w:t>
      </w:r>
    </w:p>
    <w:p w14:paraId="3BAF3866" w14:textId="77777777" w:rsidR="00A6616F" w:rsidRPr="00D50647" w:rsidRDefault="00A6616F" w:rsidP="00C047FF">
      <w:pPr>
        <w:pStyle w:val="Texto"/>
        <w:spacing w:line="234" w:lineRule="exact"/>
        <w:ind w:left="2016" w:hanging="864"/>
      </w:pPr>
      <w:r w:rsidRPr="00D50647">
        <w:rPr>
          <w:b/>
        </w:rPr>
        <w:t>XIII.</w:t>
      </w:r>
      <w:r w:rsidRPr="00D50647">
        <w:tab/>
        <w:t>Equipo de oficina y escolar;</w:t>
      </w:r>
    </w:p>
    <w:p w14:paraId="4C1362C4" w14:textId="77777777" w:rsidR="00A6616F" w:rsidRPr="00D50647" w:rsidRDefault="00A6616F" w:rsidP="00C047FF">
      <w:pPr>
        <w:pStyle w:val="Texto"/>
        <w:spacing w:line="234" w:lineRule="exact"/>
        <w:ind w:left="2016" w:hanging="864"/>
      </w:pPr>
      <w:r w:rsidRPr="00D50647">
        <w:rPr>
          <w:b/>
        </w:rPr>
        <w:t>XIV.</w:t>
      </w:r>
      <w:r w:rsidRPr="00D50647">
        <w:tab/>
        <w:t>Extinguidores;</w:t>
      </w:r>
    </w:p>
    <w:p w14:paraId="1EC0DE82" w14:textId="77777777" w:rsidR="00A6616F" w:rsidRPr="00D50647" w:rsidRDefault="00A6616F" w:rsidP="00C047FF">
      <w:pPr>
        <w:pStyle w:val="Texto"/>
        <w:spacing w:line="234" w:lineRule="exact"/>
        <w:ind w:left="2016" w:hanging="864"/>
      </w:pPr>
      <w:r w:rsidRPr="00D50647">
        <w:rPr>
          <w:b/>
        </w:rPr>
        <w:lastRenderedPageBreak/>
        <w:t>XV.</w:t>
      </w:r>
      <w:r w:rsidRPr="00D50647">
        <w:tab/>
        <w:t>Instrumentos musicales;</w:t>
      </w:r>
    </w:p>
    <w:p w14:paraId="6824EAE1" w14:textId="77777777" w:rsidR="00A6616F" w:rsidRPr="00D50647" w:rsidRDefault="00A6616F" w:rsidP="00C047FF">
      <w:pPr>
        <w:pStyle w:val="Texto"/>
        <w:spacing w:line="234" w:lineRule="exact"/>
        <w:ind w:left="2016" w:hanging="864"/>
      </w:pPr>
      <w:r w:rsidRPr="00D50647">
        <w:rPr>
          <w:b/>
        </w:rPr>
        <w:t>XVI.</w:t>
      </w:r>
      <w:r w:rsidRPr="00D50647">
        <w:tab/>
        <w:t>Juguetes;</w:t>
      </w:r>
    </w:p>
    <w:p w14:paraId="6B53A8C8" w14:textId="77777777" w:rsidR="00A6616F" w:rsidRPr="00D50647" w:rsidRDefault="00A6616F" w:rsidP="00C047FF">
      <w:pPr>
        <w:pStyle w:val="Texto"/>
        <w:spacing w:line="234" w:lineRule="exact"/>
        <w:ind w:left="2016" w:hanging="864"/>
      </w:pPr>
      <w:r w:rsidRPr="00D50647">
        <w:rPr>
          <w:b/>
        </w:rPr>
        <w:t>XVII.</w:t>
      </w:r>
      <w:r w:rsidRPr="00D50647">
        <w:tab/>
        <w:t>Libros;</w:t>
      </w:r>
    </w:p>
    <w:p w14:paraId="037EE1D8" w14:textId="77777777" w:rsidR="00A6616F" w:rsidRPr="00D50647" w:rsidRDefault="00A6616F" w:rsidP="00C047FF">
      <w:pPr>
        <w:pStyle w:val="Texto"/>
        <w:spacing w:line="234" w:lineRule="exact"/>
        <w:ind w:left="2016" w:hanging="864"/>
      </w:pPr>
      <w:r w:rsidRPr="00D50647">
        <w:rPr>
          <w:b/>
        </w:rPr>
        <w:t>XVIII.</w:t>
      </w:r>
      <w:r w:rsidRPr="00D50647">
        <w:tab/>
        <w:t>Medicamentos;</w:t>
      </w:r>
    </w:p>
    <w:p w14:paraId="35AABF36" w14:textId="77777777" w:rsidR="00A6616F" w:rsidRPr="00D50647" w:rsidRDefault="00A6616F" w:rsidP="00C047FF">
      <w:pPr>
        <w:pStyle w:val="Texto"/>
        <w:spacing w:line="234" w:lineRule="exact"/>
        <w:ind w:left="2016" w:hanging="864"/>
      </w:pPr>
      <w:r w:rsidRPr="00D50647">
        <w:rPr>
          <w:b/>
        </w:rPr>
        <w:t>XIX.</w:t>
      </w:r>
      <w:r w:rsidRPr="00D50647">
        <w:tab/>
        <w:t>Prótesis diversas;</w:t>
      </w:r>
    </w:p>
    <w:p w14:paraId="727646BE" w14:textId="77777777" w:rsidR="00A6616F" w:rsidRPr="00D50647" w:rsidRDefault="00A6616F" w:rsidP="00C047FF">
      <w:pPr>
        <w:pStyle w:val="Texto"/>
        <w:spacing w:line="234" w:lineRule="exact"/>
        <w:ind w:left="2016" w:hanging="864"/>
      </w:pPr>
      <w:r w:rsidRPr="00D50647">
        <w:rPr>
          <w:b/>
        </w:rPr>
        <w:t>XX.</w:t>
      </w:r>
      <w:r w:rsidRPr="00D50647">
        <w:tab/>
        <w:t>Ropa nueva;</w:t>
      </w:r>
    </w:p>
    <w:p w14:paraId="3E84D5D8" w14:textId="77777777" w:rsidR="00A6616F" w:rsidRPr="00D50647" w:rsidRDefault="00A6616F" w:rsidP="00C047FF">
      <w:pPr>
        <w:pStyle w:val="Texto"/>
        <w:spacing w:line="234" w:lineRule="exact"/>
        <w:ind w:left="2016" w:hanging="864"/>
      </w:pPr>
      <w:r w:rsidRPr="00D50647">
        <w:rPr>
          <w:b/>
        </w:rPr>
        <w:t>XXI.</w:t>
      </w:r>
      <w:r w:rsidRPr="00D50647">
        <w:tab/>
        <w:t>Sillas de ruedas y material ortopédico, y</w:t>
      </w:r>
    </w:p>
    <w:p w14:paraId="090C8BD3" w14:textId="77777777" w:rsidR="00A6616F" w:rsidRPr="00D50647" w:rsidRDefault="00A6616F" w:rsidP="00C047FF">
      <w:pPr>
        <w:pStyle w:val="Texto"/>
        <w:spacing w:line="234" w:lineRule="exact"/>
        <w:ind w:left="2016" w:hanging="864"/>
      </w:pPr>
      <w:r w:rsidRPr="00D50647">
        <w:rPr>
          <w:b/>
        </w:rPr>
        <w:t>XXII.</w:t>
      </w:r>
      <w:r w:rsidRPr="00D50647">
        <w:rPr>
          <w:b/>
        </w:rPr>
        <w:tab/>
      </w:r>
      <w:r w:rsidRPr="00D50647">
        <w:t>Maquinaria, material y equipo para protección civil.</w:t>
      </w:r>
    </w:p>
    <w:p w14:paraId="415CD4A6" w14:textId="77777777" w:rsidR="00A6616F" w:rsidRPr="00D50647" w:rsidRDefault="00A6616F" w:rsidP="00C047FF">
      <w:pPr>
        <w:pStyle w:val="Texto"/>
        <w:spacing w:line="234" w:lineRule="exact"/>
        <w:ind w:left="1152" w:firstLine="0"/>
      </w:pPr>
      <w:r w:rsidRPr="00D50647">
        <w:t>Asimismo, toda aquella mercancía que por su naturaleza sea propia para la atención de los requerimientos básicos de subsistencia a que se refiere la propia Ley.</w:t>
      </w:r>
    </w:p>
    <w:p w14:paraId="2156CA96" w14:textId="77777777" w:rsidR="00A6616F" w:rsidRPr="00D50647" w:rsidRDefault="00A6616F" w:rsidP="00C047FF">
      <w:pPr>
        <w:pStyle w:val="Texto"/>
        <w:spacing w:line="234" w:lineRule="exact"/>
        <w:ind w:left="1152" w:firstLine="0"/>
        <w:rPr>
          <w:b/>
        </w:rPr>
      </w:pPr>
      <w:r w:rsidRPr="00D50647">
        <w:t>La ACNCE determinará la fracción arancelaria y, en su caso, el NICO que corresponda a la descripción de la mercancía objeto de la donación y, de ser el caso, solicitará a las dependencias competentes que se pronuncien respecto del cumplimiento de las regulaciones y restricciones no arancelarias, en el entendido de que la fracción arancelaria de las mercancías declaradas o la que efectúe la autoridad no constituirá resolución firme, así como tampoco la determinación del NICO.</w:t>
      </w:r>
    </w:p>
    <w:p w14:paraId="19A68DA6" w14:textId="77777777" w:rsidR="00A6616F" w:rsidRPr="00D50647" w:rsidRDefault="00A6616F" w:rsidP="00C047FF">
      <w:pPr>
        <w:pStyle w:val="Texto"/>
        <w:spacing w:line="234" w:lineRule="exact"/>
        <w:ind w:left="1152" w:firstLine="0"/>
      </w:pPr>
      <w:r w:rsidRPr="00D50647">
        <w:t>Los sujetos citados en el párrafo primero, por así convenir a sus intereses, podrán efectuar por sus medios las gestiones y trámites necesarios para obtener la constancia del cumplimiento de las regulaciones y restricciones no arancelarias.</w:t>
      </w:r>
    </w:p>
    <w:p w14:paraId="2594D2C7" w14:textId="77777777" w:rsidR="00A6616F" w:rsidRPr="00D50647" w:rsidRDefault="00A6616F" w:rsidP="00C047FF">
      <w:pPr>
        <w:pStyle w:val="Texto"/>
        <w:spacing w:line="234" w:lineRule="exact"/>
        <w:ind w:left="1152" w:firstLine="0"/>
      </w:pPr>
      <w:r w:rsidRPr="00D50647">
        <w:t>La ACNCE, únicamente autorizará la donación e importación de aquellas mercancías respecto de las cuales las dependencias competentes hayan</w:t>
      </w:r>
      <w:r w:rsidRPr="00D50647">
        <w:rPr>
          <w:b/>
        </w:rPr>
        <w:t xml:space="preserve"> </w:t>
      </w:r>
      <w:r w:rsidRPr="00D50647">
        <w:t>emitido la constancia del cumplimento de las regulaciones y restricciones no arancelarias o, en su caso, el donatario cumpla, previo al despacho aduanero, con las regulaciones y restricciones no arancelarias.</w:t>
      </w:r>
    </w:p>
    <w:p w14:paraId="5966DBFB" w14:textId="77777777" w:rsidR="00A6616F" w:rsidRPr="00D50647" w:rsidRDefault="00A6616F" w:rsidP="00C047FF">
      <w:pPr>
        <w:pStyle w:val="Texto"/>
        <w:spacing w:line="234" w:lineRule="exact"/>
        <w:ind w:left="1152" w:firstLine="0"/>
      </w:pPr>
      <w:r w:rsidRPr="00D50647">
        <w:t>Si derivado de la revisión de la documentación presentada la autoridad requiere mayor información o que se subsane algún requisito o condición, se requerirá al solicitante para que, en un plazo de diez días, presente la información o documentación que corresponda. De no dar cumplimiento al requerimiento en el plazo establecido, la solicitud se tendrá por no presentada, pudiendo presentar una nueva. Si se detectan causas para no aceptar la donación e importación, la ACNCE comunicará su determinación.</w:t>
      </w:r>
    </w:p>
    <w:p w14:paraId="5A121528" w14:textId="77777777" w:rsidR="00A6616F" w:rsidRPr="00D50647" w:rsidRDefault="00A6616F" w:rsidP="00C047FF">
      <w:pPr>
        <w:pStyle w:val="Texto"/>
        <w:spacing w:line="234" w:lineRule="exact"/>
        <w:ind w:left="1152" w:firstLine="0"/>
      </w:pPr>
      <w:r w:rsidRPr="00D50647">
        <w:t>Una vez obtenida la autorización a que se refiere la presente regla, los autorizados deberán avisar a la aduana de ingreso por correo electrónico la fecha de importación de las mercancías autorizadas, con al menos cinco días de anticipación. Posteriormente, deberán presentar en la aduana en la que se realizará el despacho de las mercancías autorizadas, la resolución de autorización para recibirlas en donación, así como de su importación conforme al artículo 61, fracción XVII de la Ley, emitida por la ACNCE y la documentación que acredite el cumplimiento de las regulaciones y restricciones no arancelarias correspondientes.</w:t>
      </w:r>
    </w:p>
    <w:p w14:paraId="02C28BBB" w14:textId="77777777" w:rsidR="00A6616F" w:rsidRPr="00D50647" w:rsidRDefault="00A6616F" w:rsidP="00C047FF">
      <w:pPr>
        <w:pStyle w:val="Texto"/>
        <w:spacing w:line="234" w:lineRule="exact"/>
        <w:ind w:left="1152" w:firstLine="0"/>
        <w:rPr>
          <w:i/>
        </w:rPr>
      </w:pPr>
      <w:r w:rsidRPr="00D50647">
        <w:rPr>
          <w:i/>
        </w:rPr>
        <w:t>Ley 61, Ley del ISR 79, 82, CFF 18, 18-A, 19, RGCE 1.2.2., Anexo 2 y RMF 2.1.37.</w:t>
      </w:r>
    </w:p>
    <w:p w14:paraId="7C77437F" w14:textId="77777777" w:rsidR="00A6616F" w:rsidRPr="00D50647" w:rsidRDefault="00A6616F" w:rsidP="00C047FF">
      <w:pPr>
        <w:pStyle w:val="Texto"/>
        <w:spacing w:line="234" w:lineRule="exact"/>
        <w:ind w:left="1152" w:firstLine="0"/>
        <w:rPr>
          <w:b/>
        </w:rPr>
      </w:pPr>
      <w:r w:rsidRPr="00D50647">
        <w:rPr>
          <w:b/>
        </w:rPr>
        <w:t>Importación de mercancías donadas a favor de las Secretarías de Salud, de la Defensa Nacional y de Marina; del Instituto de Salud para el Bienestar; del Instituto Mexicano del Seguro Social; del Instituto de Seguridad y Servicios Sociales de los Trabajadores del Estado, y de Laboratorios de Biológicos y Reactivos de México,</w:t>
      </w:r>
      <w:r w:rsidRPr="00D50647">
        <w:t xml:space="preserve"> </w:t>
      </w:r>
      <w:r w:rsidRPr="00D50647">
        <w:rPr>
          <w:b/>
        </w:rPr>
        <w:t>S.A. de C.V.</w:t>
      </w:r>
    </w:p>
    <w:p w14:paraId="066552AF" w14:textId="77777777" w:rsidR="00A6616F" w:rsidRPr="00D50647" w:rsidRDefault="00A6616F" w:rsidP="00C047FF">
      <w:pPr>
        <w:pStyle w:val="Texto"/>
        <w:spacing w:line="234" w:lineRule="exact"/>
        <w:ind w:left="1152" w:hanging="864"/>
        <w:rPr>
          <w:i/>
        </w:rPr>
      </w:pPr>
      <w:r w:rsidRPr="00D50647">
        <w:rPr>
          <w:b/>
        </w:rPr>
        <w:t>3.3.18.</w:t>
      </w:r>
      <w:r w:rsidRPr="00D50647">
        <w:tab/>
      </w:r>
      <w:r w:rsidRPr="00D50647">
        <w:rPr>
          <w:b/>
        </w:rPr>
        <w:t>Se deroga.</w:t>
      </w:r>
    </w:p>
    <w:p w14:paraId="7821AB0F" w14:textId="77777777" w:rsidR="00A6616F" w:rsidRPr="00D50647" w:rsidRDefault="00A6616F" w:rsidP="00C047FF">
      <w:pPr>
        <w:pStyle w:val="Texto"/>
        <w:spacing w:line="234" w:lineRule="exact"/>
        <w:ind w:left="1152" w:firstLine="0"/>
        <w:rPr>
          <w:b/>
        </w:rPr>
      </w:pPr>
      <w:r w:rsidRPr="00D50647">
        <w:rPr>
          <w:b/>
        </w:rPr>
        <w:t>Autorización para la importación de menaje de casa durante la emergencia sanitaria generada por el SARS-CoV2 (COVID-19)</w:t>
      </w:r>
    </w:p>
    <w:p w14:paraId="3EAC5416" w14:textId="77777777" w:rsidR="00A6616F" w:rsidRPr="00D50647" w:rsidRDefault="00A6616F" w:rsidP="00C047FF">
      <w:pPr>
        <w:pStyle w:val="Texto"/>
        <w:spacing w:line="234" w:lineRule="exact"/>
        <w:ind w:left="1152" w:hanging="864"/>
        <w:rPr>
          <w:i/>
        </w:rPr>
      </w:pPr>
      <w:r w:rsidRPr="00D50647">
        <w:rPr>
          <w:b/>
        </w:rPr>
        <w:t>3.3.19.</w:t>
      </w:r>
      <w:r w:rsidRPr="00D50647">
        <w:rPr>
          <w:b/>
        </w:rPr>
        <w:tab/>
        <w:t>Se deroga.</w:t>
      </w:r>
    </w:p>
    <w:p w14:paraId="7422B092" w14:textId="77777777" w:rsidR="00A6616F" w:rsidRPr="00D50647" w:rsidRDefault="00A6616F" w:rsidP="00C047FF">
      <w:pPr>
        <w:pStyle w:val="Texto"/>
        <w:spacing w:line="234" w:lineRule="exact"/>
        <w:ind w:left="1152" w:firstLine="0"/>
        <w:rPr>
          <w:b/>
          <w:szCs w:val="18"/>
        </w:rPr>
      </w:pPr>
      <w:r w:rsidRPr="00D50647">
        <w:rPr>
          <w:b/>
          <w:szCs w:val="18"/>
        </w:rPr>
        <w:t>Pago del aprovechamiento por la importación definitiva de vehículos usados, de conformidad con el “Decreto por el que se fomenta la regularización de vehículos usados de procedencia extranjera”</w:t>
      </w:r>
      <w:r w:rsidRPr="00D50647">
        <w:rPr>
          <w:szCs w:val="18"/>
        </w:rPr>
        <w:t xml:space="preserve"> </w:t>
      </w:r>
      <w:r w:rsidRPr="00D50647">
        <w:rPr>
          <w:b/>
          <w:szCs w:val="18"/>
        </w:rPr>
        <w:t>publicado en el DOF el 29 de diciembre de 2022</w:t>
      </w:r>
      <w:r w:rsidRPr="00D50647">
        <w:rPr>
          <w:szCs w:val="18"/>
        </w:rPr>
        <w:t xml:space="preserve"> </w:t>
      </w:r>
      <w:r w:rsidRPr="00D50647">
        <w:rPr>
          <w:b/>
          <w:szCs w:val="18"/>
        </w:rPr>
        <w:t>y sus posteriores modificaciones</w:t>
      </w:r>
    </w:p>
    <w:p w14:paraId="71DCD669" w14:textId="77777777" w:rsidR="00A6616F" w:rsidRPr="00D50647" w:rsidRDefault="00A6616F" w:rsidP="00C047FF">
      <w:pPr>
        <w:pStyle w:val="Texto"/>
        <w:spacing w:line="262" w:lineRule="exact"/>
        <w:ind w:left="1152" w:hanging="864"/>
        <w:rPr>
          <w:szCs w:val="18"/>
        </w:rPr>
      </w:pPr>
      <w:r w:rsidRPr="00D50647">
        <w:rPr>
          <w:b/>
          <w:szCs w:val="18"/>
        </w:rPr>
        <w:lastRenderedPageBreak/>
        <w:t>3.5.14.</w:t>
      </w:r>
      <w:r w:rsidRPr="00D50647">
        <w:rPr>
          <w:szCs w:val="18"/>
        </w:rPr>
        <w:t xml:space="preserve"> </w:t>
      </w:r>
      <w:r w:rsidRPr="00D50647">
        <w:rPr>
          <w:szCs w:val="18"/>
        </w:rPr>
        <w:tab/>
        <w:t>Para los efectos de los artículos 3, fracción V y 6 del “Decreto por el que se fomenta la regularización de vehículos usados de procedencia extranjera” publicado en el DOF el 29 de diciembre de 2022 y sus posteriores modificaciones, para realizar el pago del aprovechamiento que señala dicho Decreto se deberá realizar lo siguiente:</w:t>
      </w:r>
    </w:p>
    <w:p w14:paraId="401A6046" w14:textId="77777777" w:rsidR="00A6616F" w:rsidRDefault="00A6616F" w:rsidP="00C047FF">
      <w:pPr>
        <w:pStyle w:val="Texto"/>
        <w:spacing w:line="262" w:lineRule="exact"/>
        <w:ind w:left="2016" w:hanging="864"/>
        <w:rPr>
          <w:b/>
          <w:szCs w:val="18"/>
        </w:rPr>
      </w:pPr>
      <w:r w:rsidRPr="00D50647">
        <w:rPr>
          <w:b/>
          <w:szCs w:val="18"/>
        </w:rPr>
        <w:t>I.</w:t>
      </w:r>
      <w:r w:rsidRPr="00D50647">
        <w:rPr>
          <w:szCs w:val="18"/>
        </w:rPr>
        <w:tab/>
      </w:r>
      <w:r w:rsidRPr="008F6F25">
        <w:rPr>
          <w:b/>
          <w:szCs w:val="18"/>
        </w:rPr>
        <w:t>…</w:t>
      </w:r>
    </w:p>
    <w:p w14:paraId="4EEC2715" w14:textId="77777777" w:rsidR="00A6616F" w:rsidRPr="00D50647" w:rsidRDefault="00A6616F" w:rsidP="00C047FF">
      <w:pPr>
        <w:pStyle w:val="Texto"/>
        <w:spacing w:line="262" w:lineRule="exact"/>
        <w:ind w:left="2016" w:hanging="864"/>
        <w:rPr>
          <w:szCs w:val="18"/>
        </w:rPr>
      </w:pPr>
      <w:r w:rsidRPr="00D50647">
        <w:rPr>
          <w:b/>
          <w:szCs w:val="18"/>
        </w:rPr>
        <w:t>II.</w:t>
      </w:r>
      <w:r w:rsidRPr="00D50647">
        <w:rPr>
          <w:szCs w:val="18"/>
        </w:rPr>
        <w:tab/>
      </w:r>
      <w:r w:rsidRPr="008F6F25">
        <w:rPr>
          <w:b/>
          <w:szCs w:val="18"/>
        </w:rPr>
        <w:t>…</w:t>
      </w:r>
    </w:p>
    <w:p w14:paraId="54A43FAC" w14:textId="77777777" w:rsidR="00A6616F" w:rsidRPr="00D50647" w:rsidRDefault="00A6616F" w:rsidP="00C047FF">
      <w:pPr>
        <w:pStyle w:val="Texto"/>
        <w:spacing w:line="262" w:lineRule="exact"/>
        <w:ind w:left="2880" w:hanging="864"/>
        <w:rPr>
          <w:szCs w:val="18"/>
        </w:rPr>
      </w:pPr>
      <w:r w:rsidRPr="00D50647">
        <w:rPr>
          <w:b/>
          <w:szCs w:val="18"/>
        </w:rPr>
        <w:t>a) a h)</w:t>
      </w:r>
      <w:r w:rsidRPr="00D50647">
        <w:rPr>
          <w:szCs w:val="18"/>
        </w:rPr>
        <w:tab/>
      </w:r>
      <w:r w:rsidRPr="008F6F25">
        <w:rPr>
          <w:b/>
          <w:szCs w:val="18"/>
        </w:rPr>
        <w:t>...</w:t>
      </w:r>
    </w:p>
    <w:p w14:paraId="3C2B8AAB" w14:textId="77777777" w:rsidR="00A6616F" w:rsidRPr="00D50647" w:rsidRDefault="00A6616F" w:rsidP="00C047FF">
      <w:pPr>
        <w:pStyle w:val="Texto"/>
        <w:spacing w:line="262" w:lineRule="exact"/>
        <w:ind w:left="2880" w:hanging="864"/>
        <w:rPr>
          <w:szCs w:val="18"/>
        </w:rPr>
      </w:pPr>
      <w:r w:rsidRPr="00D50647">
        <w:rPr>
          <w:b/>
          <w:szCs w:val="18"/>
        </w:rPr>
        <w:t>i)</w:t>
      </w:r>
      <w:r w:rsidRPr="00D50647">
        <w:rPr>
          <w:szCs w:val="18"/>
        </w:rPr>
        <w:tab/>
        <w:t xml:space="preserve">En el apartado </w:t>
      </w:r>
      <w:r w:rsidRPr="00D50647">
        <w:rPr>
          <w:b/>
          <w:i/>
          <w:szCs w:val="18"/>
        </w:rPr>
        <w:t>Concepto de Pago</w:t>
      </w:r>
      <w:r w:rsidRPr="00D50647">
        <w:rPr>
          <w:szCs w:val="18"/>
        </w:rPr>
        <w:t>:</w:t>
      </w:r>
    </w:p>
    <w:p w14:paraId="6D738C26" w14:textId="77777777" w:rsidR="00A6616F" w:rsidRPr="00D50647" w:rsidRDefault="00A6616F" w:rsidP="00C047FF">
      <w:pPr>
        <w:pStyle w:val="Texto"/>
        <w:spacing w:line="262" w:lineRule="exact"/>
        <w:ind w:left="3456" w:hanging="576"/>
        <w:rPr>
          <w:b/>
          <w:i/>
          <w:szCs w:val="18"/>
        </w:rPr>
      </w:pPr>
      <w:r w:rsidRPr="00D50647">
        <w:rPr>
          <w:b/>
          <w:szCs w:val="18"/>
        </w:rPr>
        <w:t>1.</w:t>
      </w:r>
      <w:r w:rsidRPr="00D50647">
        <w:rPr>
          <w:szCs w:val="18"/>
        </w:rPr>
        <w:tab/>
        <w:t xml:space="preserve">En </w:t>
      </w:r>
      <w:r w:rsidRPr="00D50647">
        <w:rPr>
          <w:b/>
          <w:i/>
          <w:szCs w:val="18"/>
        </w:rPr>
        <w:t>Clave - Concepto de Pago</w:t>
      </w:r>
      <w:r w:rsidRPr="00D50647">
        <w:rPr>
          <w:szCs w:val="18"/>
        </w:rPr>
        <w:t xml:space="preserve">, seleccionar la clave: </w:t>
      </w:r>
      <w:r w:rsidRPr="00D50647">
        <w:rPr>
          <w:b/>
          <w:i/>
          <w:szCs w:val="18"/>
        </w:rPr>
        <w:t>700203 Regularización de vehículos usados de procedencia extranjera</w:t>
      </w:r>
      <w:r w:rsidRPr="00D50647">
        <w:rPr>
          <w:i/>
          <w:szCs w:val="18"/>
        </w:rPr>
        <w:t>.</w:t>
      </w:r>
    </w:p>
    <w:p w14:paraId="04D47955" w14:textId="77777777" w:rsidR="00A6616F" w:rsidRPr="00D50647" w:rsidRDefault="00A6616F" w:rsidP="00C047FF">
      <w:pPr>
        <w:pStyle w:val="Texto"/>
        <w:spacing w:line="262" w:lineRule="exact"/>
        <w:ind w:left="3456" w:hanging="576"/>
        <w:rPr>
          <w:szCs w:val="18"/>
        </w:rPr>
      </w:pPr>
      <w:r w:rsidRPr="00D50647">
        <w:rPr>
          <w:b/>
          <w:szCs w:val="18"/>
        </w:rPr>
        <w:t>2. a 4.</w:t>
      </w:r>
      <w:r w:rsidRPr="00D50647">
        <w:rPr>
          <w:szCs w:val="18"/>
        </w:rPr>
        <w:tab/>
      </w:r>
      <w:r w:rsidRPr="008F6F25">
        <w:rPr>
          <w:b/>
          <w:szCs w:val="18"/>
        </w:rPr>
        <w:t>...</w:t>
      </w:r>
    </w:p>
    <w:p w14:paraId="663F582A" w14:textId="77777777" w:rsidR="00A6616F" w:rsidRPr="00D50647" w:rsidRDefault="00A6616F" w:rsidP="00C047FF">
      <w:pPr>
        <w:pStyle w:val="Texto"/>
        <w:spacing w:line="262" w:lineRule="exact"/>
        <w:ind w:left="2016" w:hanging="864"/>
        <w:rPr>
          <w:szCs w:val="18"/>
        </w:rPr>
      </w:pPr>
      <w:r w:rsidRPr="00D50647">
        <w:rPr>
          <w:b/>
          <w:szCs w:val="18"/>
        </w:rPr>
        <w:t>III. y IV.</w:t>
      </w:r>
      <w:r w:rsidRPr="00D50647">
        <w:rPr>
          <w:szCs w:val="18"/>
        </w:rPr>
        <w:t xml:space="preserve"> </w:t>
      </w:r>
      <w:r w:rsidRPr="00D50647">
        <w:rPr>
          <w:szCs w:val="18"/>
        </w:rPr>
        <w:tab/>
      </w:r>
      <w:r w:rsidRPr="008F6F25">
        <w:rPr>
          <w:b/>
          <w:szCs w:val="18"/>
        </w:rPr>
        <w:t>...</w:t>
      </w:r>
    </w:p>
    <w:p w14:paraId="27263C7E" w14:textId="77777777" w:rsidR="00A6616F" w:rsidRPr="008F6F25" w:rsidRDefault="00A6616F" w:rsidP="00C047FF">
      <w:pPr>
        <w:pStyle w:val="Texto"/>
        <w:spacing w:line="262" w:lineRule="exact"/>
        <w:ind w:left="1152" w:firstLine="0"/>
        <w:rPr>
          <w:b/>
          <w:szCs w:val="18"/>
        </w:rPr>
      </w:pPr>
      <w:r w:rsidRPr="008F6F25">
        <w:rPr>
          <w:b/>
          <w:szCs w:val="18"/>
        </w:rPr>
        <w:t>...</w:t>
      </w:r>
    </w:p>
    <w:p w14:paraId="00EB8392" w14:textId="77777777" w:rsidR="00A6616F" w:rsidRPr="008F6F25" w:rsidRDefault="00A6616F" w:rsidP="00C047FF">
      <w:pPr>
        <w:pStyle w:val="Texto"/>
        <w:spacing w:line="262" w:lineRule="exact"/>
        <w:ind w:left="1152" w:firstLine="0"/>
        <w:rPr>
          <w:b/>
          <w:szCs w:val="18"/>
        </w:rPr>
      </w:pPr>
      <w:r w:rsidRPr="008F6F25">
        <w:rPr>
          <w:b/>
          <w:szCs w:val="18"/>
        </w:rPr>
        <w:t>...</w:t>
      </w:r>
    </w:p>
    <w:p w14:paraId="66232AB0" w14:textId="77777777" w:rsidR="00A6616F" w:rsidRPr="00D50647" w:rsidRDefault="00A6616F" w:rsidP="00C047FF">
      <w:pPr>
        <w:pStyle w:val="Texto"/>
        <w:spacing w:line="262" w:lineRule="exact"/>
        <w:ind w:left="1152" w:firstLine="0"/>
        <w:rPr>
          <w:i/>
          <w:szCs w:val="18"/>
        </w:rPr>
      </w:pPr>
      <w:r w:rsidRPr="00D50647">
        <w:rPr>
          <w:i/>
          <w:szCs w:val="18"/>
        </w:rPr>
        <w:t>Decreto por el que se fomenta la regularización de vehículos usados de procedencia extranjera 3, 6</w:t>
      </w:r>
    </w:p>
    <w:p w14:paraId="6E299A0C" w14:textId="77777777" w:rsidR="00A6616F" w:rsidRPr="00D50647" w:rsidRDefault="00A6616F" w:rsidP="00C047FF">
      <w:pPr>
        <w:pStyle w:val="Texto"/>
        <w:spacing w:line="262" w:lineRule="exact"/>
        <w:ind w:left="1152" w:firstLine="0"/>
        <w:rPr>
          <w:b/>
        </w:rPr>
      </w:pPr>
      <w:r w:rsidRPr="00D50647">
        <w:rPr>
          <w:b/>
        </w:rPr>
        <w:t>Presentación de recursos de revocación</w:t>
      </w:r>
    </w:p>
    <w:p w14:paraId="4D07AA2E" w14:textId="77777777" w:rsidR="00A6616F" w:rsidRPr="00D50647" w:rsidRDefault="00A6616F" w:rsidP="00C047FF">
      <w:pPr>
        <w:pStyle w:val="Texto"/>
        <w:spacing w:line="262" w:lineRule="exact"/>
        <w:ind w:left="1152" w:hanging="864"/>
      </w:pPr>
      <w:r w:rsidRPr="00D50647">
        <w:rPr>
          <w:b/>
        </w:rPr>
        <w:t>3.7.24.</w:t>
      </w:r>
      <w:r w:rsidRPr="00D50647">
        <w:tab/>
        <w:t>Para los efectos de los artículos 203 de la Ley y 121 del CFF, el recurso de revocación podrá presentarse ante la autoridad del SAT que emitió o ejecutó el acto impugnado, ante la AGJ o ADJ, o ante la Administración General de Grandes Contribuyentes, que sea competente respecto del recurrente.</w:t>
      </w:r>
    </w:p>
    <w:p w14:paraId="3A188F3D" w14:textId="77777777" w:rsidR="00A6616F" w:rsidRPr="00D50647" w:rsidRDefault="00A6616F" w:rsidP="00C047FF">
      <w:pPr>
        <w:pStyle w:val="Texto"/>
        <w:spacing w:line="262" w:lineRule="exact"/>
        <w:ind w:left="1152" w:firstLine="0"/>
      </w:pPr>
      <w:r w:rsidRPr="00D50647">
        <w:t>Si el acto impugnado fue emitido o ejecutado por una unidad administrativa de la ANAM, el recurso de revocación podrá presentarse ante la DGJA, siempre que otra unidad administrativa de la misma no tenga conferida dicha atribución.</w:t>
      </w:r>
    </w:p>
    <w:p w14:paraId="5B3BD98C" w14:textId="77777777" w:rsidR="00A6616F" w:rsidRPr="00D50647" w:rsidRDefault="00A6616F" w:rsidP="00C047FF">
      <w:pPr>
        <w:pStyle w:val="Texto"/>
        <w:spacing w:line="262" w:lineRule="exact"/>
        <w:ind w:left="1152" w:firstLine="0"/>
        <w:rPr>
          <w:i/>
        </w:rPr>
      </w:pPr>
      <w:r w:rsidRPr="00D50647">
        <w:rPr>
          <w:i/>
        </w:rPr>
        <w:t>Ley 203, CFF 116, 117, 120, 121, 122, 123, 124, 125</w:t>
      </w:r>
    </w:p>
    <w:p w14:paraId="2215A727" w14:textId="77777777" w:rsidR="00A6616F" w:rsidRPr="00D50647" w:rsidRDefault="00A6616F" w:rsidP="00C047FF">
      <w:pPr>
        <w:pStyle w:val="Texto"/>
        <w:spacing w:line="262" w:lineRule="exact"/>
        <w:ind w:left="1152" w:firstLine="0"/>
        <w:rPr>
          <w:b/>
        </w:rPr>
      </w:pPr>
      <w:r w:rsidRPr="00D50647">
        <w:rPr>
          <w:b/>
        </w:rPr>
        <w:t>Procedimiento simplificado para importaciones realizadas por las Secretarías de Salud, de la Defensa Nacional y de Marina; del Instituto de Salud para el Bienestar; del Instituto Mexicano del Seguro Social; del Instituto de Seguridad y Servicios Sociales de los Trabajadores del Estado, y de Laboratorios de Biológicos y Reactivos de México, S.A. de C.V.</w:t>
      </w:r>
    </w:p>
    <w:p w14:paraId="33BA4E19" w14:textId="77777777" w:rsidR="00A6616F" w:rsidRPr="00D50647" w:rsidRDefault="00A6616F" w:rsidP="00C047FF">
      <w:pPr>
        <w:pStyle w:val="Texto"/>
        <w:spacing w:line="262" w:lineRule="exact"/>
        <w:ind w:left="1152" w:hanging="864"/>
        <w:rPr>
          <w:i/>
        </w:rPr>
      </w:pPr>
      <w:r w:rsidRPr="00D50647">
        <w:rPr>
          <w:b/>
        </w:rPr>
        <w:t>3.7.34.</w:t>
      </w:r>
      <w:r w:rsidRPr="00D50647">
        <w:tab/>
      </w:r>
      <w:r w:rsidRPr="00D50647">
        <w:rPr>
          <w:b/>
        </w:rPr>
        <w:t>Se deroga.</w:t>
      </w:r>
    </w:p>
    <w:p w14:paraId="0D52E123" w14:textId="77777777" w:rsidR="00A6616F" w:rsidRPr="00D50647" w:rsidRDefault="00A6616F" w:rsidP="00C047FF">
      <w:pPr>
        <w:pStyle w:val="Texto"/>
        <w:spacing w:line="262" w:lineRule="exact"/>
        <w:ind w:left="1152" w:firstLine="0"/>
        <w:rPr>
          <w:b/>
        </w:rPr>
      </w:pPr>
      <w:r w:rsidRPr="00D50647">
        <w:rPr>
          <w:b/>
        </w:rPr>
        <w:t>DTA y casos en los que no se está obligado a su pago</w:t>
      </w:r>
    </w:p>
    <w:p w14:paraId="3F93BD34" w14:textId="77777777" w:rsidR="00A6616F" w:rsidRPr="00D50647" w:rsidRDefault="00A6616F" w:rsidP="00C047FF">
      <w:pPr>
        <w:pStyle w:val="Texto"/>
        <w:spacing w:line="262" w:lineRule="exact"/>
        <w:ind w:left="1152" w:hanging="864"/>
      </w:pPr>
      <w:r w:rsidRPr="00D50647">
        <w:rPr>
          <w:b/>
        </w:rPr>
        <w:t>5.1.1.</w:t>
      </w:r>
      <w:r w:rsidRPr="00D50647">
        <w:rPr>
          <w:b/>
        </w:rPr>
        <w:tab/>
      </w:r>
      <w:r w:rsidRPr="008F6F25">
        <w:rPr>
          <w:b/>
        </w:rPr>
        <w:t>...</w:t>
      </w:r>
    </w:p>
    <w:p w14:paraId="21CE444A" w14:textId="77777777" w:rsidR="00A6616F" w:rsidRPr="00B03C8D" w:rsidRDefault="00A6616F" w:rsidP="00C047FF">
      <w:pPr>
        <w:pStyle w:val="Texto"/>
        <w:spacing w:line="262" w:lineRule="exact"/>
        <w:ind w:left="1152" w:firstLine="0"/>
        <w:rPr>
          <w:b/>
        </w:rPr>
      </w:pPr>
      <w:r w:rsidRPr="00B03C8D">
        <w:rPr>
          <w:b/>
        </w:rPr>
        <w:t>…</w:t>
      </w:r>
    </w:p>
    <w:p w14:paraId="011EA0E8" w14:textId="77777777" w:rsidR="00A6616F" w:rsidRPr="00D50647" w:rsidRDefault="00A6616F" w:rsidP="00C047FF">
      <w:pPr>
        <w:pStyle w:val="Texto"/>
        <w:spacing w:line="262" w:lineRule="exact"/>
        <w:ind w:left="2016" w:hanging="864"/>
      </w:pPr>
      <w:r w:rsidRPr="00D50647">
        <w:rPr>
          <w:b/>
        </w:rPr>
        <w:t>I.</w:t>
      </w:r>
      <w:r w:rsidRPr="00D50647">
        <w:rPr>
          <w:b/>
        </w:rPr>
        <w:tab/>
      </w:r>
      <w:r w:rsidRPr="00B03C8D">
        <w:rPr>
          <w:b/>
        </w:rPr>
        <w:t>…</w:t>
      </w:r>
    </w:p>
    <w:p w14:paraId="0F0F857A" w14:textId="77777777" w:rsidR="00A6616F" w:rsidRPr="00D50647" w:rsidRDefault="00A6616F" w:rsidP="00C047FF">
      <w:pPr>
        <w:pStyle w:val="Texto"/>
        <w:spacing w:line="262" w:lineRule="exact"/>
        <w:ind w:left="2016" w:hanging="864"/>
      </w:pPr>
      <w:r w:rsidRPr="00D50647">
        <w:rPr>
          <w:b/>
        </w:rPr>
        <w:t>II.</w:t>
      </w:r>
      <w:r w:rsidRPr="00D50647">
        <w:rPr>
          <w:b/>
        </w:rPr>
        <w:tab/>
      </w:r>
      <w:r w:rsidRPr="00D50647">
        <w:t>Resoluciones emitidas de conformidad con el artículo 61, fracción XVII de la Ley y las reglas 3.3.12. y 3.3.14.:</w:t>
      </w:r>
    </w:p>
    <w:p w14:paraId="61805EB4" w14:textId="77777777" w:rsidR="00A6616F" w:rsidRPr="00D50647" w:rsidRDefault="00A6616F" w:rsidP="00C047FF">
      <w:pPr>
        <w:pStyle w:val="Texto"/>
        <w:spacing w:line="262" w:lineRule="exact"/>
        <w:ind w:left="2880" w:hanging="864"/>
      </w:pPr>
      <w:r w:rsidRPr="00D50647">
        <w:rPr>
          <w:b/>
        </w:rPr>
        <w:t>a)</w:t>
      </w:r>
      <w:r w:rsidRPr="00D50647">
        <w:rPr>
          <w:b/>
        </w:rPr>
        <w:tab/>
      </w:r>
      <w:r w:rsidRPr="00B03C8D">
        <w:rPr>
          <w:b/>
        </w:rPr>
        <w:t>...</w:t>
      </w:r>
    </w:p>
    <w:p w14:paraId="14BE0C60" w14:textId="77777777" w:rsidR="00A6616F" w:rsidRPr="00D50647" w:rsidRDefault="00A6616F" w:rsidP="00C047FF">
      <w:pPr>
        <w:pStyle w:val="Texto"/>
        <w:spacing w:line="262" w:lineRule="exact"/>
        <w:ind w:left="1152" w:firstLine="0"/>
        <w:rPr>
          <w:i/>
        </w:rPr>
      </w:pPr>
      <w:r w:rsidRPr="00D50647">
        <w:rPr>
          <w:i/>
        </w:rPr>
        <w:t>Ley 9, 61, 106, 116, LFD 49, Reglamento 103, 160, 163, RGCE 1.2.1., 1.6.23., 1.9.13., 2.1.3., 3.2.6., 3.3.8., 3.3.12., 3.3.14., 3.7.17., 4.2.1., 4.2.2., 4.2.12., 4.2.15., 4.2.18., 4.4.6., Anexo 1, RMF Anexo 19</w:t>
      </w:r>
    </w:p>
    <w:p w14:paraId="59ED8D19" w14:textId="77777777" w:rsidR="00A6616F" w:rsidRPr="00D50647" w:rsidRDefault="00A6616F" w:rsidP="00C047FF">
      <w:pPr>
        <w:pStyle w:val="Texto"/>
        <w:spacing w:line="262" w:lineRule="exact"/>
        <w:ind w:left="1152" w:firstLine="0"/>
        <w:rPr>
          <w:b/>
          <w:szCs w:val="18"/>
        </w:rPr>
      </w:pPr>
      <w:r w:rsidRPr="00D50647">
        <w:rPr>
          <w:b/>
          <w:szCs w:val="18"/>
        </w:rPr>
        <w:lastRenderedPageBreak/>
        <w:t>Requisitos que deberán acreditar los interesados en obtener la modalidad de Comercializadora e Importadora u Operador Económico Autorizado</w:t>
      </w:r>
    </w:p>
    <w:p w14:paraId="094AEA34" w14:textId="77777777" w:rsidR="00A6616F" w:rsidRPr="00D50647" w:rsidRDefault="00A6616F" w:rsidP="00C047FF">
      <w:pPr>
        <w:pStyle w:val="Texto"/>
        <w:spacing w:line="262" w:lineRule="exact"/>
        <w:ind w:left="1152" w:hanging="864"/>
        <w:rPr>
          <w:szCs w:val="18"/>
        </w:rPr>
      </w:pPr>
      <w:r w:rsidRPr="00D50647">
        <w:rPr>
          <w:b/>
          <w:szCs w:val="18"/>
        </w:rPr>
        <w:t>7.1.4.</w:t>
      </w:r>
      <w:r w:rsidRPr="00D50647">
        <w:rPr>
          <w:b/>
          <w:szCs w:val="18"/>
        </w:rPr>
        <w:tab/>
      </w:r>
      <w:r w:rsidRPr="00B03C8D">
        <w:rPr>
          <w:b/>
          <w:szCs w:val="18"/>
        </w:rPr>
        <w:t>…</w:t>
      </w:r>
    </w:p>
    <w:p w14:paraId="1A077282" w14:textId="77777777" w:rsidR="00A6616F" w:rsidRPr="00B03C8D" w:rsidRDefault="00A6616F" w:rsidP="00C047FF">
      <w:pPr>
        <w:pStyle w:val="Texto"/>
        <w:spacing w:line="262" w:lineRule="exact"/>
        <w:ind w:left="1152" w:firstLine="0"/>
        <w:rPr>
          <w:b/>
          <w:szCs w:val="18"/>
        </w:rPr>
      </w:pPr>
      <w:r w:rsidRPr="00B03C8D">
        <w:rPr>
          <w:b/>
          <w:szCs w:val="18"/>
        </w:rPr>
        <w:t>…</w:t>
      </w:r>
    </w:p>
    <w:p w14:paraId="2AC09FBF" w14:textId="77777777" w:rsidR="00A6616F" w:rsidRPr="00D50647" w:rsidRDefault="00A6616F" w:rsidP="00C047FF">
      <w:pPr>
        <w:pStyle w:val="Texto"/>
        <w:spacing w:line="262" w:lineRule="exact"/>
        <w:ind w:left="2016" w:hanging="864"/>
        <w:rPr>
          <w:szCs w:val="18"/>
        </w:rPr>
      </w:pPr>
      <w:r w:rsidRPr="00D50647">
        <w:rPr>
          <w:b/>
          <w:szCs w:val="18"/>
        </w:rPr>
        <w:t>A. a F.</w:t>
      </w:r>
      <w:r w:rsidRPr="00D50647">
        <w:rPr>
          <w:b/>
          <w:szCs w:val="18"/>
        </w:rPr>
        <w:tab/>
      </w:r>
      <w:r w:rsidRPr="00B03C8D">
        <w:rPr>
          <w:b/>
          <w:szCs w:val="18"/>
        </w:rPr>
        <w:t>…</w:t>
      </w:r>
    </w:p>
    <w:p w14:paraId="3ABD36E8" w14:textId="77777777" w:rsidR="00A6616F" w:rsidRPr="00D50647" w:rsidRDefault="00A6616F" w:rsidP="00C047FF">
      <w:pPr>
        <w:pStyle w:val="Texto"/>
        <w:spacing w:line="262" w:lineRule="exact"/>
        <w:ind w:left="2016" w:hanging="864"/>
        <w:rPr>
          <w:szCs w:val="18"/>
        </w:rPr>
      </w:pPr>
      <w:r w:rsidRPr="00D50647">
        <w:rPr>
          <w:b/>
          <w:szCs w:val="18"/>
        </w:rPr>
        <w:t>G.</w:t>
      </w:r>
      <w:r w:rsidRPr="00D50647">
        <w:rPr>
          <w:b/>
          <w:szCs w:val="18"/>
        </w:rPr>
        <w:tab/>
      </w:r>
      <w:r w:rsidRPr="00B03C8D">
        <w:rPr>
          <w:b/>
          <w:szCs w:val="18"/>
        </w:rPr>
        <w:t>…</w:t>
      </w:r>
    </w:p>
    <w:p w14:paraId="07F037EE" w14:textId="77777777" w:rsidR="00A6616F" w:rsidRPr="00D50647" w:rsidRDefault="00A6616F" w:rsidP="00C047FF">
      <w:pPr>
        <w:pStyle w:val="Texto"/>
        <w:spacing w:line="262" w:lineRule="exact"/>
        <w:ind w:left="2880" w:hanging="864"/>
        <w:rPr>
          <w:szCs w:val="18"/>
        </w:rPr>
      </w:pPr>
      <w:r w:rsidRPr="00D50647">
        <w:rPr>
          <w:b/>
          <w:szCs w:val="18"/>
        </w:rPr>
        <w:t>I. a III.</w:t>
      </w:r>
      <w:r w:rsidRPr="00D50647">
        <w:rPr>
          <w:b/>
          <w:szCs w:val="18"/>
        </w:rPr>
        <w:tab/>
      </w:r>
      <w:r w:rsidRPr="00B03C8D">
        <w:rPr>
          <w:b/>
          <w:szCs w:val="18"/>
        </w:rPr>
        <w:t>...</w:t>
      </w:r>
    </w:p>
    <w:p w14:paraId="259E4A2E" w14:textId="77777777" w:rsidR="00A6616F" w:rsidRPr="00D50647" w:rsidRDefault="00A6616F" w:rsidP="00C047FF">
      <w:pPr>
        <w:pStyle w:val="Texto"/>
        <w:spacing w:line="262" w:lineRule="exact"/>
        <w:ind w:left="2880" w:hanging="864"/>
        <w:rPr>
          <w:szCs w:val="18"/>
        </w:rPr>
      </w:pPr>
      <w:r w:rsidRPr="00D50647">
        <w:rPr>
          <w:b/>
          <w:szCs w:val="18"/>
        </w:rPr>
        <w:t>IV.</w:t>
      </w:r>
      <w:r w:rsidRPr="00D50647">
        <w:rPr>
          <w:b/>
          <w:szCs w:val="18"/>
        </w:rPr>
        <w:tab/>
      </w:r>
      <w:r w:rsidRPr="00D50647">
        <w:rPr>
          <w:szCs w:val="18"/>
        </w:rPr>
        <w:t>En su caso, señalar a los terceros para la prestación de servicios aduaneros, almacenaje, traslado y/o distribución de mercancías de comercio exterior, los cuales deberán tener Registro en el Esquema de Certificación de Empresas modalidad Socio Comercial Certificado o CTPAT, otorgado por CBP.</w:t>
      </w:r>
    </w:p>
    <w:p w14:paraId="44907A56" w14:textId="77777777" w:rsidR="00A6616F" w:rsidRPr="00B03C8D" w:rsidRDefault="00A6616F" w:rsidP="00C047FF">
      <w:pPr>
        <w:pStyle w:val="Texto"/>
        <w:spacing w:line="262" w:lineRule="exact"/>
        <w:ind w:left="2016" w:firstLine="0"/>
        <w:rPr>
          <w:b/>
          <w:szCs w:val="18"/>
        </w:rPr>
      </w:pPr>
      <w:r w:rsidRPr="00B03C8D">
        <w:rPr>
          <w:b/>
          <w:szCs w:val="18"/>
        </w:rPr>
        <w:t>...</w:t>
      </w:r>
    </w:p>
    <w:p w14:paraId="75B214D9" w14:textId="77777777" w:rsidR="00A6616F" w:rsidRPr="00D50647" w:rsidRDefault="00A6616F" w:rsidP="00C047FF">
      <w:pPr>
        <w:pStyle w:val="Texto"/>
        <w:spacing w:line="262" w:lineRule="exact"/>
        <w:ind w:left="1152" w:firstLine="0"/>
        <w:rPr>
          <w:szCs w:val="18"/>
        </w:rPr>
      </w:pPr>
      <w:r w:rsidRPr="00D50647">
        <w:rPr>
          <w:szCs w:val="18"/>
        </w:rPr>
        <w:t>Para aquellas empresas que soliciten el Registro en el Esquema de Certificación de Empresas en la modalidad de Operador Económico Autorizado que sean socios CTPAT, otorgado por CBP, podrán acreditar el requisito establecido en el párrafo primero, fracción IV de la presente regla, conforme a lo siguiente:</w:t>
      </w:r>
    </w:p>
    <w:p w14:paraId="4BD6C058" w14:textId="77777777" w:rsidR="00A6616F" w:rsidRPr="00D50647" w:rsidRDefault="00A6616F" w:rsidP="00571E71">
      <w:pPr>
        <w:pStyle w:val="Texto"/>
        <w:spacing w:line="252" w:lineRule="exact"/>
        <w:ind w:left="2016" w:hanging="864"/>
        <w:rPr>
          <w:szCs w:val="18"/>
        </w:rPr>
      </w:pPr>
      <w:r w:rsidRPr="00D50647">
        <w:rPr>
          <w:b/>
          <w:szCs w:val="18"/>
        </w:rPr>
        <w:t>I.</w:t>
      </w:r>
      <w:r w:rsidRPr="00D50647">
        <w:rPr>
          <w:b/>
          <w:szCs w:val="18"/>
        </w:rPr>
        <w:tab/>
      </w:r>
      <w:r w:rsidRPr="00D50647">
        <w:rPr>
          <w:szCs w:val="18"/>
        </w:rPr>
        <w:t>Contar con el reporte de validación emitido en un periodo no mayor a tres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14:paraId="089DBF06" w14:textId="77777777" w:rsidR="00A6616F" w:rsidRPr="00D50647" w:rsidRDefault="00A6616F" w:rsidP="00571E71">
      <w:pPr>
        <w:pStyle w:val="Texto"/>
        <w:spacing w:line="252" w:lineRule="exact"/>
        <w:ind w:left="2016" w:hanging="864"/>
        <w:rPr>
          <w:szCs w:val="18"/>
        </w:rPr>
      </w:pPr>
      <w:r w:rsidRPr="00D50647">
        <w:rPr>
          <w:b/>
          <w:szCs w:val="18"/>
        </w:rPr>
        <w:t>II.</w:t>
      </w:r>
      <w:r w:rsidRPr="00D50647">
        <w:rPr>
          <w:b/>
          <w:szCs w:val="18"/>
        </w:rPr>
        <w:tab/>
      </w:r>
      <w:r w:rsidRPr="00D50647">
        <w:rPr>
          <w:szCs w:val="18"/>
        </w:rPr>
        <w:t>Haber autorizado a CBP (CTPAT) a intercambiar información con México, a través de su portal de CTPAT o del mecanismo que la autoridad de dicho país defina.</w:t>
      </w:r>
    </w:p>
    <w:p w14:paraId="26B5EE7F" w14:textId="77777777" w:rsidR="00A6616F" w:rsidRPr="00D50647" w:rsidRDefault="00A6616F" w:rsidP="00571E71">
      <w:pPr>
        <w:pStyle w:val="Texto"/>
        <w:spacing w:line="252" w:lineRule="exact"/>
        <w:ind w:left="2016" w:hanging="864"/>
        <w:rPr>
          <w:szCs w:val="18"/>
        </w:rPr>
      </w:pPr>
      <w:r w:rsidRPr="00D50647">
        <w:rPr>
          <w:b/>
          <w:szCs w:val="18"/>
        </w:rPr>
        <w:t>III.</w:t>
      </w:r>
      <w:r w:rsidRPr="00D50647">
        <w:rPr>
          <w:b/>
          <w:szCs w:val="18"/>
        </w:rPr>
        <w:tab/>
      </w:r>
      <w:r w:rsidRPr="00B03C8D">
        <w:rPr>
          <w:b/>
          <w:szCs w:val="18"/>
        </w:rPr>
        <w:t>...</w:t>
      </w:r>
    </w:p>
    <w:p w14:paraId="2C8B4326" w14:textId="77777777" w:rsidR="00A6616F" w:rsidRPr="00D50647" w:rsidRDefault="00A6616F" w:rsidP="00571E71">
      <w:pPr>
        <w:pStyle w:val="Texto"/>
        <w:spacing w:line="252" w:lineRule="exact"/>
        <w:ind w:left="2016" w:hanging="864"/>
        <w:rPr>
          <w:szCs w:val="18"/>
        </w:rPr>
      </w:pPr>
      <w:r w:rsidRPr="00D50647">
        <w:rPr>
          <w:b/>
          <w:szCs w:val="18"/>
        </w:rPr>
        <w:t>IV.</w:t>
      </w:r>
      <w:r w:rsidRPr="00D50647">
        <w:rPr>
          <w:b/>
          <w:szCs w:val="18"/>
        </w:rPr>
        <w:tab/>
      </w:r>
      <w:r w:rsidRPr="00D50647">
        <w:rPr>
          <w:szCs w:val="18"/>
        </w:rPr>
        <w:t>Cumplir con los estándares mínimos en materia de seguridad establecidos en el formato “Perfil de la empresa” del Anexo 1, el cual deberá estar debidamente llenado, conforme a lo establecido en el instructivo de llenado del Perfil, únicamente por las instalaciones no validadas por CBP (CTPAT).</w:t>
      </w:r>
    </w:p>
    <w:p w14:paraId="759BC771" w14:textId="77777777" w:rsidR="00A6616F" w:rsidRPr="00D50647" w:rsidRDefault="00A6616F" w:rsidP="00571E71">
      <w:pPr>
        <w:pStyle w:val="Texto"/>
        <w:spacing w:line="252" w:lineRule="exact"/>
        <w:ind w:left="2007" w:firstLine="0"/>
        <w:rPr>
          <w:szCs w:val="18"/>
        </w:rPr>
      </w:pPr>
      <w:r w:rsidRPr="00D50647">
        <w:rPr>
          <w:szCs w:val="18"/>
        </w:rPr>
        <w:t>Las instalaciones que se encuentren validadas por el programa CTPAT, otorgado por la CBP de las cuales no se presente el “Perfil de la empresa” del Anexo 1, deberán cumplir en todo momento, con los estándares mínimos en materia de seguridad del citado Perfil, conforme lo establecido en la regla 7.2.1., párrafo tercero, fracción III, párrafo tercero y no estar sujetas a un proceso de suspensión o cancelación por parte de CBP.</w:t>
      </w:r>
    </w:p>
    <w:p w14:paraId="743F348E" w14:textId="77777777" w:rsidR="00A6616F" w:rsidRPr="00B03C8D" w:rsidRDefault="00A6616F" w:rsidP="00C047FF">
      <w:pPr>
        <w:pStyle w:val="Texto"/>
        <w:spacing w:line="262" w:lineRule="exact"/>
        <w:ind w:left="1152" w:firstLine="0"/>
        <w:rPr>
          <w:b/>
          <w:szCs w:val="18"/>
        </w:rPr>
      </w:pPr>
      <w:r w:rsidRPr="00B03C8D">
        <w:rPr>
          <w:b/>
          <w:szCs w:val="18"/>
        </w:rPr>
        <w:t>...</w:t>
      </w:r>
    </w:p>
    <w:p w14:paraId="37D02B31" w14:textId="77777777" w:rsidR="00A6616F" w:rsidRPr="00B03C8D" w:rsidRDefault="00A6616F" w:rsidP="00571E71">
      <w:pPr>
        <w:pStyle w:val="Texto"/>
        <w:spacing w:after="80" w:line="262" w:lineRule="exact"/>
        <w:ind w:left="1152" w:firstLine="0"/>
        <w:rPr>
          <w:b/>
          <w:strike/>
          <w:szCs w:val="18"/>
        </w:rPr>
      </w:pPr>
      <w:r w:rsidRPr="00B03C8D">
        <w:rPr>
          <w:b/>
          <w:szCs w:val="18"/>
        </w:rPr>
        <w:t>...</w:t>
      </w:r>
    </w:p>
    <w:p w14:paraId="4815B72A"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0420A13A"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72D5CED0"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0F6BE9DE"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39F79721"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6A6DB0A4" w14:textId="77777777" w:rsidR="00A6616F" w:rsidRPr="00D50647" w:rsidRDefault="00A6616F" w:rsidP="00C047FF">
      <w:pPr>
        <w:pStyle w:val="Texto"/>
        <w:spacing w:line="262" w:lineRule="exact"/>
        <w:ind w:left="1152" w:firstLine="0"/>
        <w:rPr>
          <w:i/>
          <w:szCs w:val="18"/>
        </w:rPr>
      </w:pPr>
      <w:r w:rsidRPr="00D50647">
        <w:rPr>
          <w:i/>
          <w:szCs w:val="18"/>
        </w:rPr>
        <w:t>Ley 100-A, LFD 40, CFF 16-C, 27, RGCE 1.2.1., 2.4.5., 7.1.1., 7.1.6., 7.1.7., 7.1.9., 7.1.10., 7.2.1., 7.2.5., Anexos 1 y 24, RMF Anexo 19</w:t>
      </w:r>
    </w:p>
    <w:p w14:paraId="0D1E73C0" w14:textId="77777777" w:rsidR="00A6616F" w:rsidRPr="00D50647" w:rsidRDefault="00A6616F" w:rsidP="00C047FF">
      <w:pPr>
        <w:pStyle w:val="Texto"/>
        <w:spacing w:line="227" w:lineRule="exact"/>
        <w:ind w:left="1152" w:firstLine="0"/>
        <w:rPr>
          <w:b/>
          <w:szCs w:val="18"/>
        </w:rPr>
      </w:pPr>
      <w:r w:rsidRPr="00D50647">
        <w:rPr>
          <w:b/>
          <w:szCs w:val="18"/>
        </w:rPr>
        <w:lastRenderedPageBreak/>
        <w:t>Requisitos que deberán cumplir los interesados en obtener la modalidad de Socio Comercial Certificado</w:t>
      </w:r>
    </w:p>
    <w:p w14:paraId="644B3D00" w14:textId="77777777" w:rsidR="00A6616F" w:rsidRPr="00D50647" w:rsidRDefault="00A6616F" w:rsidP="00C047FF">
      <w:pPr>
        <w:pStyle w:val="Texto"/>
        <w:spacing w:line="227" w:lineRule="exact"/>
        <w:ind w:left="1152" w:hanging="864"/>
        <w:rPr>
          <w:szCs w:val="18"/>
        </w:rPr>
      </w:pPr>
      <w:r w:rsidRPr="00D50647">
        <w:rPr>
          <w:b/>
          <w:szCs w:val="18"/>
        </w:rPr>
        <w:t>7.1.5.</w:t>
      </w:r>
      <w:r w:rsidRPr="00D50647">
        <w:rPr>
          <w:b/>
          <w:szCs w:val="18"/>
        </w:rPr>
        <w:tab/>
      </w:r>
      <w:r w:rsidRPr="00B03C8D">
        <w:rPr>
          <w:b/>
          <w:szCs w:val="18"/>
        </w:rPr>
        <w:t>…</w:t>
      </w:r>
    </w:p>
    <w:p w14:paraId="3570284E" w14:textId="77777777" w:rsidR="00A6616F" w:rsidRPr="00D50647" w:rsidRDefault="00A6616F" w:rsidP="00C047FF">
      <w:pPr>
        <w:pStyle w:val="Texto"/>
        <w:spacing w:line="227" w:lineRule="exact"/>
        <w:ind w:left="2016" w:hanging="864"/>
        <w:rPr>
          <w:szCs w:val="18"/>
        </w:rPr>
      </w:pPr>
      <w:r w:rsidRPr="00D50647">
        <w:rPr>
          <w:b/>
          <w:szCs w:val="18"/>
        </w:rPr>
        <w:t>I.</w:t>
      </w:r>
      <w:r w:rsidRPr="00D50647">
        <w:rPr>
          <w:b/>
          <w:szCs w:val="18"/>
        </w:rPr>
        <w:tab/>
      </w:r>
      <w:r w:rsidRPr="00B03C8D">
        <w:rPr>
          <w:b/>
          <w:szCs w:val="18"/>
        </w:rPr>
        <w:t>…</w:t>
      </w:r>
    </w:p>
    <w:p w14:paraId="2AC7031E" w14:textId="77777777" w:rsidR="00A6616F" w:rsidRPr="00D50647" w:rsidRDefault="00A6616F" w:rsidP="00C047FF">
      <w:pPr>
        <w:pStyle w:val="Texto"/>
        <w:spacing w:line="227" w:lineRule="exact"/>
        <w:ind w:left="2880" w:hanging="864"/>
        <w:rPr>
          <w:szCs w:val="18"/>
        </w:rPr>
      </w:pPr>
      <w:r w:rsidRPr="00D50647">
        <w:rPr>
          <w:b/>
          <w:szCs w:val="18"/>
        </w:rPr>
        <w:t>a) a h)</w:t>
      </w:r>
      <w:r w:rsidRPr="00D50647">
        <w:rPr>
          <w:b/>
          <w:szCs w:val="18"/>
        </w:rPr>
        <w:tab/>
      </w:r>
      <w:r w:rsidRPr="00B03C8D">
        <w:rPr>
          <w:b/>
          <w:szCs w:val="18"/>
        </w:rPr>
        <w:t>...</w:t>
      </w:r>
    </w:p>
    <w:p w14:paraId="2FCF5404" w14:textId="77777777" w:rsidR="00A6616F" w:rsidRPr="00D50647" w:rsidRDefault="00A6616F" w:rsidP="00C047FF">
      <w:pPr>
        <w:pStyle w:val="Texto"/>
        <w:spacing w:line="227" w:lineRule="exact"/>
        <w:ind w:left="2016" w:firstLine="0"/>
        <w:rPr>
          <w:szCs w:val="18"/>
        </w:rPr>
      </w:pPr>
      <w:r w:rsidRPr="00D50647">
        <w:rPr>
          <w:szCs w:val="18"/>
        </w:rPr>
        <w:t>Aquellas empresas que soliciten el Registro en el Esquema de Certificación de Empresas, bajo la modalidad de Socio Comercial Certificado en el rubro de Auto Transportista Terrestre y que sean socios del programa CTPAT, otorgado por CBP, podrán acreditar los requisitos señalados en el párrafo primero, inciso b) de la presente fracción, conforme a lo siguiente:</w:t>
      </w:r>
    </w:p>
    <w:p w14:paraId="3FD6E72F" w14:textId="77777777" w:rsidR="00A6616F" w:rsidRPr="00D50647" w:rsidRDefault="00A6616F" w:rsidP="00C047FF">
      <w:pPr>
        <w:pStyle w:val="Texto"/>
        <w:spacing w:line="227" w:lineRule="exact"/>
        <w:ind w:left="2880" w:hanging="864"/>
        <w:rPr>
          <w:szCs w:val="18"/>
        </w:rPr>
      </w:pPr>
      <w:r w:rsidRPr="00D50647">
        <w:rPr>
          <w:b/>
          <w:szCs w:val="18"/>
        </w:rPr>
        <w:t>a)</w:t>
      </w:r>
      <w:r w:rsidRPr="00D50647">
        <w:rPr>
          <w:b/>
          <w:szCs w:val="18"/>
        </w:rPr>
        <w:tab/>
      </w:r>
      <w:r w:rsidRPr="00D50647">
        <w:rPr>
          <w:szCs w:val="18"/>
        </w:rPr>
        <w:t>Contar con el reporte de validación emitido en un periodo no mayor a tres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14:paraId="326FC5B9" w14:textId="77777777" w:rsidR="00A6616F" w:rsidRPr="00D50647" w:rsidRDefault="00A6616F" w:rsidP="00C047FF">
      <w:pPr>
        <w:pStyle w:val="Texto"/>
        <w:spacing w:line="227" w:lineRule="exact"/>
        <w:ind w:left="2880" w:hanging="864"/>
        <w:rPr>
          <w:szCs w:val="18"/>
        </w:rPr>
      </w:pPr>
      <w:r w:rsidRPr="00D50647">
        <w:rPr>
          <w:b/>
          <w:szCs w:val="18"/>
        </w:rPr>
        <w:t>b)</w:t>
      </w:r>
      <w:r w:rsidRPr="00D50647">
        <w:rPr>
          <w:b/>
          <w:szCs w:val="18"/>
        </w:rPr>
        <w:tab/>
      </w:r>
      <w:r w:rsidRPr="00D50647">
        <w:rPr>
          <w:szCs w:val="18"/>
        </w:rPr>
        <w:t>Haber autorizado a CBP a intercambiar información con México, a través del portal de CTPAT o del mecanismo que la autoridad de dicho país defina.</w:t>
      </w:r>
    </w:p>
    <w:p w14:paraId="05012746" w14:textId="77777777" w:rsidR="00A6616F" w:rsidRPr="00D50647" w:rsidRDefault="00A6616F" w:rsidP="00C047FF">
      <w:pPr>
        <w:pStyle w:val="Texto"/>
        <w:spacing w:line="227" w:lineRule="exact"/>
        <w:ind w:left="2880" w:hanging="864"/>
        <w:rPr>
          <w:szCs w:val="18"/>
        </w:rPr>
      </w:pPr>
      <w:r w:rsidRPr="00D50647">
        <w:rPr>
          <w:b/>
          <w:szCs w:val="18"/>
        </w:rPr>
        <w:t>c) y d)</w:t>
      </w:r>
      <w:r w:rsidRPr="00D50647">
        <w:rPr>
          <w:b/>
          <w:szCs w:val="18"/>
        </w:rPr>
        <w:tab/>
      </w:r>
      <w:r w:rsidRPr="00B03C8D">
        <w:rPr>
          <w:b/>
          <w:szCs w:val="18"/>
        </w:rPr>
        <w:t>...</w:t>
      </w:r>
    </w:p>
    <w:p w14:paraId="184C4C79" w14:textId="77777777" w:rsidR="00A6616F" w:rsidRPr="00D50647" w:rsidRDefault="00A6616F" w:rsidP="00C047FF">
      <w:pPr>
        <w:pStyle w:val="Texto"/>
        <w:spacing w:line="227" w:lineRule="exact"/>
        <w:ind w:left="2016" w:hanging="864"/>
        <w:rPr>
          <w:szCs w:val="18"/>
        </w:rPr>
      </w:pPr>
      <w:r w:rsidRPr="00D50647">
        <w:rPr>
          <w:b/>
          <w:szCs w:val="18"/>
        </w:rPr>
        <w:t>II. a VII.</w:t>
      </w:r>
      <w:r w:rsidRPr="00D50647">
        <w:rPr>
          <w:b/>
          <w:szCs w:val="18"/>
        </w:rPr>
        <w:tab/>
      </w:r>
      <w:r w:rsidRPr="00B03C8D">
        <w:rPr>
          <w:b/>
          <w:szCs w:val="18"/>
        </w:rPr>
        <w:t>…</w:t>
      </w:r>
    </w:p>
    <w:p w14:paraId="421E7F98" w14:textId="77777777" w:rsidR="00A6616F" w:rsidRPr="00B03C8D" w:rsidRDefault="00A6616F" w:rsidP="00C047FF">
      <w:pPr>
        <w:pStyle w:val="Texto"/>
        <w:spacing w:line="227" w:lineRule="exact"/>
        <w:ind w:left="1152" w:firstLine="0"/>
        <w:rPr>
          <w:b/>
          <w:szCs w:val="18"/>
        </w:rPr>
      </w:pPr>
      <w:r w:rsidRPr="00B03C8D">
        <w:rPr>
          <w:b/>
          <w:szCs w:val="18"/>
        </w:rPr>
        <w:t>...</w:t>
      </w:r>
    </w:p>
    <w:p w14:paraId="2711C88E" w14:textId="77777777" w:rsidR="00A6616F" w:rsidRPr="00B03C8D" w:rsidRDefault="00A6616F" w:rsidP="00C047FF">
      <w:pPr>
        <w:pStyle w:val="Texto"/>
        <w:spacing w:line="227" w:lineRule="exact"/>
        <w:ind w:left="1152" w:firstLine="0"/>
        <w:rPr>
          <w:b/>
          <w:szCs w:val="18"/>
        </w:rPr>
      </w:pPr>
      <w:r w:rsidRPr="00B03C8D">
        <w:rPr>
          <w:b/>
          <w:szCs w:val="18"/>
        </w:rPr>
        <w:t>...</w:t>
      </w:r>
    </w:p>
    <w:p w14:paraId="7047BD5C" w14:textId="77777777" w:rsidR="00A6616F" w:rsidRPr="00D50647" w:rsidRDefault="00A6616F" w:rsidP="00C047FF">
      <w:pPr>
        <w:pStyle w:val="Texto"/>
        <w:spacing w:line="227" w:lineRule="exact"/>
        <w:ind w:left="1152" w:firstLine="0"/>
        <w:rPr>
          <w:i/>
          <w:szCs w:val="18"/>
        </w:rPr>
      </w:pPr>
      <w:r w:rsidRPr="00D50647">
        <w:rPr>
          <w:i/>
          <w:szCs w:val="18"/>
        </w:rPr>
        <w:t>Ley 14, 14-A, 119, 119-A, 159, 164, 165, 166, Reglamento 222, 233, RGCE 1.2.1., 2.4.5., 4.5.1., 4.5.2., 7.1.1., 7.1.4., 7.1.6., 7.1.7., 7.2.1., Anexo 1</w:t>
      </w:r>
    </w:p>
    <w:p w14:paraId="0B386118" w14:textId="77777777" w:rsidR="00A6616F" w:rsidRPr="00D50647" w:rsidRDefault="00A6616F" w:rsidP="00C047FF">
      <w:pPr>
        <w:pStyle w:val="Texto"/>
        <w:spacing w:line="227" w:lineRule="exact"/>
        <w:ind w:left="1152" w:firstLine="0"/>
        <w:rPr>
          <w:b/>
          <w:szCs w:val="18"/>
        </w:rPr>
      </w:pPr>
      <w:r w:rsidRPr="00D50647">
        <w:rPr>
          <w:b/>
          <w:szCs w:val="18"/>
        </w:rPr>
        <w:t>Destino de las mercancías importadas por empresas con Registro en el Esquema de Certificación de Empresas en la modalidad IVA e IEPS, expirado o cancelado</w:t>
      </w:r>
    </w:p>
    <w:p w14:paraId="0CF19423" w14:textId="77777777" w:rsidR="00A6616F" w:rsidRPr="00D50647" w:rsidRDefault="00A6616F" w:rsidP="00C047FF">
      <w:pPr>
        <w:pStyle w:val="Texto"/>
        <w:spacing w:line="227" w:lineRule="exact"/>
        <w:ind w:left="1152" w:hanging="864"/>
        <w:rPr>
          <w:szCs w:val="18"/>
        </w:rPr>
      </w:pPr>
      <w:r w:rsidRPr="00D50647">
        <w:rPr>
          <w:b/>
          <w:szCs w:val="18"/>
        </w:rPr>
        <w:t>7.2.7.</w:t>
      </w:r>
      <w:r w:rsidRPr="00D50647">
        <w:rPr>
          <w:b/>
          <w:szCs w:val="18"/>
        </w:rPr>
        <w:tab/>
      </w:r>
      <w:r w:rsidRPr="00B03C8D">
        <w:rPr>
          <w:b/>
          <w:szCs w:val="18"/>
        </w:rPr>
        <w:t>...</w:t>
      </w:r>
    </w:p>
    <w:p w14:paraId="2ACCC1F5" w14:textId="77777777" w:rsidR="00A6616F" w:rsidRPr="00B03C8D" w:rsidRDefault="00A6616F" w:rsidP="00C047FF">
      <w:pPr>
        <w:pStyle w:val="Texto"/>
        <w:spacing w:line="227" w:lineRule="exact"/>
        <w:ind w:left="1152" w:firstLine="0"/>
        <w:rPr>
          <w:b/>
          <w:szCs w:val="18"/>
        </w:rPr>
      </w:pPr>
      <w:r w:rsidRPr="00B03C8D">
        <w:rPr>
          <w:b/>
          <w:szCs w:val="18"/>
        </w:rPr>
        <w:t>...</w:t>
      </w:r>
    </w:p>
    <w:p w14:paraId="0C39932C" w14:textId="77777777" w:rsidR="00A6616F" w:rsidRPr="00B03C8D" w:rsidRDefault="00A6616F" w:rsidP="00C047FF">
      <w:pPr>
        <w:pStyle w:val="Texto"/>
        <w:spacing w:line="227" w:lineRule="exact"/>
        <w:ind w:left="1152" w:firstLine="0"/>
        <w:rPr>
          <w:b/>
          <w:szCs w:val="18"/>
        </w:rPr>
      </w:pPr>
      <w:r w:rsidRPr="00B03C8D">
        <w:rPr>
          <w:b/>
          <w:szCs w:val="18"/>
        </w:rPr>
        <w:t>...</w:t>
      </w:r>
    </w:p>
    <w:p w14:paraId="17CFB72F" w14:textId="77777777" w:rsidR="00A6616F" w:rsidRPr="00B03C8D" w:rsidRDefault="00A6616F" w:rsidP="00C047FF">
      <w:pPr>
        <w:pStyle w:val="Texto"/>
        <w:spacing w:line="227" w:lineRule="exact"/>
        <w:ind w:left="1152" w:firstLine="0"/>
        <w:rPr>
          <w:b/>
          <w:szCs w:val="18"/>
        </w:rPr>
      </w:pPr>
      <w:r w:rsidRPr="00B03C8D">
        <w:rPr>
          <w:b/>
          <w:szCs w:val="18"/>
        </w:rPr>
        <w:t>…</w:t>
      </w:r>
    </w:p>
    <w:p w14:paraId="16B34265" w14:textId="77777777" w:rsidR="00A6616F" w:rsidRPr="00D50647" w:rsidRDefault="00A6616F" w:rsidP="00C047FF">
      <w:pPr>
        <w:pStyle w:val="Texto"/>
        <w:spacing w:line="227" w:lineRule="exact"/>
        <w:ind w:left="2016" w:hanging="864"/>
        <w:rPr>
          <w:szCs w:val="18"/>
        </w:rPr>
      </w:pPr>
      <w:r w:rsidRPr="00D50647">
        <w:rPr>
          <w:b/>
          <w:szCs w:val="18"/>
        </w:rPr>
        <w:t>I.</w:t>
      </w:r>
      <w:r w:rsidRPr="00D50647">
        <w:rPr>
          <w:szCs w:val="18"/>
        </w:rPr>
        <w:tab/>
        <w:t>Los montos del IVA y en su caso del IEPS causados, se deberán determinar y pagar con las actualizaciones y recargos, calculados en los términos de los artículos 17-A y 21 del CFF, a partir de la presentación de los pedimentos de las mercancías que fueron sujetas al crédito fiscal y hasta que se efectúe el pago.</w:t>
      </w:r>
    </w:p>
    <w:p w14:paraId="7606D8A2" w14:textId="77777777" w:rsidR="00A6616F" w:rsidRPr="00D50647" w:rsidRDefault="00A6616F" w:rsidP="00C047FF">
      <w:pPr>
        <w:pStyle w:val="Texto"/>
        <w:spacing w:line="227" w:lineRule="exact"/>
        <w:ind w:left="2016" w:hanging="864"/>
        <w:rPr>
          <w:szCs w:val="18"/>
        </w:rPr>
      </w:pPr>
      <w:r w:rsidRPr="00D50647">
        <w:rPr>
          <w:b/>
          <w:szCs w:val="18"/>
        </w:rPr>
        <w:t>II.</w:t>
      </w:r>
      <w:r w:rsidRPr="00D50647">
        <w:rPr>
          <w:szCs w:val="18"/>
        </w:rPr>
        <w:tab/>
        <w:t>Realizar el pago señalado en la fracción anterior mediante el formato electrónico “Formulario múltiple de pago para comercio exterior” del Anexo 1, conforme a lo establecido en la regla 1.6.2.</w:t>
      </w:r>
    </w:p>
    <w:p w14:paraId="7FB1A4AD" w14:textId="77777777" w:rsidR="00A6616F" w:rsidRPr="00E96311" w:rsidRDefault="00A6616F" w:rsidP="00C047FF">
      <w:pPr>
        <w:pStyle w:val="Texto"/>
        <w:spacing w:line="227" w:lineRule="exact"/>
        <w:ind w:left="1152" w:firstLine="0"/>
        <w:rPr>
          <w:b/>
          <w:szCs w:val="18"/>
        </w:rPr>
      </w:pPr>
      <w:r w:rsidRPr="00E96311">
        <w:rPr>
          <w:b/>
          <w:szCs w:val="18"/>
        </w:rPr>
        <w:t>…</w:t>
      </w:r>
    </w:p>
    <w:p w14:paraId="5D077B5B" w14:textId="77777777" w:rsidR="00A6616F" w:rsidRPr="00D50647" w:rsidRDefault="00A6616F" w:rsidP="00C047FF">
      <w:pPr>
        <w:pStyle w:val="Texto"/>
        <w:spacing w:line="227" w:lineRule="exact"/>
        <w:ind w:left="1152" w:firstLine="0"/>
        <w:rPr>
          <w:i/>
          <w:szCs w:val="18"/>
        </w:rPr>
      </w:pPr>
      <w:r w:rsidRPr="00D50647">
        <w:rPr>
          <w:i/>
          <w:szCs w:val="18"/>
        </w:rPr>
        <w:t>Ley del IVA 28-A, Ley del IEPS 15-A, RGCE 1.2.1., 1.6.2., 2.5.2., 7.2.1., 7.2.3., 7.2.4., Anexos 1 y 30”</w:t>
      </w:r>
    </w:p>
    <w:p w14:paraId="03142B4D" w14:textId="77777777" w:rsidR="00A6616F" w:rsidRDefault="00A6616F" w:rsidP="00C047FF">
      <w:pPr>
        <w:pStyle w:val="Texto"/>
        <w:spacing w:line="226" w:lineRule="exact"/>
      </w:pPr>
      <w:r w:rsidRPr="00D50647">
        <w:rPr>
          <w:b/>
        </w:rPr>
        <w:t>SEGUNDO.</w:t>
      </w:r>
      <w:r w:rsidRPr="00D50647">
        <w:t xml:space="preserve"> Se dan a conocer las modificaciones de los siguientes Anexos:</w:t>
      </w:r>
    </w:p>
    <w:p w14:paraId="37CDE943" w14:textId="77777777" w:rsidR="00A6616F" w:rsidRPr="00D50647" w:rsidRDefault="00A6616F" w:rsidP="00C047FF">
      <w:pPr>
        <w:pStyle w:val="Texto"/>
        <w:spacing w:line="226" w:lineRule="exact"/>
        <w:ind w:left="1152" w:hanging="864"/>
      </w:pPr>
      <w:r w:rsidRPr="00D50647">
        <w:rPr>
          <w:b/>
        </w:rPr>
        <w:t>I.</w:t>
      </w:r>
      <w:r w:rsidRPr="00D50647">
        <w:t xml:space="preserve"> </w:t>
      </w:r>
      <w:r w:rsidRPr="00D50647">
        <w:tab/>
        <w:t>Primera Modificación al Anexo 1 de las RGCE para 2023.</w:t>
      </w:r>
    </w:p>
    <w:p w14:paraId="717A8356" w14:textId="77777777" w:rsidR="00A6616F" w:rsidRPr="00D50647" w:rsidRDefault="00A6616F" w:rsidP="00C047FF">
      <w:pPr>
        <w:pStyle w:val="Texto"/>
        <w:spacing w:line="226" w:lineRule="exact"/>
        <w:ind w:left="1152" w:hanging="864"/>
      </w:pPr>
      <w:r w:rsidRPr="00D50647">
        <w:rPr>
          <w:b/>
        </w:rPr>
        <w:t>II.</w:t>
      </w:r>
      <w:r w:rsidRPr="00D50647">
        <w:tab/>
        <w:t>Segunda Modificación al Anexo 2 de las RGCE para 2023.</w:t>
      </w:r>
    </w:p>
    <w:p w14:paraId="040D5C7A" w14:textId="77777777" w:rsidR="00A6616F" w:rsidRPr="00D50647" w:rsidRDefault="00A6616F" w:rsidP="00C047FF">
      <w:pPr>
        <w:pStyle w:val="Texto"/>
        <w:spacing w:line="226" w:lineRule="exact"/>
        <w:ind w:left="1152" w:hanging="864"/>
      </w:pPr>
      <w:r w:rsidRPr="00D50647">
        <w:rPr>
          <w:b/>
        </w:rPr>
        <w:t>III.</w:t>
      </w:r>
      <w:r w:rsidRPr="00D50647">
        <w:t xml:space="preserve"> </w:t>
      </w:r>
      <w:r w:rsidRPr="00D50647">
        <w:tab/>
        <w:t>Tercera Modificación al Anexo 4 de las RGCE para 2022.</w:t>
      </w:r>
    </w:p>
    <w:p w14:paraId="0FA16CE5" w14:textId="77777777" w:rsidR="00A6616F" w:rsidRPr="00D50647" w:rsidRDefault="00A6616F" w:rsidP="00C047FF">
      <w:pPr>
        <w:pStyle w:val="Texto"/>
        <w:spacing w:line="226" w:lineRule="exact"/>
        <w:ind w:left="1152" w:firstLine="0"/>
        <w:rPr>
          <w:szCs w:val="18"/>
        </w:rPr>
      </w:pPr>
      <w:r w:rsidRPr="00D50647">
        <w:rPr>
          <w:szCs w:val="18"/>
        </w:rPr>
        <w:t>Para los efectos de esta fracción, se entenderá lo siguiente:</w:t>
      </w:r>
    </w:p>
    <w:p w14:paraId="3EDB45FD" w14:textId="77777777" w:rsidR="00A6616F" w:rsidRPr="00D50647" w:rsidRDefault="00A6616F" w:rsidP="00C047FF">
      <w:pPr>
        <w:pStyle w:val="Texto"/>
        <w:spacing w:line="226" w:lineRule="exact"/>
        <w:ind w:left="1728" w:hanging="576"/>
        <w:rPr>
          <w:szCs w:val="18"/>
        </w:rPr>
      </w:pPr>
      <w:r w:rsidRPr="00D50647">
        <w:rPr>
          <w:b/>
          <w:szCs w:val="18"/>
        </w:rPr>
        <w:t>a)</w:t>
      </w:r>
      <w:r w:rsidRPr="00D50647">
        <w:rPr>
          <w:b/>
          <w:szCs w:val="18"/>
        </w:rPr>
        <w:tab/>
      </w:r>
      <w:r w:rsidRPr="00D50647">
        <w:rPr>
          <w:szCs w:val="18"/>
        </w:rPr>
        <w:t>Primera Modificación al Anexo 4, la publicada en el DOF el 28 de noviembre de 2022.</w:t>
      </w:r>
    </w:p>
    <w:p w14:paraId="7D18C89B" w14:textId="77777777" w:rsidR="00A6616F" w:rsidRPr="00D50647" w:rsidRDefault="00A6616F" w:rsidP="00C047FF">
      <w:pPr>
        <w:pStyle w:val="Texto"/>
        <w:spacing w:line="226" w:lineRule="exact"/>
        <w:ind w:left="1728" w:hanging="576"/>
        <w:rPr>
          <w:szCs w:val="18"/>
        </w:rPr>
      </w:pPr>
      <w:r w:rsidRPr="00D50647">
        <w:rPr>
          <w:b/>
          <w:szCs w:val="18"/>
        </w:rPr>
        <w:t>b)</w:t>
      </w:r>
      <w:r w:rsidRPr="00D50647">
        <w:rPr>
          <w:b/>
          <w:szCs w:val="18"/>
        </w:rPr>
        <w:tab/>
      </w:r>
      <w:r w:rsidRPr="00D50647">
        <w:rPr>
          <w:szCs w:val="18"/>
        </w:rPr>
        <w:t>Segunda Modificación al Anexo 4, la publicada en el DOF el 25 de abril de 2023.</w:t>
      </w:r>
    </w:p>
    <w:p w14:paraId="3AD4F060" w14:textId="77777777" w:rsidR="00A6616F" w:rsidRPr="00D50647" w:rsidRDefault="00A6616F" w:rsidP="00C047FF">
      <w:pPr>
        <w:pStyle w:val="Texto"/>
        <w:spacing w:line="234" w:lineRule="exact"/>
        <w:ind w:left="1152" w:hanging="864"/>
      </w:pPr>
      <w:r w:rsidRPr="00D50647">
        <w:rPr>
          <w:b/>
        </w:rPr>
        <w:lastRenderedPageBreak/>
        <w:t>IV.</w:t>
      </w:r>
      <w:r w:rsidRPr="00D50647">
        <w:t xml:space="preserve"> </w:t>
      </w:r>
      <w:r w:rsidRPr="00D50647">
        <w:tab/>
        <w:t>Tercera Modificación al Anexo 21 de las RGCE para 2022.</w:t>
      </w:r>
    </w:p>
    <w:p w14:paraId="16165557" w14:textId="77777777" w:rsidR="00A6616F" w:rsidRPr="00D50647" w:rsidRDefault="00A6616F" w:rsidP="00C047FF">
      <w:pPr>
        <w:pStyle w:val="Texto"/>
        <w:spacing w:line="234" w:lineRule="exact"/>
        <w:ind w:left="1152" w:firstLine="0"/>
        <w:rPr>
          <w:szCs w:val="18"/>
        </w:rPr>
      </w:pPr>
      <w:r w:rsidRPr="00D50647">
        <w:rPr>
          <w:szCs w:val="18"/>
        </w:rPr>
        <w:t>Para los efectos de esta fracción, se entenderá lo siguiente:</w:t>
      </w:r>
    </w:p>
    <w:p w14:paraId="71D4A280" w14:textId="77777777" w:rsidR="00A6616F" w:rsidRPr="00D50647" w:rsidRDefault="00A6616F" w:rsidP="00C047FF">
      <w:pPr>
        <w:pStyle w:val="Texto"/>
        <w:spacing w:line="234" w:lineRule="exact"/>
        <w:ind w:left="1728" w:hanging="576"/>
        <w:rPr>
          <w:szCs w:val="18"/>
        </w:rPr>
      </w:pPr>
      <w:r w:rsidRPr="00D50647">
        <w:rPr>
          <w:b/>
          <w:szCs w:val="18"/>
        </w:rPr>
        <w:t>a)</w:t>
      </w:r>
      <w:r w:rsidRPr="00D50647">
        <w:rPr>
          <w:b/>
          <w:szCs w:val="18"/>
        </w:rPr>
        <w:tab/>
      </w:r>
      <w:r w:rsidRPr="00D50647">
        <w:rPr>
          <w:szCs w:val="18"/>
        </w:rPr>
        <w:t>Primera Modificación al Anexo 21, la publicada en el DOF el 28 de noviembre de 2022.</w:t>
      </w:r>
    </w:p>
    <w:p w14:paraId="056AF5AD" w14:textId="77777777" w:rsidR="00A6616F" w:rsidRPr="00D50647" w:rsidRDefault="00A6616F" w:rsidP="00C047FF">
      <w:pPr>
        <w:pStyle w:val="Texto"/>
        <w:spacing w:line="234" w:lineRule="exact"/>
        <w:ind w:left="1728" w:hanging="576"/>
        <w:rPr>
          <w:szCs w:val="18"/>
        </w:rPr>
      </w:pPr>
      <w:r w:rsidRPr="00D50647">
        <w:rPr>
          <w:b/>
          <w:szCs w:val="18"/>
        </w:rPr>
        <w:t>b)</w:t>
      </w:r>
      <w:r w:rsidRPr="00D50647">
        <w:rPr>
          <w:b/>
          <w:szCs w:val="18"/>
        </w:rPr>
        <w:tab/>
      </w:r>
      <w:r w:rsidRPr="00D50647">
        <w:rPr>
          <w:szCs w:val="18"/>
        </w:rPr>
        <w:t>Segunda Modificación al Anexo 21, la publicada en el DOF el 25 de abril de 2023.</w:t>
      </w:r>
    </w:p>
    <w:p w14:paraId="735F93FC" w14:textId="77777777" w:rsidR="00A6616F" w:rsidRPr="00D50647" w:rsidRDefault="00A6616F" w:rsidP="00C047FF">
      <w:pPr>
        <w:pStyle w:val="Texto"/>
        <w:spacing w:line="234" w:lineRule="exact"/>
        <w:ind w:left="1152" w:hanging="864"/>
      </w:pPr>
      <w:r w:rsidRPr="00D50647">
        <w:rPr>
          <w:b/>
        </w:rPr>
        <w:t>V.</w:t>
      </w:r>
      <w:r w:rsidRPr="00D50647">
        <w:t xml:space="preserve"> </w:t>
      </w:r>
      <w:r w:rsidRPr="00D50647">
        <w:tab/>
        <w:t>Primera Modificación al Anexo 22 de las RGCE para 2023.</w:t>
      </w:r>
    </w:p>
    <w:p w14:paraId="34BD15D8" w14:textId="77777777" w:rsidR="00A6616F" w:rsidRPr="00D50647" w:rsidRDefault="00A6616F" w:rsidP="00C047FF">
      <w:pPr>
        <w:pStyle w:val="Texto"/>
        <w:spacing w:line="234" w:lineRule="exact"/>
        <w:ind w:left="1152" w:hanging="864"/>
      </w:pPr>
      <w:r w:rsidRPr="00D50647">
        <w:rPr>
          <w:b/>
        </w:rPr>
        <w:t>VI.</w:t>
      </w:r>
      <w:r w:rsidRPr="00D50647">
        <w:t xml:space="preserve"> </w:t>
      </w:r>
      <w:r w:rsidRPr="00D50647">
        <w:tab/>
        <w:t>Segunda Modificación al Anexo 27 de las RGCE para 2022.</w:t>
      </w:r>
    </w:p>
    <w:p w14:paraId="54FBDD81" w14:textId="77777777" w:rsidR="00A6616F" w:rsidRPr="00D50647" w:rsidRDefault="00A6616F" w:rsidP="00C047FF">
      <w:pPr>
        <w:pStyle w:val="Texto"/>
        <w:spacing w:line="234" w:lineRule="exact"/>
        <w:ind w:left="1152" w:firstLine="0"/>
      </w:pPr>
      <w:r w:rsidRPr="00D50647">
        <w:t>Para los efectos de esta fracción, se entenderá lo siguiente:</w:t>
      </w:r>
    </w:p>
    <w:p w14:paraId="5D6D7621" w14:textId="77777777" w:rsidR="00A6616F" w:rsidRPr="00D50647" w:rsidRDefault="00A6616F" w:rsidP="00C047FF">
      <w:pPr>
        <w:pStyle w:val="Texto"/>
        <w:spacing w:line="234" w:lineRule="exact"/>
        <w:ind w:left="1728" w:hanging="576"/>
        <w:rPr>
          <w:szCs w:val="18"/>
        </w:rPr>
      </w:pPr>
      <w:r w:rsidRPr="00D50647">
        <w:rPr>
          <w:b/>
          <w:szCs w:val="18"/>
        </w:rPr>
        <w:t>a)</w:t>
      </w:r>
      <w:r w:rsidRPr="00D50647">
        <w:rPr>
          <w:b/>
          <w:szCs w:val="18"/>
        </w:rPr>
        <w:tab/>
      </w:r>
      <w:r w:rsidRPr="00D50647">
        <w:rPr>
          <w:szCs w:val="18"/>
        </w:rPr>
        <w:t>Primera Modificación al Anexo 27, la publicada en el DOF el 28 de noviembre de 2022.</w:t>
      </w:r>
    </w:p>
    <w:p w14:paraId="4B59A8C7" w14:textId="77777777" w:rsidR="00A6616F" w:rsidRPr="00D50647" w:rsidRDefault="00A6616F" w:rsidP="00C047FF">
      <w:pPr>
        <w:pStyle w:val="Texto"/>
        <w:spacing w:line="234" w:lineRule="exact"/>
      </w:pPr>
      <w:r w:rsidRPr="00D50647">
        <w:rPr>
          <w:b/>
        </w:rPr>
        <w:t>TERCERO.</w:t>
      </w:r>
      <w:r w:rsidRPr="00D50647">
        <w:t xml:space="preserve"> Se </w:t>
      </w:r>
      <w:r w:rsidRPr="00D50647">
        <w:rPr>
          <w:b/>
        </w:rPr>
        <w:t>reforma</w:t>
      </w:r>
      <w:r w:rsidRPr="00D50647">
        <w:t xml:space="preserve"> el Transitorio Primero, fracción II de las Reglas Generales de Comercio Exterior para 2023, publicadas en el DOF el 27 de diciembre de 2022, para quedar de la siguiente manera:</w:t>
      </w:r>
    </w:p>
    <w:p w14:paraId="49ACBD7F" w14:textId="77777777" w:rsidR="00A6616F" w:rsidRPr="00D50647" w:rsidRDefault="00A6616F" w:rsidP="00C047FF">
      <w:pPr>
        <w:pStyle w:val="Texto"/>
        <w:spacing w:line="234" w:lineRule="exact"/>
      </w:pPr>
      <w:r w:rsidRPr="00D50647">
        <w:t>“</w:t>
      </w:r>
      <w:r w:rsidRPr="00D50647">
        <w:rPr>
          <w:b/>
        </w:rPr>
        <w:t xml:space="preserve">PRIMERO. </w:t>
      </w:r>
      <w:r w:rsidRPr="00E96311">
        <w:rPr>
          <w:b/>
        </w:rPr>
        <w:t>…</w:t>
      </w:r>
    </w:p>
    <w:p w14:paraId="02EE9DDD" w14:textId="77777777" w:rsidR="00A6616F" w:rsidRPr="00D50647" w:rsidRDefault="00A6616F" w:rsidP="00C047FF">
      <w:pPr>
        <w:pStyle w:val="Texto"/>
        <w:spacing w:line="234" w:lineRule="exact"/>
        <w:ind w:left="1152" w:hanging="864"/>
      </w:pPr>
      <w:r w:rsidRPr="00D50647">
        <w:rPr>
          <w:b/>
        </w:rPr>
        <w:t xml:space="preserve">I. </w:t>
      </w:r>
      <w:r w:rsidRPr="00E96311">
        <w:rPr>
          <w:b/>
        </w:rPr>
        <w:t>...</w:t>
      </w:r>
    </w:p>
    <w:p w14:paraId="172AC9E8" w14:textId="77777777" w:rsidR="00A6616F" w:rsidRPr="00D50647" w:rsidRDefault="00A6616F" w:rsidP="00C047FF">
      <w:pPr>
        <w:pStyle w:val="Texto"/>
        <w:spacing w:line="234" w:lineRule="exact"/>
        <w:ind w:left="1152" w:hanging="864"/>
      </w:pPr>
      <w:r w:rsidRPr="00D50647">
        <w:rPr>
          <w:b/>
        </w:rPr>
        <w:t>II.</w:t>
      </w:r>
      <w:r>
        <w:rPr>
          <w:b/>
        </w:rPr>
        <w:tab/>
      </w:r>
      <w:r w:rsidRPr="00D50647">
        <w:t>Las reglas 1.9.11., fracción I, inciso b), numeral 8; 2.4.12., fracción I, inciso f); 3.1.15.,</w:t>
      </w:r>
      <w:r w:rsidR="005C3D38">
        <w:t xml:space="preserve"> </w:t>
      </w:r>
      <w:r w:rsidRPr="00D50647">
        <w:t>fracción V; 3.1.32., fracción VIII y párrafo tercero; 3.1.33., fracción I, inciso g), y 4.6.8.,</w:t>
      </w:r>
      <w:r w:rsidR="005C3D38">
        <w:t xml:space="preserve"> </w:t>
      </w:r>
      <w:r w:rsidRPr="00D50647">
        <w:t>fracción II, inciso h), en lo relativo al folio fiscal del CFDI de tipo ingreso o tipo traslado, según corresponda, con complemento Carta Porte, serán exigibles a partir del 01 de enero de 2024.</w:t>
      </w:r>
    </w:p>
    <w:p w14:paraId="5F90799C" w14:textId="77777777" w:rsidR="00A6616F" w:rsidRPr="00D50647" w:rsidRDefault="00A6616F" w:rsidP="00C047FF">
      <w:pPr>
        <w:pStyle w:val="Texto"/>
        <w:spacing w:line="234" w:lineRule="exact"/>
        <w:rPr>
          <w:szCs w:val="18"/>
        </w:rPr>
      </w:pPr>
      <w:r w:rsidRPr="00D50647">
        <w:rPr>
          <w:b/>
          <w:szCs w:val="18"/>
        </w:rPr>
        <w:t xml:space="preserve">III. </w:t>
      </w:r>
      <w:r w:rsidRPr="00D50647">
        <w:rPr>
          <w:szCs w:val="18"/>
        </w:rPr>
        <w:t>...”</w:t>
      </w:r>
    </w:p>
    <w:p w14:paraId="44964C95" w14:textId="77777777" w:rsidR="00A6616F" w:rsidRPr="00D50647" w:rsidRDefault="00A6616F" w:rsidP="00C047FF">
      <w:pPr>
        <w:pStyle w:val="ANOTACION"/>
        <w:spacing w:line="234" w:lineRule="exact"/>
      </w:pPr>
      <w:r w:rsidRPr="00D50647">
        <w:t>Transitorios</w:t>
      </w:r>
    </w:p>
    <w:p w14:paraId="5504D415" w14:textId="77777777" w:rsidR="00A6616F" w:rsidRPr="00D50647" w:rsidRDefault="00A6616F" w:rsidP="00C047FF">
      <w:pPr>
        <w:pStyle w:val="Texto"/>
        <w:spacing w:line="234" w:lineRule="exact"/>
      </w:pPr>
      <w:r w:rsidRPr="00D50647">
        <w:rPr>
          <w:b/>
        </w:rPr>
        <w:t xml:space="preserve">Primero. </w:t>
      </w:r>
      <w:r w:rsidRPr="00D50647">
        <w:t>La presente Resolución entrará en vigor el día siguiente al de su publicación en el DOF. Por lo que se refiere a las disposiciones dadas a conocer de manera anticipada en el Portal del SAT, su contenido surtirá sus efectos en términos de la regla 1.1.2. de las RGCE para 2023.</w:t>
      </w:r>
    </w:p>
    <w:p w14:paraId="35490F4F" w14:textId="77777777" w:rsidR="00A6616F" w:rsidRPr="00D50647" w:rsidRDefault="00A6616F" w:rsidP="00C047FF">
      <w:pPr>
        <w:pStyle w:val="Texto"/>
        <w:spacing w:line="235" w:lineRule="exact"/>
      </w:pPr>
      <w:r w:rsidRPr="00D50647">
        <w:rPr>
          <w:b/>
        </w:rPr>
        <w:t>Segundo.</w:t>
      </w:r>
      <w:r w:rsidRPr="00D50647">
        <w:t xml:space="preserve"> Las modificaciones a la regla 2.1.3., párrafo quinto y a los formatos D2 “Declaración de aduana para pasajeros procedentes del extranjero (Español e Inglés)” y D3 “Declaración de dinero salida de pasajeros (Español e Inglés)” del Anexo 1, entrarán en vigor el 25 de agosto de 2023.</w:t>
      </w:r>
    </w:p>
    <w:p w14:paraId="4EDD0FD5" w14:textId="77777777" w:rsidR="00A6616F" w:rsidRDefault="00A6616F" w:rsidP="00C047FF">
      <w:pPr>
        <w:pStyle w:val="Texto"/>
        <w:spacing w:line="235" w:lineRule="exact"/>
      </w:pPr>
      <w:r w:rsidRPr="00D50647">
        <w:rPr>
          <w:b/>
        </w:rPr>
        <w:t xml:space="preserve">Tercero. </w:t>
      </w:r>
      <w:r w:rsidRPr="00D50647">
        <w:t>Las solicitudes previstas en las reglas 3.3.18., 3.3.19. y 3.7.34. que se encuentren en trámite a la entrada en vigor de la presente Resolución, serán atendidas y resueltas hasta su conclusión de conformidad con las disposiciones vigentes al momento de su presentación.</w:t>
      </w:r>
    </w:p>
    <w:p w14:paraId="11B538D2" w14:textId="77777777" w:rsidR="00A6616F" w:rsidRPr="00D50647" w:rsidRDefault="00A6616F" w:rsidP="00C047FF">
      <w:pPr>
        <w:pStyle w:val="Texto"/>
        <w:spacing w:line="235" w:lineRule="exact"/>
      </w:pPr>
      <w:r w:rsidRPr="00D50647">
        <w:rPr>
          <w:b/>
        </w:rPr>
        <w:t xml:space="preserve">Cuarto. </w:t>
      </w:r>
      <w:r w:rsidRPr="00D50647">
        <w:t>Las modificaciones a los formatos E3 “Perfil de la empresa”, E4 “Perfil del Agente Aduanal”, E5 “Perfil del Auto transportista Terrestre”, E6 “Perfil de Mensajería y Paquetería”, E7 “Perfil del Recinto Fiscalizado”, E8 “Perfil del Recinto Fiscalizado Estratégico”, E9 “Perfil del Transportista Ferroviario”, E10 “Perfil de Parques Industriales” y E11 “Perfil del Almacén General de Depósito” contenidos en el Anexo 1;</w:t>
      </w:r>
      <w:r w:rsidRPr="00D50647">
        <w:rPr>
          <w:b/>
        </w:rPr>
        <w:t xml:space="preserve"> </w:t>
      </w:r>
      <w:r w:rsidRPr="00D50647">
        <w:t>entrarán en vigor conforme lo siguiente:</w:t>
      </w:r>
    </w:p>
    <w:p w14:paraId="70518CFA" w14:textId="77777777" w:rsidR="00A6616F" w:rsidRPr="00D50647" w:rsidRDefault="00A6616F" w:rsidP="00C047FF">
      <w:pPr>
        <w:pStyle w:val="Texto"/>
        <w:spacing w:line="235" w:lineRule="exact"/>
        <w:ind w:left="1152" w:hanging="864"/>
        <w:rPr>
          <w:b/>
        </w:rPr>
      </w:pPr>
      <w:r w:rsidRPr="00D50647">
        <w:rPr>
          <w:b/>
        </w:rPr>
        <w:t>I.</w:t>
      </w:r>
      <w:r w:rsidRPr="00D50647">
        <w:t xml:space="preserve"> </w:t>
      </w:r>
      <w:r w:rsidRPr="00D50647">
        <w:tab/>
        <w:t>Tratándose de las empresas que, a la fecha de la publicación de la presente Resolución, tengan vigente su Registro en el Esquema de Certificación de Empresas modalidades de Operador Económico Autorizado o Socio Comercial Certificado, cualquier rubro, a los seis meses contados a partir de la publicación de la presente Resolución, debiendo cumplir para ello con lo establecido en la regla 7.2.1., párrafos tercero y cuarto, según corresponda a su registro.</w:t>
      </w:r>
    </w:p>
    <w:p w14:paraId="039A57F9" w14:textId="77777777" w:rsidR="00A6616F" w:rsidRDefault="00A6616F" w:rsidP="00C047FF">
      <w:pPr>
        <w:pStyle w:val="Texto"/>
        <w:spacing w:line="235" w:lineRule="exact"/>
        <w:ind w:left="1152" w:hanging="864"/>
      </w:pPr>
      <w:r w:rsidRPr="00D50647">
        <w:rPr>
          <w:b/>
        </w:rPr>
        <w:t>II.</w:t>
      </w:r>
      <w:r w:rsidRPr="00D50647">
        <w:t xml:space="preserve"> </w:t>
      </w:r>
      <w:r w:rsidRPr="00D50647">
        <w:tab/>
        <w:t>Tratándose de las empresas con solicitudes de Registro en el Esquema de Certificación de Empresas modalidades de Operador Económico Autorizado o Socio Comercial Certificado, en cualquier rubro, que se encuentren en trámite a la fecha de publicación de la presente Resolución, a los seis meses contados a partir del día en que se otorgó su registro, debiendo cumplir para ello con lo establecido en la regla 7.2.1., párrafos tercero y cuarto, según corresponda a su registro.</w:t>
      </w:r>
    </w:p>
    <w:p w14:paraId="532D9664" w14:textId="77777777" w:rsidR="00A6616F" w:rsidRPr="00D50647" w:rsidRDefault="00A6616F" w:rsidP="00C047FF">
      <w:pPr>
        <w:pStyle w:val="Texto"/>
        <w:spacing w:line="235" w:lineRule="exact"/>
        <w:rPr>
          <w:color w:val="000000"/>
          <w:szCs w:val="18"/>
        </w:rPr>
      </w:pPr>
      <w:bookmarkStart w:id="0" w:name="N_Hlk139477869"/>
      <w:r w:rsidRPr="00D50647">
        <w:rPr>
          <w:color w:val="000000"/>
          <w:szCs w:val="18"/>
        </w:rPr>
        <w:t>Atentamente.</w:t>
      </w:r>
    </w:p>
    <w:p w14:paraId="16EF573E" w14:textId="77777777" w:rsidR="00A6616F" w:rsidRDefault="00A6616F" w:rsidP="00C047FF">
      <w:pPr>
        <w:pStyle w:val="Texto"/>
        <w:spacing w:line="235" w:lineRule="exact"/>
        <w:rPr>
          <w:color w:val="000000"/>
          <w:szCs w:val="18"/>
        </w:rPr>
      </w:pPr>
      <w:r w:rsidRPr="00D50647">
        <w:rPr>
          <w:color w:val="000000"/>
          <w:szCs w:val="18"/>
        </w:rPr>
        <w:t xml:space="preserve">Ciudad de México, a 14 de julio de 2023.- </w:t>
      </w:r>
      <w:r w:rsidRPr="00D50647">
        <w:rPr>
          <w:szCs w:val="18"/>
        </w:rPr>
        <w:t xml:space="preserve">En suplencia por ausencia del Jefe del Servicio de Administración Tributaria, con fundamento en el artículo 4, primer párrafo del Reglamento Interior del Servicio de Administración Tributaria, firma el Administrador General Jurídico, </w:t>
      </w:r>
      <w:r w:rsidRPr="00D50647">
        <w:rPr>
          <w:color w:val="000000"/>
          <w:szCs w:val="18"/>
        </w:rPr>
        <w:t xml:space="preserve">Lic. </w:t>
      </w:r>
      <w:r w:rsidRPr="00E96311">
        <w:rPr>
          <w:b/>
          <w:color w:val="000000"/>
          <w:szCs w:val="18"/>
        </w:rPr>
        <w:t>Ricardo Carrasco Varona</w:t>
      </w:r>
      <w:r w:rsidRPr="00D50647">
        <w:rPr>
          <w:color w:val="000000"/>
          <w:szCs w:val="18"/>
        </w:rPr>
        <w:t>.- Rúbrica.</w:t>
      </w:r>
      <w:bookmarkEnd w:id="0"/>
    </w:p>
    <w:p w14:paraId="76F2A1FD" w14:textId="77777777" w:rsidR="00A6616F" w:rsidRPr="00F53C11" w:rsidRDefault="00A6616F" w:rsidP="00C047FF">
      <w:pPr>
        <w:pStyle w:val="ANOTACION"/>
      </w:pPr>
      <w:r w:rsidRPr="00F53C11">
        <w:lastRenderedPageBreak/>
        <w:t>SEGUNDA MODIFICACIÓN AL ANEXO 2 DE LAS REGLAS GENERALES DE COMERCIO EXTERIOR PARA 2023</w:t>
      </w:r>
    </w:p>
    <w:p w14:paraId="553D5727" w14:textId="77777777" w:rsidR="00A6616F" w:rsidRPr="00F53C11" w:rsidRDefault="00A6616F" w:rsidP="00C047FF">
      <w:pPr>
        <w:pStyle w:val="Texto"/>
        <w:ind w:firstLine="0"/>
        <w:jc w:val="center"/>
        <w:rPr>
          <w:b/>
        </w:rPr>
      </w:pPr>
      <w:r w:rsidRPr="00F53C11">
        <w:rPr>
          <w:b/>
        </w:rPr>
        <w:t>Trámites de Comercio Exterior</w:t>
      </w:r>
    </w:p>
    <w:tbl>
      <w:tblPr>
        <w:tblW w:w="5000" w:type="pc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696"/>
        <w:gridCol w:w="7130"/>
      </w:tblGrid>
      <w:tr w:rsidR="00A6616F" w:rsidRPr="00D84C70" w14:paraId="5737D0EE" w14:textId="77777777">
        <w:tblPrEx>
          <w:tblCellMar>
            <w:top w:w="0" w:type="dxa"/>
            <w:bottom w:w="0" w:type="dxa"/>
          </w:tblCellMar>
        </w:tblPrEx>
        <w:trPr>
          <w:cantSplit/>
          <w:trHeight w:val="20"/>
        </w:trPr>
        <w:tc>
          <w:tcPr>
            <w:tcW w:w="5000" w:type="pct"/>
            <w:gridSpan w:val="2"/>
            <w:noWrap/>
          </w:tcPr>
          <w:p w14:paraId="2D4550C1" w14:textId="77777777" w:rsidR="00A6616F" w:rsidRPr="00D84C70" w:rsidRDefault="00A6616F" w:rsidP="00C047FF">
            <w:pPr>
              <w:pStyle w:val="Texto"/>
              <w:spacing w:before="40" w:after="40" w:line="220" w:lineRule="exact"/>
              <w:ind w:firstLine="0"/>
              <w:jc w:val="center"/>
              <w:rPr>
                <w:b/>
                <w:sz w:val="16"/>
                <w:szCs w:val="16"/>
              </w:rPr>
            </w:pPr>
            <w:r w:rsidRPr="00D84C70">
              <w:rPr>
                <w:b/>
                <w:sz w:val="16"/>
                <w:szCs w:val="16"/>
              </w:rPr>
              <w:t>Contenido</w:t>
            </w:r>
          </w:p>
        </w:tc>
      </w:tr>
      <w:tr w:rsidR="00A6616F" w:rsidRPr="00D84C70" w14:paraId="148E0BC9" w14:textId="77777777">
        <w:tblPrEx>
          <w:tblCellMar>
            <w:top w:w="0" w:type="dxa"/>
            <w:bottom w:w="0" w:type="dxa"/>
          </w:tblCellMar>
        </w:tblPrEx>
        <w:trPr>
          <w:cantSplit/>
          <w:trHeight w:val="20"/>
        </w:trPr>
        <w:tc>
          <w:tcPr>
            <w:tcW w:w="961" w:type="pct"/>
          </w:tcPr>
          <w:p w14:paraId="13572BFB"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I.</w:t>
            </w:r>
          </w:p>
        </w:tc>
        <w:tc>
          <w:tcPr>
            <w:tcW w:w="4039" w:type="pct"/>
          </w:tcPr>
          <w:p w14:paraId="123EF6C8"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6F72E2B9" w14:textId="77777777">
        <w:tblPrEx>
          <w:tblCellMar>
            <w:top w:w="0" w:type="dxa"/>
            <w:bottom w:w="0" w:type="dxa"/>
          </w:tblCellMar>
        </w:tblPrEx>
        <w:trPr>
          <w:cantSplit/>
          <w:trHeight w:val="20"/>
        </w:trPr>
        <w:tc>
          <w:tcPr>
            <w:tcW w:w="961" w:type="pct"/>
          </w:tcPr>
          <w:p w14:paraId="2866C92E"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II.</w:t>
            </w:r>
          </w:p>
        </w:tc>
        <w:tc>
          <w:tcPr>
            <w:tcW w:w="4039" w:type="pct"/>
          </w:tcPr>
          <w:p w14:paraId="0A40B52B" w14:textId="77777777" w:rsidR="00A6616F" w:rsidRPr="00D84C70" w:rsidRDefault="00A6616F" w:rsidP="00C047FF">
            <w:pPr>
              <w:pStyle w:val="Texto"/>
              <w:spacing w:before="40" w:after="40" w:line="220" w:lineRule="exact"/>
              <w:ind w:firstLine="0"/>
              <w:rPr>
                <w:sz w:val="16"/>
                <w:szCs w:val="16"/>
              </w:rPr>
            </w:pPr>
            <w:r w:rsidRPr="00D84C70">
              <w:rPr>
                <w:b/>
                <w:sz w:val="16"/>
                <w:szCs w:val="16"/>
              </w:rPr>
              <w:t>Trámites.</w:t>
            </w:r>
          </w:p>
        </w:tc>
      </w:tr>
      <w:tr w:rsidR="00A6616F" w:rsidRPr="00D84C70" w14:paraId="056308D7" w14:textId="77777777">
        <w:tblPrEx>
          <w:tblCellMar>
            <w:top w:w="0" w:type="dxa"/>
            <w:bottom w:w="0" w:type="dxa"/>
          </w:tblCellMar>
        </w:tblPrEx>
        <w:trPr>
          <w:cantSplit/>
          <w:trHeight w:val="20"/>
        </w:trPr>
        <w:tc>
          <w:tcPr>
            <w:tcW w:w="961" w:type="pct"/>
          </w:tcPr>
          <w:p w14:paraId="2570C493"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1/LA a 5/LA</w:t>
            </w:r>
          </w:p>
        </w:tc>
        <w:tc>
          <w:tcPr>
            <w:tcW w:w="4039" w:type="pct"/>
          </w:tcPr>
          <w:p w14:paraId="72320E7F"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43F7E11B" w14:textId="77777777">
        <w:tblPrEx>
          <w:tblCellMar>
            <w:top w:w="0" w:type="dxa"/>
            <w:bottom w:w="0" w:type="dxa"/>
          </w:tblCellMar>
        </w:tblPrEx>
        <w:trPr>
          <w:cantSplit/>
          <w:trHeight w:val="20"/>
        </w:trPr>
        <w:tc>
          <w:tcPr>
            <w:tcW w:w="961" w:type="pct"/>
          </w:tcPr>
          <w:p w14:paraId="4356C665"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6/LA</w:t>
            </w:r>
          </w:p>
        </w:tc>
        <w:tc>
          <w:tcPr>
            <w:tcW w:w="4039" w:type="pct"/>
          </w:tcPr>
          <w:p w14:paraId="7305E38F"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de aumento</w:t>
            </w:r>
            <w:r w:rsidRPr="00D84C70">
              <w:rPr>
                <w:b/>
                <w:noProof/>
                <w:sz w:val="16"/>
                <w:szCs w:val="16"/>
              </w:rPr>
              <w:t xml:space="preserve"> </w:t>
            </w:r>
            <w:r w:rsidRPr="00D84C70">
              <w:rPr>
                <w:noProof/>
                <w:sz w:val="16"/>
                <w:szCs w:val="16"/>
              </w:rPr>
              <w:t>o disminución de sector(es)</w:t>
            </w:r>
            <w:r w:rsidRPr="00D84C70">
              <w:rPr>
                <w:sz w:val="16"/>
                <w:szCs w:val="16"/>
              </w:rPr>
              <w:t xml:space="preserve"> en el Padrón de Importadores de Sectores Específicos.</w:t>
            </w:r>
          </w:p>
        </w:tc>
      </w:tr>
      <w:tr w:rsidR="00A6616F" w:rsidRPr="00D84C70" w14:paraId="445DAC4E" w14:textId="77777777">
        <w:tblPrEx>
          <w:tblCellMar>
            <w:top w:w="0" w:type="dxa"/>
            <w:bottom w:w="0" w:type="dxa"/>
          </w:tblCellMar>
        </w:tblPrEx>
        <w:trPr>
          <w:cantSplit/>
          <w:trHeight w:val="20"/>
        </w:trPr>
        <w:tc>
          <w:tcPr>
            <w:tcW w:w="961" w:type="pct"/>
          </w:tcPr>
          <w:p w14:paraId="1783A1E7"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7/LA</w:t>
            </w:r>
          </w:p>
        </w:tc>
        <w:tc>
          <w:tcPr>
            <w:tcW w:w="4039" w:type="pct"/>
          </w:tcPr>
          <w:p w14:paraId="2FE6CD45"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para dejar sin efectos la suspensión en el Padrón de Importadores, Padrón de Importadores de Sectores Específicos o ambos o, en su caso, de un sector o sectores específicos de este último.</w:t>
            </w:r>
          </w:p>
        </w:tc>
      </w:tr>
      <w:tr w:rsidR="00A6616F" w:rsidRPr="00D84C70" w14:paraId="2C80D39F" w14:textId="77777777">
        <w:tblPrEx>
          <w:tblCellMar>
            <w:top w:w="0" w:type="dxa"/>
            <w:bottom w:w="0" w:type="dxa"/>
          </w:tblCellMar>
        </w:tblPrEx>
        <w:trPr>
          <w:cantSplit/>
          <w:trHeight w:val="20"/>
        </w:trPr>
        <w:tc>
          <w:tcPr>
            <w:tcW w:w="961" w:type="pct"/>
          </w:tcPr>
          <w:p w14:paraId="58A7F6D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8/LA a 128/LA</w:t>
            </w:r>
          </w:p>
        </w:tc>
        <w:tc>
          <w:tcPr>
            <w:tcW w:w="4039" w:type="pct"/>
          </w:tcPr>
          <w:p w14:paraId="3EB47888"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7B2524D7" w14:textId="77777777">
        <w:tblPrEx>
          <w:tblCellMar>
            <w:top w:w="0" w:type="dxa"/>
            <w:bottom w:w="0" w:type="dxa"/>
          </w:tblCellMar>
        </w:tblPrEx>
        <w:trPr>
          <w:cantSplit/>
          <w:trHeight w:val="20"/>
        </w:trPr>
        <w:tc>
          <w:tcPr>
            <w:tcW w:w="961" w:type="pct"/>
          </w:tcPr>
          <w:p w14:paraId="654348E9"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129/LA</w:t>
            </w:r>
          </w:p>
        </w:tc>
        <w:tc>
          <w:tcPr>
            <w:tcW w:w="4039" w:type="pct"/>
          </w:tcPr>
          <w:p w14:paraId="6150FDCA" w14:textId="77777777" w:rsidR="00A6616F" w:rsidRPr="00D84C70" w:rsidRDefault="00A6616F" w:rsidP="00C047FF">
            <w:pPr>
              <w:pStyle w:val="Texto"/>
              <w:spacing w:before="40" w:after="40" w:line="220" w:lineRule="exact"/>
              <w:ind w:firstLine="0"/>
              <w:rPr>
                <w:sz w:val="16"/>
                <w:szCs w:val="16"/>
              </w:rPr>
            </w:pPr>
            <w:r w:rsidRPr="00D84C70">
              <w:rPr>
                <w:sz w:val="16"/>
                <w:szCs w:val="16"/>
              </w:rPr>
              <w:t>Autorización de donación de mercancías al Fisco Federal que se encuentren en el extranjero a través de Ventanilla Digital (artículo 61, fracción XVII de la Ley).</w:t>
            </w:r>
          </w:p>
        </w:tc>
      </w:tr>
      <w:tr w:rsidR="00A6616F" w:rsidRPr="00D84C70" w14:paraId="0B2D9A2C" w14:textId="77777777">
        <w:tblPrEx>
          <w:tblCellMar>
            <w:top w:w="0" w:type="dxa"/>
            <w:bottom w:w="0" w:type="dxa"/>
          </w:tblCellMar>
        </w:tblPrEx>
        <w:trPr>
          <w:cantSplit/>
          <w:trHeight w:val="20"/>
        </w:trPr>
        <w:tc>
          <w:tcPr>
            <w:tcW w:w="961" w:type="pct"/>
          </w:tcPr>
          <w:p w14:paraId="5B0352FA"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130/LA a 140/LA</w:t>
            </w:r>
          </w:p>
        </w:tc>
        <w:tc>
          <w:tcPr>
            <w:tcW w:w="4039" w:type="pct"/>
          </w:tcPr>
          <w:p w14:paraId="299318DD"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23B2E0D1" w14:textId="77777777">
        <w:tblPrEx>
          <w:tblCellMar>
            <w:top w:w="0" w:type="dxa"/>
            <w:bottom w:w="0" w:type="dxa"/>
          </w:tblCellMar>
        </w:tblPrEx>
        <w:trPr>
          <w:cantSplit/>
          <w:trHeight w:val="20"/>
        </w:trPr>
        <w:tc>
          <w:tcPr>
            <w:tcW w:w="961" w:type="pct"/>
          </w:tcPr>
          <w:p w14:paraId="6F80533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141/LA</w:t>
            </w:r>
          </w:p>
        </w:tc>
        <w:tc>
          <w:tcPr>
            <w:tcW w:w="4039" w:type="pct"/>
          </w:tcPr>
          <w:p w14:paraId="29044409"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de inscripción en el Padrón de Exportadores Sectorial.</w:t>
            </w:r>
          </w:p>
        </w:tc>
      </w:tr>
      <w:tr w:rsidR="00A6616F" w:rsidRPr="00D84C70" w14:paraId="04434E1E" w14:textId="77777777">
        <w:tblPrEx>
          <w:tblCellMar>
            <w:top w:w="0" w:type="dxa"/>
            <w:bottom w:w="0" w:type="dxa"/>
          </w:tblCellMar>
        </w:tblPrEx>
        <w:trPr>
          <w:cantSplit/>
          <w:trHeight w:val="20"/>
        </w:trPr>
        <w:tc>
          <w:tcPr>
            <w:tcW w:w="961" w:type="pct"/>
          </w:tcPr>
          <w:p w14:paraId="206779B6"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142/LA</w:t>
            </w:r>
          </w:p>
        </w:tc>
        <w:tc>
          <w:tcPr>
            <w:tcW w:w="4039" w:type="pct"/>
          </w:tcPr>
          <w:p w14:paraId="3CB4EF0B"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para dejar sin efectos la suspensión en el Padrón de Exportadores Sectorial.</w:t>
            </w:r>
          </w:p>
        </w:tc>
      </w:tr>
      <w:tr w:rsidR="00A6616F" w:rsidRPr="00D84C70" w14:paraId="02CF4D02" w14:textId="77777777">
        <w:tblPrEx>
          <w:tblCellMar>
            <w:top w:w="0" w:type="dxa"/>
            <w:bottom w:w="0" w:type="dxa"/>
          </w:tblCellMar>
        </w:tblPrEx>
        <w:trPr>
          <w:cantSplit/>
          <w:trHeight w:val="20"/>
        </w:trPr>
        <w:tc>
          <w:tcPr>
            <w:tcW w:w="961" w:type="pct"/>
          </w:tcPr>
          <w:p w14:paraId="2518959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143/LA a 146/LA</w:t>
            </w:r>
          </w:p>
        </w:tc>
        <w:tc>
          <w:tcPr>
            <w:tcW w:w="4039" w:type="pct"/>
          </w:tcPr>
          <w:p w14:paraId="3B2E85C9"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10C6CC6B" w14:textId="77777777">
        <w:tblPrEx>
          <w:tblCellMar>
            <w:top w:w="0" w:type="dxa"/>
            <w:bottom w:w="0" w:type="dxa"/>
          </w:tblCellMar>
        </w:tblPrEx>
        <w:trPr>
          <w:cantSplit/>
          <w:trHeight w:val="20"/>
        </w:trPr>
        <w:tc>
          <w:tcPr>
            <w:tcW w:w="961" w:type="pct"/>
          </w:tcPr>
          <w:p w14:paraId="65CA0929"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147/LA</w:t>
            </w:r>
          </w:p>
        </w:tc>
        <w:tc>
          <w:tcPr>
            <w:tcW w:w="4039" w:type="pct"/>
          </w:tcPr>
          <w:p w14:paraId="12CE5605" w14:textId="77777777" w:rsidR="00A6616F" w:rsidRPr="00D84C70" w:rsidRDefault="00A6616F" w:rsidP="00C047FF">
            <w:pPr>
              <w:pStyle w:val="Texto"/>
              <w:spacing w:before="40" w:after="40" w:line="220" w:lineRule="exact"/>
              <w:ind w:firstLine="0"/>
              <w:rPr>
                <w:sz w:val="16"/>
                <w:szCs w:val="16"/>
              </w:rPr>
            </w:pPr>
            <w:r w:rsidRPr="00D84C70">
              <w:rPr>
                <w:sz w:val="16"/>
                <w:szCs w:val="16"/>
              </w:rPr>
              <w:t>(Se deroga)</w:t>
            </w:r>
          </w:p>
        </w:tc>
      </w:tr>
      <w:tr w:rsidR="00A6616F" w:rsidRPr="00D84C70" w14:paraId="334BB378" w14:textId="77777777">
        <w:tblPrEx>
          <w:tblCellMar>
            <w:top w:w="0" w:type="dxa"/>
            <w:bottom w:w="0" w:type="dxa"/>
          </w:tblCellMar>
        </w:tblPrEx>
        <w:trPr>
          <w:cantSplit/>
          <w:trHeight w:val="20"/>
        </w:trPr>
        <w:tc>
          <w:tcPr>
            <w:tcW w:w="961" w:type="pct"/>
          </w:tcPr>
          <w:p w14:paraId="359CED1A"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148/LA</w:t>
            </w:r>
          </w:p>
        </w:tc>
        <w:tc>
          <w:tcPr>
            <w:tcW w:w="4039" w:type="pct"/>
          </w:tcPr>
          <w:p w14:paraId="6040DC2E"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bl>
    <w:p w14:paraId="7A30C580" w14:textId="77777777" w:rsidR="00A6616F" w:rsidRPr="00F53C11" w:rsidRDefault="00A6616F" w:rsidP="00C047FF">
      <w:pPr>
        <w:pStyle w:val="Texto"/>
        <w:rPr>
          <w:b/>
        </w:rPr>
      </w:pPr>
    </w:p>
    <w:p w14:paraId="3C15C792" w14:textId="77777777" w:rsidR="00A6616F" w:rsidRPr="00F53C11" w:rsidRDefault="00A6616F" w:rsidP="00C047FF">
      <w:pPr>
        <w:pStyle w:val="Texto"/>
        <w:ind w:left="864" w:hanging="432"/>
        <w:rPr>
          <w:b/>
        </w:rPr>
      </w:pPr>
      <w:r w:rsidRPr="00F53C11">
        <w:rPr>
          <w:b/>
        </w:rPr>
        <w:t>I.</w:t>
      </w:r>
      <w:r w:rsidRPr="00F53C11">
        <w:rPr>
          <w:b/>
        </w:rPr>
        <w:tab/>
      </w:r>
      <w:r w:rsidRPr="00A0172E">
        <w:rPr>
          <w:b/>
        </w:rPr>
        <w:t>…</w:t>
      </w:r>
    </w:p>
    <w:p w14:paraId="2A96007C" w14:textId="77777777" w:rsidR="00A6616F" w:rsidRPr="00F53C11" w:rsidRDefault="00A6616F" w:rsidP="00C047FF">
      <w:pPr>
        <w:pStyle w:val="Texto"/>
        <w:ind w:left="864" w:hanging="432"/>
        <w:rPr>
          <w:b/>
        </w:rPr>
      </w:pPr>
      <w:r w:rsidRPr="00F53C11">
        <w:rPr>
          <w:b/>
        </w:rPr>
        <w:t>II.</w:t>
      </w:r>
      <w:r w:rsidRPr="00F53C11">
        <w:rPr>
          <w:b/>
        </w:rPr>
        <w:tab/>
        <w:t>Trámites.</w:t>
      </w:r>
    </w:p>
    <w:p w14:paraId="579D63B8" w14:textId="77777777" w:rsidR="00A6616F" w:rsidRPr="00A0172E" w:rsidRDefault="00A6616F" w:rsidP="00C047FF">
      <w:pPr>
        <w:pStyle w:val="Texto"/>
        <w:rPr>
          <w:b/>
        </w:rPr>
      </w:pPr>
      <w:r w:rsidRPr="00A0172E">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74"/>
        <w:gridCol w:w="1363"/>
        <w:gridCol w:w="1020"/>
        <w:gridCol w:w="268"/>
        <w:gridCol w:w="1280"/>
        <w:gridCol w:w="1322"/>
        <w:gridCol w:w="2099"/>
      </w:tblGrid>
      <w:tr w:rsidR="00A6616F" w:rsidRPr="00A0172E" w14:paraId="56AF9265" w14:textId="77777777">
        <w:tblPrEx>
          <w:tblCellMar>
            <w:top w:w="0" w:type="dxa"/>
            <w:bottom w:w="0" w:type="dxa"/>
          </w:tblCellMar>
        </w:tblPrEx>
        <w:trPr>
          <w:trHeight w:val="20"/>
        </w:trPr>
        <w:tc>
          <w:tcPr>
            <w:tcW w:w="5000" w:type="pct"/>
            <w:gridSpan w:val="7"/>
            <w:shd w:val="pct12" w:color="auto" w:fill="auto"/>
            <w:noWrap/>
          </w:tcPr>
          <w:p w14:paraId="4C077F68" w14:textId="77777777" w:rsidR="00A6616F" w:rsidRPr="00A0172E" w:rsidRDefault="00A6616F" w:rsidP="00C047FF">
            <w:pPr>
              <w:pStyle w:val="Texto"/>
              <w:spacing w:before="40" w:after="40" w:line="200" w:lineRule="exact"/>
              <w:ind w:firstLine="0"/>
              <w:rPr>
                <w:b/>
                <w:sz w:val="16"/>
                <w:szCs w:val="16"/>
              </w:rPr>
            </w:pPr>
            <w:bookmarkStart w:id="1" w:name="N_Hlk137809806"/>
            <w:r w:rsidRPr="00A0172E">
              <w:rPr>
                <w:b/>
                <w:sz w:val="16"/>
                <w:szCs w:val="16"/>
              </w:rPr>
              <w:t xml:space="preserve">6/LA </w:t>
            </w:r>
            <w:bookmarkStart w:id="2" w:name="N_Hlk136950368"/>
            <w:r w:rsidRPr="00A0172E">
              <w:rPr>
                <w:b/>
                <w:sz w:val="16"/>
                <w:szCs w:val="16"/>
              </w:rPr>
              <w:t xml:space="preserve">Solicitud de aumento </w:t>
            </w:r>
            <w:r w:rsidRPr="00A0172E">
              <w:rPr>
                <w:b/>
                <w:noProof/>
                <w:sz w:val="16"/>
                <w:szCs w:val="16"/>
              </w:rPr>
              <w:t xml:space="preserve">o disminución de sector(es) </w:t>
            </w:r>
            <w:r w:rsidRPr="00A0172E">
              <w:rPr>
                <w:b/>
                <w:sz w:val="16"/>
                <w:szCs w:val="16"/>
              </w:rPr>
              <w:t>en el Padrón de Importadores de Sectores Específicos</w:t>
            </w:r>
            <w:bookmarkEnd w:id="2"/>
            <w:r w:rsidRPr="00A0172E">
              <w:rPr>
                <w:b/>
                <w:sz w:val="16"/>
                <w:szCs w:val="16"/>
              </w:rPr>
              <w:t>.</w:t>
            </w:r>
          </w:p>
        </w:tc>
      </w:tr>
      <w:tr w:rsidR="00A6616F" w:rsidRPr="00A0172E" w14:paraId="3B72AD7C" w14:textId="77777777">
        <w:tblPrEx>
          <w:tblCellMar>
            <w:top w:w="0" w:type="dxa"/>
            <w:bottom w:w="0" w:type="dxa"/>
          </w:tblCellMar>
        </w:tblPrEx>
        <w:trPr>
          <w:trHeight w:val="20"/>
        </w:trPr>
        <w:tc>
          <w:tcPr>
            <w:tcW w:w="835" w:type="pct"/>
            <w:vMerge w:val="restart"/>
          </w:tcPr>
          <w:p w14:paraId="28900FD3" w14:textId="77777777" w:rsidR="00A6616F" w:rsidRPr="00A0172E" w:rsidRDefault="00A6616F" w:rsidP="00C047FF">
            <w:pPr>
              <w:pStyle w:val="Texto"/>
              <w:tabs>
                <w:tab w:val="right" w:pos="1080"/>
              </w:tabs>
              <w:spacing w:before="40" w:after="40" w:line="200" w:lineRule="exact"/>
              <w:ind w:firstLine="0"/>
              <w:rPr>
                <w:b/>
                <w:sz w:val="16"/>
                <w:szCs w:val="16"/>
              </w:rPr>
            </w:pPr>
            <w:r w:rsidRPr="00A0172E">
              <w:rPr>
                <w:b/>
                <w:sz w:val="16"/>
                <w:szCs w:val="16"/>
              </w:rPr>
              <w:t>Trámite</w:t>
            </w:r>
            <w:r w:rsidRPr="00A0172E">
              <w:rPr>
                <w:b/>
                <w:sz w:val="16"/>
                <w:szCs w:val="16"/>
              </w:rPr>
              <w:tab/>
            </w:r>
            <w:r w:rsidR="00E73043" w:rsidRPr="00A0172E">
              <w:rPr>
                <w:b/>
                <w:noProof/>
                <w:sz w:val="16"/>
                <w:szCs w:val="16"/>
              </w:rPr>
              <w:drawing>
                <wp:inline distT="0" distB="0" distL="0" distR="0" wp14:anchorId="648B7FCD" wp14:editId="56B2BB4E">
                  <wp:extent cx="88900" cy="88900"/>
                  <wp:effectExtent l="0" t="0" r="0" b="0"/>
                  <wp:docPr id="1"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39BBD10B" w14:textId="77777777" w:rsidR="00A6616F" w:rsidRPr="00A0172E" w:rsidRDefault="00A6616F" w:rsidP="00C047FF">
            <w:pPr>
              <w:pStyle w:val="Texto"/>
              <w:tabs>
                <w:tab w:val="right" w:pos="1080"/>
              </w:tabs>
              <w:spacing w:before="40" w:after="40" w:line="200" w:lineRule="exact"/>
              <w:ind w:firstLine="0"/>
              <w:rPr>
                <w:sz w:val="16"/>
                <w:szCs w:val="16"/>
              </w:rPr>
            </w:pPr>
            <w:r w:rsidRPr="00A0172E">
              <w:rPr>
                <w:b/>
                <w:sz w:val="16"/>
                <w:szCs w:val="16"/>
              </w:rPr>
              <w:t>Servicio</w:t>
            </w:r>
            <w:r w:rsidRPr="00A0172E">
              <w:rPr>
                <w:b/>
                <w:sz w:val="16"/>
                <w:szCs w:val="16"/>
              </w:rPr>
              <w:tab/>
            </w:r>
            <w:r w:rsidR="00E73043" w:rsidRPr="00A0172E">
              <w:rPr>
                <w:b/>
                <w:noProof/>
                <w:sz w:val="16"/>
                <w:szCs w:val="16"/>
              </w:rPr>
              <w:drawing>
                <wp:inline distT="0" distB="0" distL="0" distR="0" wp14:anchorId="21C88564" wp14:editId="24B20FF1">
                  <wp:extent cx="88900" cy="88900"/>
                  <wp:effectExtent l="0" t="0" r="0" b="0"/>
                  <wp:docPr id="2"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976" w:type="pct"/>
            <w:gridSpan w:val="5"/>
            <w:shd w:val="pct12" w:color="auto" w:fill="auto"/>
          </w:tcPr>
          <w:p w14:paraId="754F6018"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Descripción del Trámite o Servicio</w:t>
            </w:r>
          </w:p>
        </w:tc>
        <w:tc>
          <w:tcPr>
            <w:tcW w:w="1189" w:type="pct"/>
            <w:shd w:val="pct12" w:color="auto" w:fill="auto"/>
          </w:tcPr>
          <w:p w14:paraId="01267567"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Monto</w:t>
            </w:r>
          </w:p>
        </w:tc>
      </w:tr>
      <w:tr w:rsidR="00A6616F" w:rsidRPr="00A0172E" w14:paraId="687E3828" w14:textId="77777777">
        <w:tblPrEx>
          <w:tblCellMar>
            <w:top w:w="0" w:type="dxa"/>
            <w:bottom w:w="0" w:type="dxa"/>
          </w:tblCellMar>
        </w:tblPrEx>
        <w:trPr>
          <w:trHeight w:val="20"/>
        </w:trPr>
        <w:tc>
          <w:tcPr>
            <w:tcW w:w="835" w:type="pct"/>
            <w:vMerge/>
          </w:tcPr>
          <w:p w14:paraId="39764950" w14:textId="77777777" w:rsidR="00A6616F" w:rsidRPr="00A0172E" w:rsidRDefault="00A6616F" w:rsidP="00C047FF">
            <w:pPr>
              <w:pStyle w:val="Texto"/>
              <w:spacing w:before="40" w:after="40" w:line="200" w:lineRule="exact"/>
              <w:ind w:firstLine="0"/>
              <w:rPr>
                <w:noProof/>
                <w:sz w:val="16"/>
                <w:szCs w:val="16"/>
              </w:rPr>
            </w:pPr>
          </w:p>
        </w:tc>
        <w:tc>
          <w:tcPr>
            <w:tcW w:w="2976" w:type="pct"/>
            <w:gridSpan w:val="5"/>
            <w:vMerge w:val="restart"/>
          </w:tcPr>
          <w:p w14:paraId="09E74A26" w14:textId="77777777" w:rsidR="00A6616F" w:rsidRPr="00A0172E" w:rsidRDefault="00A6616F" w:rsidP="00C047FF">
            <w:pPr>
              <w:pStyle w:val="Texto"/>
              <w:spacing w:before="40" w:after="40" w:line="200" w:lineRule="exact"/>
              <w:ind w:firstLine="0"/>
              <w:rPr>
                <w:sz w:val="16"/>
                <w:szCs w:val="16"/>
              </w:rPr>
            </w:pPr>
            <w:r w:rsidRPr="00A0172E">
              <w:rPr>
                <w:sz w:val="16"/>
                <w:szCs w:val="16"/>
              </w:rPr>
              <w:t>Presenta la solicitud para aumentar o disminuir sector(es) en el Padrón de Importadores de Sectores Específicos.</w:t>
            </w:r>
          </w:p>
        </w:tc>
        <w:tc>
          <w:tcPr>
            <w:tcW w:w="1189" w:type="pct"/>
          </w:tcPr>
          <w:p w14:paraId="09143D3E" w14:textId="77777777" w:rsidR="00A6616F" w:rsidRPr="00A0172E" w:rsidRDefault="00A6616F" w:rsidP="00187617">
            <w:pPr>
              <w:pStyle w:val="Texto"/>
              <w:numPr>
                <w:ilvl w:val="0"/>
                <w:numId w:val="20"/>
              </w:numPr>
              <w:spacing w:before="40" w:after="40" w:line="200" w:lineRule="exact"/>
              <w:rPr>
                <w:b/>
                <w:sz w:val="16"/>
                <w:szCs w:val="16"/>
              </w:rPr>
            </w:pPr>
            <w:r w:rsidRPr="00A0172E">
              <w:rPr>
                <w:b/>
                <w:sz w:val="16"/>
                <w:szCs w:val="16"/>
              </w:rPr>
              <w:t>Gratuito</w:t>
            </w:r>
          </w:p>
        </w:tc>
      </w:tr>
      <w:tr w:rsidR="00A6616F" w:rsidRPr="00A0172E" w14:paraId="7EE3CD32" w14:textId="77777777">
        <w:tblPrEx>
          <w:tblCellMar>
            <w:top w:w="0" w:type="dxa"/>
            <w:bottom w:w="0" w:type="dxa"/>
          </w:tblCellMar>
        </w:tblPrEx>
        <w:trPr>
          <w:trHeight w:val="20"/>
        </w:trPr>
        <w:tc>
          <w:tcPr>
            <w:tcW w:w="835" w:type="pct"/>
            <w:vMerge/>
          </w:tcPr>
          <w:p w14:paraId="4D3D3F0E" w14:textId="77777777" w:rsidR="00A6616F" w:rsidRPr="00A0172E" w:rsidRDefault="00A6616F" w:rsidP="00C047FF">
            <w:pPr>
              <w:pStyle w:val="Texto"/>
              <w:spacing w:before="40" w:after="40" w:line="200" w:lineRule="exact"/>
              <w:ind w:firstLine="0"/>
              <w:rPr>
                <w:noProof/>
                <w:sz w:val="16"/>
                <w:szCs w:val="16"/>
              </w:rPr>
            </w:pPr>
          </w:p>
        </w:tc>
        <w:tc>
          <w:tcPr>
            <w:tcW w:w="2976" w:type="pct"/>
            <w:gridSpan w:val="5"/>
            <w:vMerge/>
          </w:tcPr>
          <w:p w14:paraId="41A8E4D6" w14:textId="77777777" w:rsidR="00A6616F" w:rsidRPr="00A0172E" w:rsidRDefault="00A6616F" w:rsidP="00C047FF">
            <w:pPr>
              <w:pStyle w:val="Texto"/>
              <w:spacing w:before="40" w:after="40" w:line="200" w:lineRule="exact"/>
              <w:ind w:firstLine="0"/>
              <w:rPr>
                <w:b/>
                <w:sz w:val="16"/>
                <w:szCs w:val="16"/>
              </w:rPr>
            </w:pPr>
          </w:p>
        </w:tc>
        <w:tc>
          <w:tcPr>
            <w:tcW w:w="1189" w:type="pct"/>
          </w:tcPr>
          <w:p w14:paraId="075FBD0A" w14:textId="77777777" w:rsidR="00A6616F" w:rsidRPr="00A0172E" w:rsidRDefault="00A6616F" w:rsidP="00187617">
            <w:pPr>
              <w:pStyle w:val="Texto"/>
              <w:numPr>
                <w:ilvl w:val="0"/>
                <w:numId w:val="21"/>
              </w:numPr>
              <w:spacing w:before="40" w:after="40" w:line="200" w:lineRule="exact"/>
              <w:rPr>
                <w:b/>
                <w:sz w:val="16"/>
                <w:szCs w:val="16"/>
              </w:rPr>
            </w:pPr>
            <w:r w:rsidRPr="00A0172E">
              <w:rPr>
                <w:b/>
                <w:sz w:val="16"/>
                <w:szCs w:val="16"/>
              </w:rPr>
              <w:t>Pago de derechos Costo:</w:t>
            </w:r>
            <w:r w:rsidR="00571E71">
              <w:rPr>
                <w:b/>
                <w:sz w:val="16"/>
                <w:szCs w:val="16"/>
              </w:rPr>
              <w:t xml:space="preserve"> $</w:t>
            </w:r>
          </w:p>
        </w:tc>
      </w:tr>
      <w:tr w:rsidR="00A6616F" w:rsidRPr="00A0172E" w14:paraId="7F5AEFAA" w14:textId="77777777">
        <w:tblPrEx>
          <w:tblCellMar>
            <w:top w:w="0" w:type="dxa"/>
            <w:bottom w:w="0" w:type="dxa"/>
          </w:tblCellMar>
        </w:tblPrEx>
        <w:trPr>
          <w:trHeight w:val="20"/>
        </w:trPr>
        <w:tc>
          <w:tcPr>
            <w:tcW w:w="2337" w:type="pct"/>
            <w:gridSpan w:val="4"/>
            <w:shd w:val="pct12" w:color="auto" w:fill="auto"/>
          </w:tcPr>
          <w:p w14:paraId="0443E995"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¿Quién puede solicitar el Trámite o Servicio?</w:t>
            </w:r>
          </w:p>
        </w:tc>
        <w:tc>
          <w:tcPr>
            <w:tcW w:w="2663" w:type="pct"/>
            <w:gridSpan w:val="3"/>
            <w:shd w:val="pct12" w:color="auto" w:fill="auto"/>
          </w:tcPr>
          <w:p w14:paraId="3C64BAB1"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¿Cuándo se presenta?</w:t>
            </w:r>
          </w:p>
        </w:tc>
      </w:tr>
      <w:tr w:rsidR="00A6616F" w:rsidRPr="00A0172E" w14:paraId="36F89F7C" w14:textId="77777777">
        <w:tblPrEx>
          <w:tblCellMar>
            <w:top w:w="0" w:type="dxa"/>
            <w:bottom w:w="0" w:type="dxa"/>
          </w:tblCellMar>
        </w:tblPrEx>
        <w:trPr>
          <w:trHeight w:val="20"/>
        </w:trPr>
        <w:tc>
          <w:tcPr>
            <w:tcW w:w="2337" w:type="pct"/>
            <w:gridSpan w:val="4"/>
            <w:shd w:val="clear" w:color="auto" w:fill="FFFFFF"/>
          </w:tcPr>
          <w:p w14:paraId="5EA94504"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Personas físicas o morales inscritas en el Padrón de Importadores o en el Padrón de Importadores de Sectores Específicos. </w:t>
            </w:r>
          </w:p>
        </w:tc>
        <w:tc>
          <w:tcPr>
            <w:tcW w:w="2663" w:type="pct"/>
            <w:gridSpan w:val="3"/>
            <w:shd w:val="clear" w:color="auto" w:fill="FFFFFF"/>
          </w:tcPr>
          <w:p w14:paraId="1EC998D3" w14:textId="77777777" w:rsidR="00A6616F" w:rsidRPr="00A0172E" w:rsidRDefault="00A6616F" w:rsidP="00C047FF">
            <w:pPr>
              <w:pStyle w:val="Texto"/>
              <w:spacing w:before="40" w:after="40" w:line="200" w:lineRule="exact"/>
              <w:ind w:firstLine="0"/>
              <w:rPr>
                <w:sz w:val="16"/>
                <w:szCs w:val="16"/>
              </w:rPr>
            </w:pPr>
            <w:r w:rsidRPr="00A0172E">
              <w:rPr>
                <w:sz w:val="16"/>
                <w:szCs w:val="16"/>
              </w:rPr>
              <w:t>Cuando desees introducir a territorio nacional mercancías contenidas en el Anexo 10, apartado A de las Reglas Generales de Comercio Exterior o cuando desees disminuir sectores específicos en los que te encuentres inscrito.</w:t>
            </w:r>
          </w:p>
        </w:tc>
      </w:tr>
      <w:tr w:rsidR="00A6616F" w:rsidRPr="00A0172E" w14:paraId="261A0009" w14:textId="77777777">
        <w:tblPrEx>
          <w:tblCellMar>
            <w:top w:w="0" w:type="dxa"/>
            <w:bottom w:w="0" w:type="dxa"/>
          </w:tblCellMar>
        </w:tblPrEx>
        <w:trPr>
          <w:trHeight w:val="20"/>
        </w:trPr>
        <w:tc>
          <w:tcPr>
            <w:tcW w:w="2185" w:type="pct"/>
            <w:gridSpan w:val="3"/>
            <w:shd w:val="pct12" w:color="auto" w:fill="auto"/>
          </w:tcPr>
          <w:p w14:paraId="7B0B20CD" w14:textId="77777777" w:rsidR="00A6616F" w:rsidRPr="00A0172E" w:rsidRDefault="00A6616F" w:rsidP="00C047FF">
            <w:pPr>
              <w:pStyle w:val="Texto"/>
              <w:spacing w:before="40" w:after="40" w:line="200" w:lineRule="exact"/>
              <w:ind w:firstLine="0"/>
              <w:jc w:val="center"/>
              <w:rPr>
                <w:b/>
                <w:noProof/>
                <w:sz w:val="16"/>
                <w:szCs w:val="16"/>
              </w:rPr>
            </w:pPr>
            <w:r w:rsidRPr="00A0172E">
              <w:rPr>
                <w:b/>
                <w:noProof/>
                <w:sz w:val="16"/>
                <w:szCs w:val="16"/>
              </w:rPr>
              <w:t>¿Dónde puedo presentarlo?</w:t>
            </w:r>
          </w:p>
        </w:tc>
        <w:tc>
          <w:tcPr>
            <w:tcW w:w="2815" w:type="pct"/>
            <w:gridSpan w:val="4"/>
          </w:tcPr>
          <w:p w14:paraId="74F6409F"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A través del Portal del SAT, en la liga siguiente: </w:t>
            </w:r>
            <w:r w:rsidRPr="00A0172E">
              <w:rPr>
                <w:sz w:val="16"/>
                <w:szCs w:val="16"/>
                <w:u w:val="single"/>
              </w:rPr>
              <w:t>https://www.sat.gob.mx/tramites/56637/aumenta--en-el-padron-de-importadores-tus-sectores-especificos-</w:t>
            </w:r>
            <w:r w:rsidRPr="00A0172E">
              <w:rPr>
                <w:sz w:val="16"/>
                <w:szCs w:val="16"/>
              </w:rPr>
              <w:t xml:space="preserve"> </w:t>
            </w:r>
          </w:p>
        </w:tc>
      </w:tr>
      <w:tr w:rsidR="00A6616F" w:rsidRPr="00A0172E" w14:paraId="242D6DC4" w14:textId="77777777">
        <w:tblPrEx>
          <w:tblCellMar>
            <w:top w:w="0" w:type="dxa"/>
            <w:bottom w:w="0" w:type="dxa"/>
          </w:tblCellMar>
        </w:tblPrEx>
        <w:trPr>
          <w:trHeight w:val="20"/>
        </w:trPr>
        <w:tc>
          <w:tcPr>
            <w:tcW w:w="5000" w:type="pct"/>
            <w:gridSpan w:val="7"/>
            <w:shd w:val="pct12" w:color="auto" w:fill="auto"/>
          </w:tcPr>
          <w:p w14:paraId="4E801EE1"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INFORMACIÓN PARA REALIZAR EL TRÁMITE O SERVICIO</w:t>
            </w:r>
          </w:p>
        </w:tc>
      </w:tr>
      <w:tr w:rsidR="00A6616F" w:rsidRPr="00A0172E" w14:paraId="7C338466" w14:textId="77777777">
        <w:tblPrEx>
          <w:tblCellMar>
            <w:top w:w="0" w:type="dxa"/>
            <w:bottom w:w="0" w:type="dxa"/>
          </w:tblCellMar>
        </w:tblPrEx>
        <w:trPr>
          <w:trHeight w:val="20"/>
        </w:trPr>
        <w:tc>
          <w:tcPr>
            <w:tcW w:w="5000" w:type="pct"/>
            <w:gridSpan w:val="7"/>
            <w:shd w:val="pct12" w:color="auto" w:fill="auto"/>
          </w:tcPr>
          <w:p w14:paraId="7DD8AB60"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¿Qué tengo que hacer para realizar el Trámite o Servicio?</w:t>
            </w:r>
          </w:p>
        </w:tc>
      </w:tr>
      <w:tr w:rsidR="00A6616F" w:rsidRPr="00A0172E" w14:paraId="60AC18EB" w14:textId="77777777">
        <w:tblPrEx>
          <w:tblCellMar>
            <w:top w:w="0" w:type="dxa"/>
            <w:bottom w:w="0" w:type="dxa"/>
          </w:tblCellMar>
        </w:tblPrEx>
        <w:trPr>
          <w:trHeight w:val="20"/>
        </w:trPr>
        <w:tc>
          <w:tcPr>
            <w:tcW w:w="5000" w:type="pct"/>
            <w:gridSpan w:val="7"/>
          </w:tcPr>
          <w:p w14:paraId="5F6B26ED" w14:textId="77777777" w:rsidR="00A6616F" w:rsidRPr="00A0172E" w:rsidRDefault="00A6616F" w:rsidP="00C047FF">
            <w:pPr>
              <w:pStyle w:val="Texto"/>
              <w:spacing w:before="40" w:after="40" w:line="200" w:lineRule="exact"/>
              <w:ind w:left="432" w:hanging="432"/>
              <w:rPr>
                <w:noProof/>
                <w:sz w:val="16"/>
                <w:szCs w:val="16"/>
              </w:rPr>
            </w:pPr>
            <w:r w:rsidRPr="00A0172E">
              <w:rPr>
                <w:sz w:val="16"/>
                <w:szCs w:val="16"/>
              </w:rPr>
              <w:t>1.</w:t>
            </w:r>
            <w:r w:rsidRPr="00A0172E">
              <w:rPr>
                <w:sz w:val="16"/>
                <w:szCs w:val="16"/>
              </w:rPr>
              <w:tab/>
              <w:t xml:space="preserve">Ingresa al Portal del SAT, en la liga siguiente: </w:t>
            </w:r>
            <w:r w:rsidRPr="00A0172E">
              <w:rPr>
                <w:noProof/>
                <w:sz w:val="16"/>
                <w:szCs w:val="16"/>
                <w:u w:val="single"/>
              </w:rPr>
              <w:t>https://www.sat.gob.mx/tramites/56637/aumenta--en-el-padron-de-importadores-tus-sectores-especificos-</w:t>
            </w:r>
          </w:p>
          <w:p w14:paraId="2CC14544"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2.</w:t>
            </w:r>
            <w:r w:rsidRPr="00A0172E">
              <w:rPr>
                <w:sz w:val="16"/>
                <w:szCs w:val="16"/>
              </w:rPr>
              <w:tab/>
              <w:t>Da clic en el botón “INICIAR”.</w:t>
            </w:r>
          </w:p>
          <w:p w14:paraId="0D8AFC27"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3.</w:t>
            </w:r>
            <w:r w:rsidRPr="00A0172E">
              <w:rPr>
                <w:sz w:val="16"/>
                <w:szCs w:val="16"/>
              </w:rPr>
              <w:tab/>
            </w:r>
            <w:r w:rsidRPr="00A0172E">
              <w:rPr>
                <w:noProof/>
                <w:sz w:val="16"/>
                <w:szCs w:val="16"/>
              </w:rPr>
              <w:t>Ingresa</w:t>
            </w:r>
            <w:r w:rsidRPr="00A0172E">
              <w:rPr>
                <w:sz w:val="16"/>
                <w:szCs w:val="16"/>
              </w:rPr>
              <w:t xml:space="preserve"> con tu RFC y Contraseña o bien mediante el uso de tu </w:t>
            </w:r>
            <w:proofErr w:type="spellStart"/>
            <w:r w:rsidRPr="00A0172E">
              <w:rPr>
                <w:sz w:val="16"/>
                <w:szCs w:val="16"/>
              </w:rPr>
              <w:t>e.firma</w:t>
            </w:r>
            <w:proofErr w:type="spellEnd"/>
            <w:r w:rsidRPr="00A0172E">
              <w:rPr>
                <w:sz w:val="16"/>
                <w:szCs w:val="16"/>
              </w:rPr>
              <w:t>.</w:t>
            </w:r>
          </w:p>
          <w:p w14:paraId="27F80B5B"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4.</w:t>
            </w:r>
            <w:r w:rsidRPr="00A0172E">
              <w:rPr>
                <w:sz w:val="16"/>
                <w:szCs w:val="16"/>
              </w:rPr>
              <w:tab/>
            </w:r>
            <w:r w:rsidRPr="00A0172E">
              <w:rPr>
                <w:noProof/>
                <w:sz w:val="16"/>
                <w:szCs w:val="16"/>
              </w:rPr>
              <w:t>Selecciona</w:t>
            </w:r>
            <w:r w:rsidRPr="00A0172E">
              <w:rPr>
                <w:sz w:val="16"/>
                <w:szCs w:val="16"/>
              </w:rPr>
              <w:t xml:space="preserve"> el sector específico que deseas aumentar</w:t>
            </w:r>
            <w:r w:rsidRPr="00A0172E">
              <w:rPr>
                <w:noProof/>
                <w:sz w:val="16"/>
                <w:szCs w:val="16"/>
              </w:rPr>
              <w:t xml:space="preserve"> o disminuir.</w:t>
            </w:r>
          </w:p>
          <w:p w14:paraId="71D87BD2" w14:textId="77777777" w:rsidR="00A6616F" w:rsidRPr="00A0172E" w:rsidRDefault="00A6616F" w:rsidP="00C047FF">
            <w:pPr>
              <w:pStyle w:val="Texto"/>
              <w:spacing w:before="40" w:after="40" w:line="200" w:lineRule="exact"/>
              <w:ind w:left="432" w:hanging="432"/>
              <w:rPr>
                <w:noProof/>
                <w:sz w:val="16"/>
                <w:szCs w:val="16"/>
              </w:rPr>
            </w:pPr>
            <w:r w:rsidRPr="00A0172E">
              <w:rPr>
                <w:noProof/>
                <w:sz w:val="16"/>
                <w:szCs w:val="16"/>
              </w:rPr>
              <w:t>5.</w:t>
            </w:r>
            <w:r w:rsidRPr="00A0172E">
              <w:rPr>
                <w:noProof/>
                <w:sz w:val="16"/>
                <w:szCs w:val="16"/>
              </w:rPr>
              <w:tab/>
              <w:t>Para los sectores específicos con requisitos adicionales, elige el sector</w:t>
            </w:r>
            <w:r w:rsidRPr="00A0172E">
              <w:rPr>
                <w:sz w:val="16"/>
                <w:szCs w:val="16"/>
              </w:rPr>
              <w:t xml:space="preserve"> y adjunta el archivo del requisito que vas a enviar,</w:t>
            </w:r>
            <w:r w:rsidRPr="00A0172E">
              <w:rPr>
                <w:noProof/>
                <w:sz w:val="16"/>
                <w:szCs w:val="16"/>
              </w:rPr>
              <w:t xml:space="preserve"> </w:t>
            </w:r>
            <w:r w:rsidRPr="00A0172E">
              <w:rPr>
                <w:sz w:val="16"/>
                <w:szCs w:val="16"/>
              </w:rPr>
              <w:t>de conformidad con las especificaciones señaladas en la guía correspondiente al sector</w:t>
            </w:r>
            <w:r w:rsidRPr="00A0172E">
              <w:rPr>
                <w:noProof/>
                <w:sz w:val="16"/>
                <w:szCs w:val="16"/>
              </w:rPr>
              <w:t xml:space="preserve">, la cual podrás encontrar en la liga siguiente: </w:t>
            </w:r>
            <w:r w:rsidRPr="00A0172E">
              <w:rPr>
                <w:noProof/>
                <w:sz w:val="16"/>
                <w:szCs w:val="16"/>
                <w:u w:val="single"/>
              </w:rPr>
              <w:t>http://omawww.sat.gob.mx/PadronImportadoresExportadores/Paginas/guias_pise.html</w:t>
            </w:r>
          </w:p>
          <w:p w14:paraId="1913185C"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6.</w:t>
            </w:r>
            <w:r w:rsidRPr="00A0172E">
              <w:rPr>
                <w:sz w:val="16"/>
                <w:szCs w:val="16"/>
              </w:rPr>
              <w:tab/>
              <w:t>Oprime el botón “Enviar”.</w:t>
            </w:r>
          </w:p>
          <w:p w14:paraId="0C9A38A6"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lastRenderedPageBreak/>
              <w:t>7.</w:t>
            </w:r>
            <w:r w:rsidRPr="00A0172E">
              <w:rPr>
                <w:sz w:val="16"/>
                <w:szCs w:val="16"/>
              </w:rPr>
              <w:tab/>
              <w:t>Verifica tu información en la pantalla de “Vista Preliminar” si es correcta, oprime el botón "Confirmar".</w:t>
            </w:r>
          </w:p>
          <w:p w14:paraId="137BE6C3"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8.</w:t>
            </w:r>
            <w:r w:rsidRPr="00A0172E">
              <w:rPr>
                <w:sz w:val="16"/>
                <w:szCs w:val="16"/>
              </w:rPr>
              <w:tab/>
            </w:r>
            <w:r w:rsidRPr="00A0172E">
              <w:rPr>
                <w:noProof/>
                <w:sz w:val="16"/>
                <w:szCs w:val="16"/>
              </w:rPr>
              <w:t>Ingresa</w:t>
            </w:r>
            <w:r w:rsidRPr="00A0172E">
              <w:rPr>
                <w:sz w:val="16"/>
                <w:szCs w:val="16"/>
              </w:rPr>
              <w:t xml:space="preserve"> tu </w:t>
            </w:r>
            <w:proofErr w:type="spellStart"/>
            <w:r w:rsidRPr="00A0172E">
              <w:rPr>
                <w:sz w:val="16"/>
                <w:szCs w:val="16"/>
              </w:rPr>
              <w:t>e.firma</w:t>
            </w:r>
            <w:proofErr w:type="spellEnd"/>
            <w:r w:rsidRPr="00A0172E">
              <w:rPr>
                <w:sz w:val="16"/>
                <w:szCs w:val="16"/>
              </w:rPr>
              <w:t xml:space="preserve"> y selecciona el botón “Confirmar”.</w:t>
            </w:r>
          </w:p>
          <w:p w14:paraId="135091FF"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9.</w:t>
            </w:r>
            <w:r w:rsidRPr="00A0172E">
              <w:rPr>
                <w:sz w:val="16"/>
                <w:szCs w:val="16"/>
              </w:rPr>
              <w:tab/>
            </w:r>
            <w:r w:rsidRPr="00A0172E">
              <w:rPr>
                <w:noProof/>
                <w:sz w:val="16"/>
                <w:szCs w:val="16"/>
              </w:rPr>
              <w:t>Selecciona</w:t>
            </w:r>
            <w:r w:rsidRPr="00A0172E">
              <w:rPr>
                <w:sz w:val="16"/>
                <w:szCs w:val="16"/>
              </w:rPr>
              <w:t xml:space="preserve"> "Concluir Solicitud", con esto realizas el envío de tu solicitud.</w:t>
            </w:r>
          </w:p>
          <w:p w14:paraId="14FD9E3C" w14:textId="77777777" w:rsidR="00A6616F" w:rsidRPr="00A0172E" w:rsidRDefault="00A6616F" w:rsidP="00C047FF">
            <w:pPr>
              <w:pStyle w:val="Texto"/>
              <w:spacing w:before="40" w:after="40" w:line="200" w:lineRule="exact"/>
              <w:ind w:left="432" w:hanging="432"/>
              <w:rPr>
                <w:noProof/>
                <w:sz w:val="16"/>
                <w:szCs w:val="16"/>
              </w:rPr>
            </w:pPr>
            <w:r w:rsidRPr="00A0172E">
              <w:rPr>
                <w:sz w:val="16"/>
                <w:szCs w:val="16"/>
              </w:rPr>
              <w:t>10.</w:t>
            </w:r>
            <w:r w:rsidRPr="00A0172E">
              <w:rPr>
                <w:sz w:val="16"/>
                <w:szCs w:val="16"/>
              </w:rPr>
              <w:tab/>
              <w:t xml:space="preserve">Concluye tu solicitud y </w:t>
            </w:r>
            <w:r w:rsidRPr="00A0172E">
              <w:rPr>
                <w:noProof/>
                <w:sz w:val="16"/>
                <w:szCs w:val="16"/>
              </w:rPr>
              <w:t>obtendrás un</w:t>
            </w:r>
            <w:r w:rsidRPr="00A0172E">
              <w:rPr>
                <w:sz w:val="16"/>
                <w:szCs w:val="16"/>
              </w:rPr>
              <w:t xml:space="preserve"> acuse </w:t>
            </w:r>
            <w:r w:rsidRPr="00A0172E">
              <w:rPr>
                <w:noProof/>
                <w:sz w:val="16"/>
                <w:szCs w:val="16"/>
              </w:rPr>
              <w:t>del registro</w:t>
            </w:r>
            <w:r w:rsidRPr="00A0172E">
              <w:rPr>
                <w:sz w:val="16"/>
                <w:szCs w:val="16"/>
              </w:rPr>
              <w:t xml:space="preserve"> del trámite.</w:t>
            </w:r>
            <w:r w:rsidRPr="00A0172E">
              <w:rPr>
                <w:noProof/>
                <w:sz w:val="16"/>
                <w:szCs w:val="16"/>
              </w:rPr>
              <w:t xml:space="preserve">  </w:t>
            </w:r>
          </w:p>
        </w:tc>
      </w:tr>
      <w:tr w:rsidR="00A6616F" w:rsidRPr="00A0172E" w14:paraId="7F689A6D" w14:textId="77777777">
        <w:tblPrEx>
          <w:tblCellMar>
            <w:top w:w="0" w:type="dxa"/>
            <w:bottom w:w="0" w:type="dxa"/>
          </w:tblCellMar>
        </w:tblPrEx>
        <w:trPr>
          <w:trHeight w:val="20"/>
        </w:trPr>
        <w:tc>
          <w:tcPr>
            <w:tcW w:w="5000" w:type="pct"/>
            <w:gridSpan w:val="7"/>
            <w:shd w:val="pct12" w:color="auto" w:fill="auto"/>
          </w:tcPr>
          <w:p w14:paraId="4544E742"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lastRenderedPageBreak/>
              <w:t>¿Qué requisitos debo cumplir?</w:t>
            </w:r>
          </w:p>
        </w:tc>
      </w:tr>
      <w:tr w:rsidR="00A6616F" w:rsidRPr="00A0172E" w14:paraId="4BB0335C" w14:textId="77777777">
        <w:tblPrEx>
          <w:tblCellMar>
            <w:top w:w="0" w:type="dxa"/>
            <w:bottom w:w="0" w:type="dxa"/>
          </w:tblCellMar>
        </w:tblPrEx>
        <w:trPr>
          <w:trHeight w:val="20"/>
        </w:trPr>
        <w:tc>
          <w:tcPr>
            <w:tcW w:w="5000" w:type="pct"/>
            <w:gridSpan w:val="7"/>
            <w:shd w:val="clear" w:color="auto" w:fill="FFFFFF"/>
          </w:tcPr>
          <w:p w14:paraId="6AF9446D"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A.</w:t>
            </w:r>
            <w:r w:rsidRPr="00A0172E">
              <w:rPr>
                <w:sz w:val="16"/>
                <w:szCs w:val="16"/>
              </w:rPr>
              <w:tab/>
              <w:t>Para los siguientes sectores específicos del Anexo 10, apartado A “Padrón de Importadores de Sectores Específicos” de las Reglas Generales de Comercio Exterior, no necesitas documentación adicional a la solicitada en la ficha de trámite 5/LA del presente Anexo:</w:t>
            </w:r>
          </w:p>
          <w:p w14:paraId="77C2FAF6"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 1 "Productos químicos”.</w:t>
            </w:r>
          </w:p>
          <w:p w14:paraId="0E22A8D4"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 3 “Precursores Químicos y químicos esenciales”.</w:t>
            </w:r>
          </w:p>
          <w:p w14:paraId="62B3916C"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3.</w:t>
            </w:r>
            <w:r w:rsidRPr="00A0172E">
              <w:rPr>
                <w:sz w:val="16"/>
                <w:szCs w:val="16"/>
              </w:rPr>
              <w:tab/>
              <w:t>Sector 4 “Armas de fuego y sus partes, refacciones, accesorios y municiones”.</w:t>
            </w:r>
          </w:p>
          <w:p w14:paraId="1DDED638"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4.</w:t>
            </w:r>
            <w:r w:rsidRPr="00A0172E">
              <w:rPr>
                <w:sz w:val="16"/>
                <w:szCs w:val="16"/>
              </w:rPr>
              <w:tab/>
              <w:t>Sector 5 “Explosivos y material relacionado con explosivos”.</w:t>
            </w:r>
          </w:p>
          <w:p w14:paraId="08CCF119"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5.</w:t>
            </w:r>
            <w:r w:rsidRPr="00A0172E">
              <w:rPr>
                <w:sz w:val="16"/>
                <w:szCs w:val="16"/>
              </w:rPr>
              <w:tab/>
              <w:t>Sector 6 “Sustancias químicas, materiales para usos pirotécnicos y artificios relacionados con el empleo de explosivos”.</w:t>
            </w:r>
          </w:p>
          <w:p w14:paraId="3949FBE3"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6.</w:t>
            </w:r>
            <w:r w:rsidRPr="00A0172E">
              <w:rPr>
                <w:sz w:val="16"/>
                <w:szCs w:val="16"/>
              </w:rPr>
              <w:tab/>
              <w:t>Sector 7 “Las demás armas y accesorios. Armas blancas y accesorios. Explosores”.</w:t>
            </w:r>
          </w:p>
          <w:p w14:paraId="665108F5"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7.</w:t>
            </w:r>
            <w:r w:rsidRPr="00A0172E">
              <w:rPr>
                <w:sz w:val="16"/>
                <w:szCs w:val="16"/>
              </w:rPr>
              <w:tab/>
              <w:t>Sector 8 “Máquinas, aparatos, dispositivos y artefactos relacionados con armas y otros”.</w:t>
            </w:r>
          </w:p>
          <w:p w14:paraId="4DD18282"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B.</w:t>
            </w:r>
            <w:r w:rsidRPr="00A0172E">
              <w:rPr>
                <w:sz w:val="16"/>
                <w:szCs w:val="16"/>
              </w:rPr>
              <w:tab/>
              <w:t>Para los siguientes sectores específicos del Anexo 10, apartado A “Padrón de Importadores de Sectores Específicos” de las Reglas Generales de Comercio Exterior, se requiere:</w:t>
            </w:r>
          </w:p>
          <w:p w14:paraId="79889774"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Sectores específicos 10 "Calzado", 11 "Textil y Confección", 12 "Alcohol Etílico", 13 "Hidrocarburos y combustibles", 14 "Siderúrgico", 15 "Productos Siderúrgicos" y 16 "Automotriz" adjunta en archivo de texto plano (</w:t>
            </w:r>
            <w:proofErr w:type="spellStart"/>
            <w:r w:rsidRPr="00A0172E">
              <w:rPr>
                <w:sz w:val="16"/>
                <w:szCs w:val="16"/>
              </w:rPr>
              <w:t>txt</w:t>
            </w:r>
            <w:proofErr w:type="spellEnd"/>
            <w:r w:rsidRPr="00A0172E">
              <w:rPr>
                <w:sz w:val="16"/>
                <w:szCs w:val="16"/>
              </w:rPr>
              <w:t>) la lista con el nombre completo y la clave en el RFC válida de los socios, accionistas, asociados y representantes legales actuales de la empresa. Así como los archivos digitalizados de los instrumentos protocolizados que comprueben dichas relaciones.</w:t>
            </w:r>
          </w:p>
          <w:p w14:paraId="0827425E" w14:textId="77777777" w:rsidR="00A6616F" w:rsidRPr="00A0172E" w:rsidRDefault="00A6616F" w:rsidP="00C047FF">
            <w:pPr>
              <w:pStyle w:val="Texto"/>
              <w:spacing w:before="40" w:after="40" w:line="200" w:lineRule="exact"/>
              <w:ind w:left="864" w:firstLine="0"/>
              <w:rPr>
                <w:sz w:val="16"/>
                <w:szCs w:val="16"/>
              </w:rPr>
            </w:pPr>
            <w:r w:rsidRPr="00A0172E">
              <w:rPr>
                <w:sz w:val="16"/>
                <w:szCs w:val="16"/>
              </w:rPr>
              <w:t>Los socios, accionistas, asociados y representantes legales deberán encontrarse inscritos y activos en el RFC.</w:t>
            </w:r>
          </w:p>
          <w:p w14:paraId="6529C1F9" w14:textId="77777777" w:rsidR="00A6616F" w:rsidRPr="00A0172E" w:rsidRDefault="00A6616F" w:rsidP="00C047FF">
            <w:pPr>
              <w:pStyle w:val="Texto"/>
              <w:spacing w:before="40" w:after="40" w:line="200" w:lineRule="exact"/>
              <w:ind w:left="864" w:firstLine="0"/>
              <w:rPr>
                <w:sz w:val="16"/>
                <w:szCs w:val="16"/>
              </w:rPr>
            </w:pPr>
            <w:r w:rsidRPr="00A0172E">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A0172E">
              <w:rPr>
                <w:b/>
                <w:sz w:val="16"/>
                <w:szCs w:val="16"/>
              </w:rPr>
              <w:t>“REL SOCIOS ACC O ASOC RES EXT”</w:t>
            </w:r>
            <w:r w:rsidRPr="00A0172E">
              <w:rPr>
                <w:sz w:val="16"/>
                <w:szCs w:val="16"/>
              </w:rPr>
              <w:t>, mediante el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la Resolución Miscelánea Fiscal.</w:t>
            </w:r>
          </w:p>
          <w:p w14:paraId="0E0365A5"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Sectores específicos 14 “Siderúrgico” y 15 “Productos Siderúrgicos”, adicionalmente a lo solicitado en el apartado B, numeral 1, debes adjuntar un escrito libre firmado por el representante legal manifestando, bajo protesta de decir verdad, el detalle de las mercancías a importar señalando su fracción arancelaria y número de identificación comercial.</w:t>
            </w:r>
          </w:p>
          <w:p w14:paraId="335F2BE8"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C.</w:t>
            </w:r>
            <w:r w:rsidRPr="00A0172E">
              <w:rPr>
                <w:sz w:val="16"/>
                <w:szCs w:val="16"/>
              </w:rPr>
              <w:tab/>
              <w:t>Adicionalmente, para los siguientes sectores específicos se requiere:</w:t>
            </w:r>
          </w:p>
          <w:p w14:paraId="65242943"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 2 "Radiactivos y Nucleares", adjunta a tu solicitud en archivo digitalizado cualquiera de los siguientes documentos emitidos por la Comisión Nacional de Seguridad Nuclear y Salvaguardias de la Secretaría de Energía, de conformidad con las disposiciones jurídicas aplicables:</w:t>
            </w:r>
          </w:p>
          <w:p w14:paraId="374FE235"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Autorización para Adquisición y Transferencia.</w:t>
            </w:r>
          </w:p>
          <w:p w14:paraId="0EA5D031"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Autorización para Prestadores de Servicio.</w:t>
            </w:r>
          </w:p>
          <w:p w14:paraId="0A309F7A"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c)</w:t>
            </w:r>
            <w:r w:rsidRPr="00A0172E">
              <w:rPr>
                <w:sz w:val="16"/>
                <w:szCs w:val="16"/>
              </w:rPr>
              <w:tab/>
              <w:t>Licencia de Operación.</w:t>
            </w:r>
          </w:p>
          <w:p w14:paraId="0662BD3A"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d)</w:t>
            </w:r>
            <w:r w:rsidRPr="00A0172E">
              <w:rPr>
                <w:sz w:val="16"/>
                <w:szCs w:val="16"/>
              </w:rPr>
              <w:tab/>
              <w:t>Autorización de importación de material no nuclear especificado. Únicamente para la importación de grafito con pureza de grado nuclear que no será utilizado con fines nucleares, clasificado en las fracciones arancelarias y en los números de identificación comercial 3801.10.01 00 y 3801.10.99 00.</w:t>
            </w:r>
          </w:p>
          <w:p w14:paraId="15020C80"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e)</w:t>
            </w:r>
            <w:r w:rsidRPr="00A0172E">
              <w:rPr>
                <w:sz w:val="16"/>
                <w:szCs w:val="16"/>
              </w:rPr>
              <w:tab/>
              <w:t>Autorización de importación de equipos generadores de radiación ionizante (equipo de rayos X y/o aceleradores).</w:t>
            </w:r>
          </w:p>
          <w:p w14:paraId="0AA64758"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f)</w:t>
            </w:r>
            <w:r w:rsidRPr="00A0172E">
              <w:rPr>
                <w:sz w:val="16"/>
                <w:szCs w:val="16"/>
              </w:rPr>
              <w:tab/>
              <w:t>Autorización de importación de material radiactivo.</w:t>
            </w:r>
          </w:p>
          <w:p w14:paraId="280BC154"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g)</w:t>
            </w:r>
            <w:r w:rsidRPr="00A0172E">
              <w:rPr>
                <w:sz w:val="16"/>
                <w:szCs w:val="16"/>
              </w:rPr>
              <w:tab/>
              <w:t>Autorización de exención de licencia de operación.</w:t>
            </w:r>
          </w:p>
          <w:p w14:paraId="66047C7E"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h)</w:t>
            </w:r>
            <w:r w:rsidRPr="00A0172E">
              <w:rPr>
                <w:sz w:val="16"/>
                <w:szCs w:val="16"/>
              </w:rPr>
              <w:tab/>
              <w:t>Autorización de importación de material nuclear.</w:t>
            </w:r>
          </w:p>
          <w:p w14:paraId="5528EAD4"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i)</w:t>
            </w:r>
            <w:r w:rsidRPr="00A0172E">
              <w:rPr>
                <w:sz w:val="16"/>
                <w:szCs w:val="16"/>
              </w:rPr>
              <w:tab/>
              <w:t>Autorización de importación de material no nuclear especificado (Agua Pesada "Óxido de Deuterio").</w:t>
            </w:r>
          </w:p>
          <w:p w14:paraId="1DC5A6ED"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 9 "Cigarros", necesitas cumplir con lo siguiente:</w:t>
            </w:r>
          </w:p>
          <w:p w14:paraId="42A198C1"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Adjunta el archivo con la licencia sanitaria vigente para establecimientos que produzcan, fabriquen o importen productos del tabaco, otorgada por la Comisión Federal para la Protección contra Riesgos Sanitarios.</w:t>
            </w:r>
          </w:p>
          <w:p w14:paraId="4C6E08F7"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Estar inscrito en el Anexo 11 de la Resolución Miscelánea Fiscal o presentar el oficio de autorización emitido por la Administración Central de Normatividad en Impuestos Internos de la Administración General Jurídica en el cual indique que las claves de marca fueron dadas de alta en el Catálogo de Claves de Marcas de Tabacos Labrados contenido en el programa electrónico MULTI-IEPS.</w:t>
            </w:r>
          </w:p>
          <w:p w14:paraId="345AD84D"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lastRenderedPageBreak/>
              <w:t>3.</w:t>
            </w:r>
            <w:r w:rsidRPr="00A0172E">
              <w:rPr>
                <w:b/>
                <w:sz w:val="16"/>
                <w:szCs w:val="16"/>
              </w:rPr>
              <w:tab/>
            </w:r>
            <w:r w:rsidRPr="00A0172E">
              <w:rPr>
                <w:sz w:val="16"/>
                <w:szCs w:val="16"/>
              </w:rPr>
              <w:t>Sector</w:t>
            </w:r>
            <w:r w:rsidRPr="00A0172E">
              <w:rPr>
                <w:b/>
                <w:sz w:val="16"/>
                <w:szCs w:val="16"/>
              </w:rPr>
              <w:t xml:space="preserve"> </w:t>
            </w:r>
            <w:r w:rsidRPr="00A0172E">
              <w:rPr>
                <w:sz w:val="16"/>
                <w:szCs w:val="16"/>
              </w:rPr>
              <w:t>12 "Alcohol Etílico",</w:t>
            </w:r>
            <w:r w:rsidRPr="00A0172E">
              <w:rPr>
                <w:b/>
                <w:sz w:val="16"/>
                <w:szCs w:val="16"/>
              </w:rPr>
              <w:t xml:space="preserve"> </w:t>
            </w:r>
            <w:r w:rsidRPr="00A0172E">
              <w:rPr>
                <w:sz w:val="16"/>
                <w:szCs w:val="16"/>
              </w:rPr>
              <w:t>adicionalmente a lo solicitado en el apartado B, numeral 1,</w:t>
            </w:r>
            <w:r w:rsidRPr="00A0172E">
              <w:rPr>
                <w:b/>
                <w:sz w:val="16"/>
                <w:szCs w:val="16"/>
              </w:rPr>
              <w:t xml:space="preserve"> </w:t>
            </w:r>
            <w:r w:rsidRPr="00A0172E">
              <w:rPr>
                <w:sz w:val="16"/>
                <w:szCs w:val="16"/>
              </w:rPr>
              <w:t>necesitas cumplir con lo siguiente:</w:t>
            </w:r>
          </w:p>
          <w:p w14:paraId="1C28E362"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Adjunta un escrito libre manifestando, bajo protesta de decir verdad, el uso industrial de la mercancía.</w:t>
            </w:r>
          </w:p>
          <w:p w14:paraId="67A7DF2C"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Estar al corriente en la presentación del Anexo 3 del MULTI-IEPS.</w:t>
            </w:r>
          </w:p>
          <w:p w14:paraId="2E297A25" w14:textId="77777777" w:rsidR="00A6616F" w:rsidRPr="00A0172E" w:rsidRDefault="00A6616F" w:rsidP="00C047FF">
            <w:pPr>
              <w:pStyle w:val="Texto"/>
              <w:spacing w:before="40" w:after="40" w:line="198" w:lineRule="exact"/>
              <w:ind w:left="864" w:hanging="432"/>
              <w:rPr>
                <w:sz w:val="16"/>
                <w:szCs w:val="16"/>
              </w:rPr>
            </w:pPr>
            <w:r w:rsidRPr="00A0172E">
              <w:rPr>
                <w:sz w:val="16"/>
                <w:szCs w:val="16"/>
              </w:rPr>
              <w:t>4.</w:t>
            </w:r>
            <w:r w:rsidRPr="00A0172E">
              <w:rPr>
                <w:b/>
                <w:sz w:val="16"/>
                <w:szCs w:val="16"/>
              </w:rPr>
              <w:tab/>
            </w:r>
            <w:r w:rsidRPr="00A0172E">
              <w:rPr>
                <w:sz w:val="16"/>
                <w:szCs w:val="16"/>
              </w:rPr>
              <w:t>Sector 13 "Hidrocarburos y combustibles", adicionalmente a lo solicitado en el apartado B, numeral 1, necesitas adjuntar:</w:t>
            </w:r>
          </w:p>
          <w:p w14:paraId="083FAB25"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a)</w:t>
            </w:r>
            <w:r w:rsidRPr="00A0172E">
              <w:rPr>
                <w:sz w:val="16"/>
                <w:szCs w:val="16"/>
              </w:rPr>
              <w:tab/>
              <w:t>Escrito libre firmado por el representante legal manifestando, bajo protesta de decir verdad, el detalle de las mercancías a importar incluyendo la fracción arancelaria y el número de identificación comercial.</w:t>
            </w:r>
          </w:p>
          <w:p w14:paraId="0D956BC8"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b)</w:t>
            </w:r>
            <w:r w:rsidRPr="00A0172E">
              <w:rPr>
                <w:sz w:val="16"/>
                <w:szCs w:val="16"/>
              </w:rPr>
              <w:tab/>
              <w:t>En caso de que la actividad registrada en el RFC no se encuentre relacionada con el sector específico a que se refiere este numeral, escrito libre firmado por el representante legal manifestando, bajo protesta de decir verdad, que la importación será para usos propios, especificando el uso que se le dará a las mercancías.</w:t>
            </w:r>
          </w:p>
          <w:p w14:paraId="38549A1E"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c)</w:t>
            </w:r>
            <w:r w:rsidRPr="00A0172E">
              <w:rPr>
                <w:sz w:val="16"/>
                <w:szCs w:val="16"/>
              </w:rPr>
              <w:tab/>
              <w:t>En caso de que se trate de importación por ductos, la “Autorización para introducción o extracción de mercancías de territorio nacional, mediante tuberías, ductos, cables u otros medios susceptibles de conducirlas”, emitida por la Agencia Nacional de Aduanas de México.</w:t>
            </w:r>
          </w:p>
          <w:p w14:paraId="20A94F29"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d)</w:t>
            </w:r>
            <w:r w:rsidRPr="00A0172E">
              <w:rPr>
                <w:sz w:val="16"/>
                <w:szCs w:val="16"/>
              </w:rPr>
              <w:tab/>
              <w:t>Escrito libre firmado por el representante legal manifestando, bajo protesta de decir verdad, la descripción general de la operación del importador, desde la entrada al territorio nacional hasta la entrega a cada uno de sus clientes, especificando el medio de transporte y la ubicación física de las instalaciones o equipos de almacenamiento, incluyendo almacenamiento para usos propios, distribución o de expendio en donde se recibirán las mercancías. Los domicilios deberán encontrarse registrados en el RFC y tener estatus de “localizado” o “en proceso de verificación”.</w:t>
            </w:r>
          </w:p>
          <w:p w14:paraId="1A4E9EB4"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e)</w:t>
            </w:r>
            <w:r w:rsidRPr="00A0172E">
              <w:rPr>
                <w:sz w:val="16"/>
                <w:szCs w:val="16"/>
              </w:rPr>
              <w:tab/>
              <w:t>Escrito libre firmado por el representante legal manifestando, bajo protesta de decir verdad, la razón o denominación social y la clave en el RFC de la(s) persona(s) que cuente(n) con el permiso vigente expedido por la Comisión Reguladora de Energía para llevar a cabo las actividades de comercialización, transporte y almacenamiento de mercancías, adjuntando también los permisos correspondientes. Para efectos de este inciso, además acredita la relación comercial con tales sujetos, mediante CFDI o contratos, o en su caso, indicar si se llevarán a cabo dichas actividades de forma directa, para lo cual se deberá proporcionar el permiso vigente emitido por dicha Comisión Reguladora de Energía.</w:t>
            </w:r>
          </w:p>
          <w:p w14:paraId="552B2BD1" w14:textId="77777777" w:rsidR="00A6616F" w:rsidRPr="00A0172E" w:rsidRDefault="00A6616F" w:rsidP="00C047FF">
            <w:pPr>
              <w:pStyle w:val="Texto"/>
              <w:spacing w:before="40" w:after="40" w:line="198" w:lineRule="exact"/>
              <w:ind w:left="1296" w:firstLine="0"/>
              <w:rPr>
                <w:sz w:val="16"/>
                <w:szCs w:val="16"/>
              </w:rPr>
            </w:pPr>
            <w:r w:rsidRPr="00A0172E">
              <w:rPr>
                <w:sz w:val="16"/>
                <w:szCs w:val="16"/>
              </w:rPr>
              <w:t>Tratándose de almacenamiento para usos propios señalar únicamente la razón o denominación social y la clave en el RFC de la(s) persona(s) propietaria(s) de tales instalaciones.</w:t>
            </w:r>
          </w:p>
          <w:p w14:paraId="743CD540"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f)</w:t>
            </w:r>
            <w:r w:rsidRPr="00A0172E">
              <w:rPr>
                <w:sz w:val="16"/>
                <w:szCs w:val="16"/>
              </w:rPr>
              <w:tab/>
            </w:r>
            <w:bookmarkStart w:id="3" w:name="N_Hlk136863301"/>
            <w:r w:rsidRPr="00A0172E">
              <w:rPr>
                <w:sz w:val="16"/>
                <w:szCs w:val="16"/>
              </w:rPr>
              <w:t>Tratándose de las mercancías clasificadas en las fracciones arancelarias y números de identificación comercial 2207.10.01 00 y 2207.20.01 00, escrito libre firmado por el representante legal manifestando, bajo protesta de decir verdad, el uso que se le dará a la mercancía.</w:t>
            </w:r>
            <w:bookmarkEnd w:id="3"/>
          </w:p>
          <w:p w14:paraId="5CCE00C5"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g)</w:t>
            </w:r>
            <w:r w:rsidRPr="00A0172E">
              <w:rPr>
                <w:sz w:val="16"/>
                <w:szCs w:val="16"/>
              </w:rPr>
              <w:tab/>
              <w:t>Cuando se trate de hidrocarburos y petrolíferos cuya importación esté sujeta a permiso previo de importación emitido por la Secretaría de Energía, el permiso previo vigente.</w:t>
            </w:r>
          </w:p>
          <w:p w14:paraId="66005D75"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h)</w:t>
            </w:r>
            <w:r w:rsidRPr="00A0172E">
              <w:rPr>
                <w:sz w:val="16"/>
                <w:szCs w:val="16"/>
              </w:rPr>
              <w:tab/>
              <w:t>En el caso de petrolíferos, la documentación que compruebe la relación comercial con el o los laboratorios acreditados y aprobados por la Comisión Reguladora de Energía o con los laboratorios extranjeros registrados ante la Secretaría de Economía, según corresponda, para dar cumplimiento a lo establecido en la “NOM-016-CRE-2016, Especificaciones de calidad de los petrolíferos”, publicada en el Diario Oficial de la Federación el 29 de agosto de 2016 y sus posteriores modificaciones; debes acreditar la relación comercial con los laboratorios antes mencionados por cada mercancía a importar.</w:t>
            </w:r>
          </w:p>
          <w:p w14:paraId="370E2DD1" w14:textId="77777777" w:rsidR="00A6616F" w:rsidRPr="00A0172E" w:rsidRDefault="00A6616F" w:rsidP="00C047FF">
            <w:pPr>
              <w:pStyle w:val="Texto"/>
              <w:spacing w:before="40" w:after="40" w:line="198" w:lineRule="exact"/>
              <w:ind w:left="864" w:firstLine="0"/>
              <w:rPr>
                <w:sz w:val="16"/>
                <w:szCs w:val="16"/>
              </w:rPr>
            </w:pPr>
            <w:r w:rsidRPr="00A0172E">
              <w:rPr>
                <w:sz w:val="16"/>
                <w:szCs w:val="16"/>
              </w:rPr>
              <w:t>En caso de que la mercancía a importar esté sujeta al permiso previo por parte de la Secretaría de Energía, se tendrán por cumplidos los requisitos a que se refiere este numeral, incisos d), e), y h) de la presente ficha de trámite, anexando el permiso previo vigente emitido por la Secretaría de Energía para la importación de dicha(s) mercancía(s). Lo establecido en el presente párrafo solo será aplicable cuando se anexen permisos emitidos con posterioridad a la entrada en vigor del “Acuerdo que establece las mercancías cuya importación y exportación está sujeta a regulación por parte de la Secretaría de Energía" publicado en el Diario Oficial de la Federación el 26 de diciembre de 2020 y sus posteriores modificaciones.</w:t>
            </w:r>
          </w:p>
          <w:p w14:paraId="36007C60" w14:textId="77777777" w:rsidR="00A6616F" w:rsidRPr="00A0172E" w:rsidRDefault="00A6616F" w:rsidP="00C047FF">
            <w:pPr>
              <w:pStyle w:val="Texto"/>
              <w:spacing w:before="40" w:after="40" w:line="198" w:lineRule="exact"/>
              <w:ind w:left="864" w:hanging="432"/>
              <w:rPr>
                <w:sz w:val="16"/>
                <w:szCs w:val="16"/>
              </w:rPr>
            </w:pPr>
            <w:r w:rsidRPr="00A0172E">
              <w:rPr>
                <w:sz w:val="16"/>
                <w:szCs w:val="16"/>
              </w:rPr>
              <w:t>5.</w:t>
            </w:r>
            <w:r w:rsidRPr="00A0172E">
              <w:rPr>
                <w:sz w:val="16"/>
                <w:szCs w:val="16"/>
              </w:rPr>
              <w:tab/>
              <w:t>Sector 14 "Siderúrgico", adicionalmente a lo solicitado en el apartado B, numerales 1 y 2, adjunta escrito libre firmado por el representante legal, en donde se detalle el proceso industrial, e indique si la solicitante cuenta con maquinaria para realizarlo.</w:t>
            </w:r>
          </w:p>
        </w:tc>
      </w:tr>
      <w:tr w:rsidR="00A6616F" w:rsidRPr="00A0172E" w14:paraId="7811DCB7" w14:textId="77777777">
        <w:tblPrEx>
          <w:tblCellMar>
            <w:top w:w="0" w:type="dxa"/>
            <w:bottom w:w="0" w:type="dxa"/>
          </w:tblCellMar>
        </w:tblPrEx>
        <w:trPr>
          <w:trHeight w:val="20"/>
        </w:trPr>
        <w:tc>
          <w:tcPr>
            <w:tcW w:w="5000" w:type="pct"/>
            <w:gridSpan w:val="7"/>
            <w:shd w:val="pct12" w:color="auto" w:fill="auto"/>
          </w:tcPr>
          <w:p w14:paraId="41AF2B03" w14:textId="77777777" w:rsidR="00A6616F" w:rsidRPr="00A0172E" w:rsidRDefault="00A6616F" w:rsidP="00C047FF">
            <w:pPr>
              <w:pStyle w:val="Texto"/>
              <w:spacing w:before="40" w:after="40" w:line="198" w:lineRule="exact"/>
              <w:ind w:firstLine="0"/>
              <w:jc w:val="center"/>
              <w:rPr>
                <w:b/>
                <w:noProof/>
                <w:sz w:val="16"/>
                <w:szCs w:val="16"/>
              </w:rPr>
            </w:pPr>
            <w:r w:rsidRPr="00A0172E">
              <w:rPr>
                <w:b/>
                <w:noProof/>
                <w:sz w:val="16"/>
                <w:szCs w:val="16"/>
              </w:rPr>
              <w:lastRenderedPageBreak/>
              <w:t>¿Con qué condiciones debo cumplir?</w:t>
            </w:r>
          </w:p>
        </w:tc>
      </w:tr>
      <w:tr w:rsidR="00A6616F" w:rsidRPr="00A0172E" w14:paraId="6272604D" w14:textId="77777777">
        <w:tblPrEx>
          <w:tblCellMar>
            <w:top w:w="0" w:type="dxa"/>
            <w:bottom w:w="0" w:type="dxa"/>
          </w:tblCellMar>
        </w:tblPrEx>
        <w:trPr>
          <w:trHeight w:val="20"/>
        </w:trPr>
        <w:tc>
          <w:tcPr>
            <w:tcW w:w="5000" w:type="pct"/>
            <w:gridSpan w:val="7"/>
            <w:shd w:val="clear" w:color="auto" w:fill="FFFFFF"/>
          </w:tcPr>
          <w:p w14:paraId="604D5562"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1.</w:t>
            </w:r>
            <w:r w:rsidRPr="00A0172E">
              <w:rPr>
                <w:sz w:val="16"/>
                <w:szCs w:val="16"/>
              </w:rPr>
              <w:tab/>
              <w:t>Estar inscrito y activo en el RFC.</w:t>
            </w:r>
          </w:p>
          <w:p w14:paraId="11D18904"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2.</w:t>
            </w:r>
            <w:r w:rsidRPr="00A0172E">
              <w:rPr>
                <w:sz w:val="16"/>
                <w:szCs w:val="16"/>
              </w:rPr>
              <w:tab/>
              <w:t>Estar inscrito y activo en el padrón de importadores.</w:t>
            </w:r>
          </w:p>
          <w:p w14:paraId="2E820DF6"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3.</w:t>
            </w:r>
            <w:r w:rsidRPr="00A0172E">
              <w:rPr>
                <w:sz w:val="16"/>
                <w:szCs w:val="16"/>
              </w:rPr>
              <w:tab/>
              <w:t xml:space="preserve">Contar con </w:t>
            </w:r>
            <w:proofErr w:type="spellStart"/>
            <w:r w:rsidRPr="00A0172E">
              <w:rPr>
                <w:sz w:val="16"/>
                <w:szCs w:val="16"/>
              </w:rPr>
              <w:t>e.firma</w:t>
            </w:r>
            <w:proofErr w:type="spellEnd"/>
            <w:r w:rsidRPr="00A0172E">
              <w:rPr>
                <w:sz w:val="16"/>
                <w:szCs w:val="16"/>
              </w:rPr>
              <w:t xml:space="preserve"> vigente.</w:t>
            </w:r>
          </w:p>
          <w:p w14:paraId="4E5E4FFD"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4.</w:t>
            </w:r>
            <w:r w:rsidRPr="00A0172E">
              <w:rPr>
                <w:sz w:val="16"/>
                <w:szCs w:val="16"/>
              </w:rPr>
              <w:tab/>
              <w:t>Estar al corriente en el cumplimiento de tus obligaciones fiscales.</w:t>
            </w:r>
          </w:p>
          <w:p w14:paraId="132F6A8A"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5.</w:t>
            </w:r>
            <w:r w:rsidRPr="00A0172E">
              <w:rPr>
                <w:sz w:val="16"/>
                <w:szCs w:val="16"/>
              </w:rPr>
              <w:tab/>
              <w:t>El estatus del domicilio fiscal del contribuyente debe ser “Localizado”.</w:t>
            </w:r>
          </w:p>
          <w:p w14:paraId="1D16EA81"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6.</w:t>
            </w:r>
            <w:r w:rsidRPr="00A0172E">
              <w:rPr>
                <w:sz w:val="16"/>
                <w:szCs w:val="16"/>
              </w:rPr>
              <w:tab/>
              <w:t>El estatus del buzón tributario deberá encontrarse como "Validado".</w:t>
            </w:r>
          </w:p>
          <w:p w14:paraId="132F1D73"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7.</w:t>
            </w:r>
            <w:r w:rsidRPr="00A0172E">
              <w:rPr>
                <w:sz w:val="16"/>
                <w:szCs w:val="16"/>
              </w:rPr>
              <w:tab/>
              <w:t>Contar por lo menos con un agente aduanal cuya patente se encuentre vigente, con una agencia aduanal, con un apoderado aduanal y/o con un representante legal, que realice sus operaciones de comercio exterior.</w:t>
            </w:r>
          </w:p>
          <w:p w14:paraId="11897C4D"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8.</w:t>
            </w:r>
            <w:r w:rsidRPr="00A0172E">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tc>
      </w:tr>
      <w:tr w:rsidR="00A6616F" w:rsidRPr="00A0172E" w14:paraId="6F7B47D1" w14:textId="77777777">
        <w:tblPrEx>
          <w:tblCellMar>
            <w:top w:w="0" w:type="dxa"/>
            <w:bottom w:w="0" w:type="dxa"/>
          </w:tblCellMar>
        </w:tblPrEx>
        <w:trPr>
          <w:trHeight w:val="20"/>
        </w:trPr>
        <w:tc>
          <w:tcPr>
            <w:tcW w:w="5000" w:type="pct"/>
            <w:gridSpan w:val="7"/>
            <w:shd w:val="pct12" w:color="auto" w:fill="auto"/>
          </w:tcPr>
          <w:p w14:paraId="58E54B01"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lastRenderedPageBreak/>
              <w:t>SEGUIMIENTO Y RESOLUCIÓN DEL TRÁMITE O SERVICIO</w:t>
            </w:r>
          </w:p>
        </w:tc>
      </w:tr>
      <w:tr w:rsidR="00A6616F" w:rsidRPr="00A0172E" w14:paraId="501CFECE" w14:textId="77777777">
        <w:tblPrEx>
          <w:tblCellMar>
            <w:top w:w="0" w:type="dxa"/>
            <w:bottom w:w="0" w:type="dxa"/>
          </w:tblCellMar>
        </w:tblPrEx>
        <w:trPr>
          <w:trHeight w:val="20"/>
        </w:trPr>
        <w:tc>
          <w:tcPr>
            <w:tcW w:w="2185" w:type="pct"/>
            <w:gridSpan w:val="3"/>
            <w:shd w:val="pct12" w:color="auto" w:fill="auto"/>
          </w:tcPr>
          <w:p w14:paraId="677F10B0"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¿Cómo puedo dar seguimiento al Trámite o Servicio?</w:t>
            </w:r>
          </w:p>
        </w:tc>
        <w:tc>
          <w:tcPr>
            <w:tcW w:w="2815" w:type="pct"/>
            <w:gridSpan w:val="4"/>
            <w:shd w:val="pct12" w:color="auto" w:fill="auto"/>
          </w:tcPr>
          <w:p w14:paraId="10B02235"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¿El SAT llevará a cabo alguna inspección o verificación para emitir la resolución de este Trámite o Servicio?</w:t>
            </w:r>
          </w:p>
        </w:tc>
      </w:tr>
      <w:tr w:rsidR="00A6616F" w:rsidRPr="00A0172E" w14:paraId="01DB0FB9" w14:textId="77777777">
        <w:tblPrEx>
          <w:tblCellMar>
            <w:top w:w="0" w:type="dxa"/>
            <w:bottom w:w="0" w:type="dxa"/>
          </w:tblCellMar>
        </w:tblPrEx>
        <w:trPr>
          <w:trHeight w:val="20"/>
        </w:trPr>
        <w:tc>
          <w:tcPr>
            <w:tcW w:w="2185" w:type="pct"/>
            <w:gridSpan w:val="3"/>
          </w:tcPr>
          <w:p w14:paraId="0367FD7B"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Consulta la liga siguiente: </w:t>
            </w:r>
            <w:r w:rsidRPr="00A0172E">
              <w:rPr>
                <w:sz w:val="16"/>
                <w:szCs w:val="16"/>
                <w:u w:val="single"/>
              </w:rPr>
              <w:t>https://www.sat.gob.mx/aplicacion/46346/consulta-tus-solicitudes-en-el-padron-de-importadores</w:t>
            </w:r>
          </w:p>
          <w:p w14:paraId="47740697"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a)</w:t>
            </w:r>
            <w:r w:rsidRPr="00A0172E">
              <w:rPr>
                <w:noProof/>
                <w:sz w:val="16"/>
                <w:szCs w:val="16"/>
              </w:rPr>
              <w:tab/>
            </w:r>
            <w:r w:rsidRPr="00A0172E">
              <w:rPr>
                <w:sz w:val="16"/>
                <w:szCs w:val="16"/>
              </w:rPr>
              <w:t>Da clic en el botón “EJECUTAR EN LINEA”.</w:t>
            </w:r>
          </w:p>
          <w:p w14:paraId="492D9D74"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b)</w:t>
            </w:r>
            <w:r w:rsidRPr="00A0172E">
              <w:rPr>
                <w:noProof/>
                <w:sz w:val="16"/>
                <w:szCs w:val="16"/>
              </w:rPr>
              <w:tab/>
            </w:r>
            <w:r w:rsidRPr="00A0172E">
              <w:rPr>
                <w:sz w:val="16"/>
                <w:szCs w:val="16"/>
              </w:rPr>
              <w:t xml:space="preserve">Ingresa con tu RFC y Contraseña o bien mediante el uso de tu </w:t>
            </w:r>
            <w:proofErr w:type="spellStart"/>
            <w:r w:rsidRPr="00A0172E">
              <w:rPr>
                <w:sz w:val="16"/>
                <w:szCs w:val="16"/>
              </w:rPr>
              <w:t>e.firma</w:t>
            </w:r>
            <w:proofErr w:type="spellEnd"/>
            <w:r w:rsidRPr="00A0172E">
              <w:rPr>
                <w:sz w:val="16"/>
                <w:szCs w:val="16"/>
              </w:rPr>
              <w:t xml:space="preserve"> y clave privada.</w:t>
            </w:r>
          </w:p>
          <w:p w14:paraId="75FE59BB"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c)</w:t>
            </w:r>
            <w:r w:rsidRPr="00A0172E">
              <w:rPr>
                <w:noProof/>
                <w:sz w:val="16"/>
                <w:szCs w:val="16"/>
              </w:rPr>
              <w:tab/>
            </w:r>
            <w:r w:rsidRPr="00A0172E">
              <w:rPr>
                <w:sz w:val="16"/>
                <w:szCs w:val="16"/>
              </w:rPr>
              <w:t>Selecciona la fecha del trámite a consultar.</w:t>
            </w:r>
          </w:p>
          <w:p w14:paraId="39C55F08"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d)</w:t>
            </w:r>
            <w:r w:rsidRPr="00A0172E">
              <w:rPr>
                <w:noProof/>
                <w:sz w:val="16"/>
                <w:szCs w:val="16"/>
              </w:rPr>
              <w:tab/>
            </w:r>
            <w:r w:rsidRPr="00A0172E">
              <w:rPr>
                <w:sz w:val="16"/>
                <w:szCs w:val="16"/>
              </w:rPr>
              <w:t>Verifica si el trámite está resuelto.</w:t>
            </w:r>
          </w:p>
          <w:p w14:paraId="63DB98BC"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e)</w:t>
            </w:r>
            <w:r w:rsidRPr="00A0172E">
              <w:rPr>
                <w:noProof/>
                <w:sz w:val="16"/>
                <w:szCs w:val="16"/>
              </w:rPr>
              <w:tab/>
            </w:r>
            <w:r w:rsidRPr="00A0172E">
              <w:rPr>
                <w:sz w:val="16"/>
                <w:szCs w:val="16"/>
              </w:rPr>
              <w:t xml:space="preserve">Consulta la respuesta seleccionando el botón "Ver </w:t>
            </w:r>
            <w:proofErr w:type="spellStart"/>
            <w:r w:rsidRPr="00A0172E">
              <w:rPr>
                <w:sz w:val="16"/>
                <w:szCs w:val="16"/>
              </w:rPr>
              <w:t>Doc</w:t>
            </w:r>
            <w:proofErr w:type="spellEnd"/>
            <w:r w:rsidRPr="00A0172E">
              <w:rPr>
                <w:sz w:val="16"/>
                <w:szCs w:val="16"/>
              </w:rPr>
              <w:t>".</w:t>
            </w:r>
          </w:p>
        </w:tc>
        <w:tc>
          <w:tcPr>
            <w:tcW w:w="2815" w:type="pct"/>
            <w:gridSpan w:val="4"/>
          </w:tcPr>
          <w:p w14:paraId="7A7F5489" w14:textId="77777777" w:rsidR="00A6616F" w:rsidRPr="00A0172E" w:rsidRDefault="00A6616F" w:rsidP="00C047FF">
            <w:pPr>
              <w:pStyle w:val="Texto"/>
              <w:spacing w:before="40" w:after="40" w:line="200" w:lineRule="exact"/>
              <w:ind w:firstLine="0"/>
              <w:rPr>
                <w:sz w:val="16"/>
                <w:szCs w:val="16"/>
              </w:rPr>
            </w:pPr>
            <w:r w:rsidRPr="00A0172E">
              <w:rPr>
                <w:sz w:val="16"/>
                <w:szCs w:val="16"/>
              </w:rPr>
              <w:t>No.</w:t>
            </w:r>
          </w:p>
        </w:tc>
      </w:tr>
      <w:tr w:rsidR="00A6616F" w:rsidRPr="00A0172E" w14:paraId="583256C8" w14:textId="77777777">
        <w:tblPrEx>
          <w:tblCellMar>
            <w:top w:w="0" w:type="dxa"/>
            <w:bottom w:w="0" w:type="dxa"/>
          </w:tblCellMar>
        </w:tblPrEx>
        <w:trPr>
          <w:trHeight w:val="20"/>
        </w:trPr>
        <w:tc>
          <w:tcPr>
            <w:tcW w:w="5000" w:type="pct"/>
            <w:gridSpan w:val="7"/>
            <w:shd w:val="pct12" w:color="auto" w:fill="auto"/>
          </w:tcPr>
          <w:p w14:paraId="4BF6DABD"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Resolución del Trámite o Servicio</w:t>
            </w:r>
          </w:p>
        </w:tc>
      </w:tr>
      <w:tr w:rsidR="00A6616F" w:rsidRPr="00A0172E" w14:paraId="3739CBA6" w14:textId="77777777">
        <w:tblPrEx>
          <w:tblCellMar>
            <w:top w:w="0" w:type="dxa"/>
            <w:bottom w:w="0" w:type="dxa"/>
          </w:tblCellMar>
        </w:tblPrEx>
        <w:trPr>
          <w:trHeight w:val="20"/>
        </w:trPr>
        <w:tc>
          <w:tcPr>
            <w:tcW w:w="5000" w:type="pct"/>
            <w:gridSpan w:val="7"/>
          </w:tcPr>
          <w:p w14:paraId="1E382A7F"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Si cumples con los requisitos y con las condiciones señaladas en la presente ficha de trámite, se te notificará tu inscripción en el Padrón de Importadores de Sectores Específicos a través del Portal del SAT, en el apartado de consulta de solicitudes, previsto en la liga siguiente: </w:t>
            </w:r>
            <w:r w:rsidRPr="00A0172E">
              <w:rPr>
                <w:sz w:val="16"/>
                <w:szCs w:val="16"/>
                <w:u w:val="single"/>
              </w:rPr>
              <w:t>https://www.sat.gob.mx/aplicacion/46346/consulta-tus-solicitudes-en-el-padron-de-importadores</w:t>
            </w:r>
          </w:p>
          <w:p w14:paraId="6BC31CEE"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En caso de que la solicitud haya sido rechazada, se te notificará e informará de las inconsistencias detectadas en el trámite a través del Portal del SAT en el apartado de consulta de solicitudes, previsto en la liga siguiente: </w:t>
            </w:r>
            <w:r w:rsidRPr="00A0172E">
              <w:rPr>
                <w:sz w:val="16"/>
                <w:szCs w:val="16"/>
                <w:u w:val="single"/>
              </w:rPr>
              <w:t>https://www.sat.gob.mx/aplicacion/46346/consulta-tus-solicitudes-en-el-padron-de-importadores</w:t>
            </w:r>
          </w:p>
        </w:tc>
      </w:tr>
      <w:tr w:rsidR="00A6616F" w:rsidRPr="00A0172E" w14:paraId="47CF4A3F" w14:textId="77777777">
        <w:tblPrEx>
          <w:tblCellMar>
            <w:top w:w="0" w:type="dxa"/>
            <w:bottom w:w="0" w:type="dxa"/>
          </w:tblCellMar>
        </w:tblPrEx>
        <w:trPr>
          <w:trHeight w:val="20"/>
        </w:trPr>
        <w:tc>
          <w:tcPr>
            <w:tcW w:w="1607" w:type="pct"/>
            <w:gridSpan w:val="2"/>
            <w:shd w:val="pct12" w:color="auto" w:fill="auto"/>
          </w:tcPr>
          <w:p w14:paraId="3F467C71"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que el SAT resuelva el Trámite o Servicio</w:t>
            </w:r>
          </w:p>
        </w:tc>
        <w:tc>
          <w:tcPr>
            <w:tcW w:w="1455" w:type="pct"/>
            <w:gridSpan w:val="3"/>
            <w:shd w:val="pct12" w:color="auto" w:fill="auto"/>
          </w:tcPr>
          <w:p w14:paraId="0E20CC6D"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que el SAT solicite información adicional</w:t>
            </w:r>
          </w:p>
        </w:tc>
        <w:tc>
          <w:tcPr>
            <w:tcW w:w="1938" w:type="pct"/>
            <w:gridSpan w:val="2"/>
            <w:shd w:val="pct12" w:color="auto" w:fill="auto"/>
          </w:tcPr>
          <w:p w14:paraId="1B4F2F1E"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cumplir con la información solicitada</w:t>
            </w:r>
          </w:p>
        </w:tc>
      </w:tr>
      <w:tr w:rsidR="00A6616F" w:rsidRPr="00A0172E" w14:paraId="7868ABCC" w14:textId="77777777">
        <w:tblPrEx>
          <w:tblCellMar>
            <w:top w:w="0" w:type="dxa"/>
            <w:bottom w:w="0" w:type="dxa"/>
          </w:tblCellMar>
        </w:tblPrEx>
        <w:trPr>
          <w:trHeight w:val="20"/>
        </w:trPr>
        <w:tc>
          <w:tcPr>
            <w:tcW w:w="1607" w:type="pct"/>
            <w:gridSpan w:val="2"/>
          </w:tcPr>
          <w:p w14:paraId="76601D23" w14:textId="77777777" w:rsidR="00A6616F" w:rsidRPr="00A0172E" w:rsidRDefault="00A6616F" w:rsidP="00C047FF">
            <w:pPr>
              <w:pStyle w:val="Texto"/>
              <w:spacing w:before="40" w:after="40" w:line="200" w:lineRule="exact"/>
              <w:ind w:firstLine="0"/>
              <w:rPr>
                <w:sz w:val="16"/>
                <w:szCs w:val="16"/>
              </w:rPr>
            </w:pPr>
            <w:r w:rsidRPr="00A0172E">
              <w:rPr>
                <w:sz w:val="16"/>
                <w:szCs w:val="16"/>
              </w:rPr>
              <w:t>Diez días hábiles.</w:t>
            </w:r>
          </w:p>
          <w:p w14:paraId="604AC824" w14:textId="77777777" w:rsidR="00A6616F" w:rsidRPr="00A0172E" w:rsidRDefault="00A6616F" w:rsidP="00C047FF">
            <w:pPr>
              <w:pStyle w:val="Texto"/>
              <w:spacing w:before="40" w:after="40" w:line="200" w:lineRule="exact"/>
              <w:ind w:firstLine="0"/>
              <w:rPr>
                <w:sz w:val="16"/>
                <w:szCs w:val="16"/>
              </w:rPr>
            </w:pPr>
          </w:p>
        </w:tc>
        <w:tc>
          <w:tcPr>
            <w:tcW w:w="1455" w:type="pct"/>
            <w:gridSpan w:val="3"/>
          </w:tcPr>
          <w:p w14:paraId="2FECF3A8" w14:textId="77777777" w:rsidR="00A6616F" w:rsidRPr="00A0172E" w:rsidRDefault="00A6616F" w:rsidP="00C047FF">
            <w:pPr>
              <w:pStyle w:val="Texto"/>
              <w:spacing w:before="40" w:after="40" w:line="200" w:lineRule="exact"/>
              <w:ind w:firstLine="0"/>
              <w:rPr>
                <w:sz w:val="16"/>
                <w:szCs w:val="16"/>
              </w:rPr>
            </w:pPr>
            <w:r w:rsidRPr="00A0172E">
              <w:rPr>
                <w:sz w:val="16"/>
                <w:szCs w:val="16"/>
              </w:rPr>
              <w:t>La autoridad no requerirá la presentación de documentación adicional.</w:t>
            </w:r>
          </w:p>
        </w:tc>
        <w:tc>
          <w:tcPr>
            <w:tcW w:w="1938" w:type="pct"/>
            <w:gridSpan w:val="2"/>
          </w:tcPr>
          <w:p w14:paraId="304C410F" w14:textId="77777777" w:rsidR="00A6616F" w:rsidRPr="00A0172E" w:rsidRDefault="00A6616F" w:rsidP="00C047FF">
            <w:pPr>
              <w:pStyle w:val="Texto"/>
              <w:spacing w:before="40" w:after="40" w:line="200" w:lineRule="exact"/>
              <w:ind w:firstLine="0"/>
              <w:rPr>
                <w:sz w:val="16"/>
                <w:szCs w:val="16"/>
              </w:rPr>
            </w:pPr>
            <w:r w:rsidRPr="00A0172E">
              <w:rPr>
                <w:sz w:val="16"/>
                <w:szCs w:val="16"/>
              </w:rPr>
              <w:t>No aplica.</w:t>
            </w:r>
          </w:p>
        </w:tc>
      </w:tr>
      <w:tr w:rsidR="00A6616F" w:rsidRPr="00A0172E" w14:paraId="67E4BEA8" w14:textId="77777777">
        <w:tblPrEx>
          <w:tblCellMar>
            <w:top w:w="0" w:type="dxa"/>
            <w:bottom w:w="0" w:type="dxa"/>
          </w:tblCellMar>
        </w:tblPrEx>
        <w:trPr>
          <w:trHeight w:val="20"/>
        </w:trPr>
        <w:tc>
          <w:tcPr>
            <w:tcW w:w="3062" w:type="pct"/>
            <w:gridSpan w:val="5"/>
            <w:shd w:val="pct12" w:color="auto" w:fill="auto"/>
          </w:tcPr>
          <w:p w14:paraId="629398A9"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¿Qué documento obtengo al finalizar el Trámite o Servicio?</w:t>
            </w:r>
          </w:p>
        </w:tc>
        <w:tc>
          <w:tcPr>
            <w:tcW w:w="1938" w:type="pct"/>
            <w:gridSpan w:val="2"/>
            <w:shd w:val="pct12" w:color="auto" w:fill="auto"/>
          </w:tcPr>
          <w:p w14:paraId="53546648"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¿Cuál es la vigencia del Trámite o Servicio?</w:t>
            </w:r>
          </w:p>
        </w:tc>
      </w:tr>
      <w:tr w:rsidR="00A6616F" w:rsidRPr="00A0172E" w14:paraId="5F41DFD9" w14:textId="77777777">
        <w:tblPrEx>
          <w:tblCellMar>
            <w:top w:w="0" w:type="dxa"/>
            <w:bottom w:w="0" w:type="dxa"/>
          </w:tblCellMar>
        </w:tblPrEx>
        <w:trPr>
          <w:trHeight w:val="20"/>
        </w:trPr>
        <w:tc>
          <w:tcPr>
            <w:tcW w:w="3062" w:type="pct"/>
            <w:gridSpan w:val="5"/>
          </w:tcPr>
          <w:p w14:paraId="4D731F74" w14:textId="77777777" w:rsidR="00A6616F" w:rsidRPr="00A0172E" w:rsidRDefault="00A6616F" w:rsidP="00C047FF">
            <w:pPr>
              <w:pStyle w:val="Texto"/>
              <w:spacing w:before="40" w:after="40" w:line="200" w:lineRule="exact"/>
              <w:ind w:firstLine="0"/>
              <w:rPr>
                <w:sz w:val="16"/>
                <w:szCs w:val="16"/>
              </w:rPr>
            </w:pPr>
            <w:r w:rsidRPr="00A0172E">
              <w:rPr>
                <w:sz w:val="16"/>
                <w:szCs w:val="16"/>
              </w:rPr>
              <w:t>Acuse de registro de trámite y, en su caso, un oficio de respuesta emitido por la autoridad.</w:t>
            </w:r>
          </w:p>
        </w:tc>
        <w:tc>
          <w:tcPr>
            <w:tcW w:w="1938" w:type="pct"/>
            <w:gridSpan w:val="2"/>
          </w:tcPr>
          <w:p w14:paraId="548A789C" w14:textId="77777777" w:rsidR="00A6616F" w:rsidRPr="00A0172E" w:rsidRDefault="00A6616F" w:rsidP="00C047FF">
            <w:pPr>
              <w:pStyle w:val="Texto"/>
              <w:spacing w:before="40" w:after="40" w:line="200" w:lineRule="exact"/>
              <w:ind w:firstLine="0"/>
              <w:rPr>
                <w:sz w:val="16"/>
                <w:szCs w:val="16"/>
              </w:rPr>
            </w:pPr>
            <w:r w:rsidRPr="00A0172E">
              <w:rPr>
                <w:sz w:val="16"/>
                <w:szCs w:val="16"/>
              </w:rPr>
              <w:t>Indefinida.</w:t>
            </w:r>
          </w:p>
        </w:tc>
      </w:tr>
      <w:tr w:rsidR="00A6616F" w:rsidRPr="00A0172E" w14:paraId="04A02D45" w14:textId="77777777">
        <w:tblPrEx>
          <w:tblCellMar>
            <w:top w:w="0" w:type="dxa"/>
            <w:bottom w:w="0" w:type="dxa"/>
          </w:tblCellMar>
        </w:tblPrEx>
        <w:trPr>
          <w:trHeight w:val="20"/>
        </w:trPr>
        <w:tc>
          <w:tcPr>
            <w:tcW w:w="5000" w:type="pct"/>
            <w:gridSpan w:val="7"/>
            <w:shd w:val="pct12" w:color="auto" w:fill="auto"/>
          </w:tcPr>
          <w:p w14:paraId="7D35663D"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CANALES DE ATENCIÓN</w:t>
            </w:r>
          </w:p>
        </w:tc>
      </w:tr>
      <w:tr w:rsidR="00A6616F" w:rsidRPr="00A0172E" w14:paraId="014EFB86" w14:textId="77777777">
        <w:tblPrEx>
          <w:tblCellMar>
            <w:top w:w="0" w:type="dxa"/>
            <w:bottom w:w="0" w:type="dxa"/>
          </w:tblCellMar>
        </w:tblPrEx>
        <w:trPr>
          <w:trHeight w:val="20"/>
        </w:trPr>
        <w:tc>
          <w:tcPr>
            <w:tcW w:w="3062" w:type="pct"/>
            <w:gridSpan w:val="5"/>
            <w:shd w:val="pct12" w:color="auto" w:fill="auto"/>
          </w:tcPr>
          <w:p w14:paraId="0FF57454"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Consultas y dudas</w:t>
            </w:r>
          </w:p>
        </w:tc>
        <w:tc>
          <w:tcPr>
            <w:tcW w:w="1938" w:type="pct"/>
            <w:gridSpan w:val="2"/>
            <w:shd w:val="pct12" w:color="auto" w:fill="auto"/>
          </w:tcPr>
          <w:p w14:paraId="567C8033"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Quejas y denuncias</w:t>
            </w:r>
          </w:p>
        </w:tc>
      </w:tr>
      <w:tr w:rsidR="00A6616F" w:rsidRPr="00A0172E" w14:paraId="71536EF0" w14:textId="77777777">
        <w:tblPrEx>
          <w:tblCellMar>
            <w:top w:w="0" w:type="dxa"/>
            <w:bottom w:w="0" w:type="dxa"/>
          </w:tblCellMar>
        </w:tblPrEx>
        <w:trPr>
          <w:trHeight w:val="20"/>
        </w:trPr>
        <w:tc>
          <w:tcPr>
            <w:tcW w:w="3062" w:type="pct"/>
            <w:gridSpan w:val="5"/>
          </w:tcPr>
          <w:p w14:paraId="4E13F2BC" w14:textId="77777777" w:rsidR="00A6616F" w:rsidRPr="00A0172E" w:rsidRDefault="00A6616F" w:rsidP="00B007DF">
            <w:pPr>
              <w:pStyle w:val="Texto"/>
              <w:numPr>
                <w:ilvl w:val="0"/>
                <w:numId w:val="1"/>
              </w:numPr>
              <w:spacing w:before="40" w:after="40" w:line="200" w:lineRule="exact"/>
              <w:ind w:left="360"/>
              <w:rPr>
                <w:sz w:val="16"/>
                <w:szCs w:val="16"/>
              </w:rPr>
            </w:pPr>
            <w:r w:rsidRPr="00A0172E">
              <w:rPr>
                <w:sz w:val="16"/>
                <w:szCs w:val="16"/>
              </w:rPr>
              <w:t xml:space="preserve">Atención Telefónica: </w:t>
            </w:r>
            <w:proofErr w:type="spellStart"/>
            <w:r w:rsidRPr="00A0172E">
              <w:rPr>
                <w:sz w:val="16"/>
                <w:szCs w:val="16"/>
              </w:rPr>
              <w:t>MarcaSAT</w:t>
            </w:r>
            <w:proofErr w:type="spellEnd"/>
            <w:r w:rsidRPr="00A0172E">
              <w:rPr>
                <w:sz w:val="16"/>
                <w:szCs w:val="16"/>
              </w:rPr>
              <w:t>, desde cualquier parte del país 55 627 22 728 y para el exterior del país (+52) 55 627 22 728, de lunes a viernes de 8:00 a 18:30 hrs., excepto días inhábiles.</w:t>
            </w:r>
          </w:p>
          <w:p w14:paraId="6E53F2D5" w14:textId="77777777" w:rsidR="00A6616F" w:rsidRPr="00A0172E" w:rsidRDefault="00A6616F" w:rsidP="00B007DF">
            <w:pPr>
              <w:pStyle w:val="Texto"/>
              <w:numPr>
                <w:ilvl w:val="0"/>
                <w:numId w:val="1"/>
              </w:numPr>
              <w:spacing w:before="40" w:after="40" w:line="200" w:lineRule="exact"/>
              <w:ind w:left="360"/>
              <w:rPr>
                <w:sz w:val="16"/>
                <w:szCs w:val="16"/>
                <w:u w:val="single"/>
              </w:rPr>
            </w:pPr>
            <w:r w:rsidRPr="00A0172E">
              <w:rPr>
                <w:sz w:val="16"/>
                <w:szCs w:val="16"/>
              </w:rPr>
              <w:t xml:space="preserve">Vía Chat: </w:t>
            </w:r>
            <w:r w:rsidRPr="00A0172E">
              <w:rPr>
                <w:sz w:val="16"/>
                <w:szCs w:val="16"/>
                <w:u w:val="single"/>
              </w:rPr>
              <w:t>http://chat.sat.gob.mx</w:t>
            </w:r>
          </w:p>
          <w:p w14:paraId="2597C732" w14:textId="77777777" w:rsidR="00A6616F" w:rsidRPr="00A0172E" w:rsidRDefault="00A6616F" w:rsidP="00B007DF">
            <w:pPr>
              <w:pStyle w:val="Texto"/>
              <w:numPr>
                <w:ilvl w:val="0"/>
                <w:numId w:val="1"/>
              </w:numPr>
              <w:spacing w:before="40" w:after="40" w:line="200" w:lineRule="exact"/>
              <w:ind w:left="360"/>
              <w:rPr>
                <w:sz w:val="16"/>
                <w:szCs w:val="16"/>
              </w:rPr>
            </w:pPr>
            <w:r w:rsidRPr="00A0172E">
              <w:rPr>
                <w:sz w:val="16"/>
                <w:szCs w:val="16"/>
              </w:rPr>
              <w:t>Atención personal en las oficinas del SAT ubicadas en diversas ciudades del país, en los días y horarios que se establecen en la liga siguiente:</w:t>
            </w:r>
          </w:p>
          <w:p w14:paraId="4AC19FB5" w14:textId="77777777" w:rsidR="00A6616F" w:rsidRPr="00A0172E" w:rsidRDefault="00A6616F" w:rsidP="00C047FF">
            <w:pPr>
              <w:pStyle w:val="Texto"/>
              <w:spacing w:before="40" w:after="40" w:line="200" w:lineRule="exact"/>
              <w:ind w:left="432" w:firstLine="0"/>
              <w:rPr>
                <w:sz w:val="16"/>
                <w:szCs w:val="16"/>
              </w:rPr>
            </w:pPr>
            <w:r w:rsidRPr="00A0172E">
              <w:rPr>
                <w:sz w:val="16"/>
                <w:szCs w:val="16"/>
                <w:u w:val="single"/>
              </w:rPr>
              <w:t>https://sat.gob.mx/personas/directorio-nacional-de-modulos-de-servicios-tributarios</w:t>
            </w:r>
          </w:p>
          <w:p w14:paraId="0118B4BB" w14:textId="77777777" w:rsidR="00A6616F" w:rsidRPr="00A0172E" w:rsidRDefault="00A6616F" w:rsidP="00C047FF">
            <w:pPr>
              <w:pStyle w:val="Texto"/>
              <w:spacing w:before="40" w:after="40" w:line="200" w:lineRule="exact"/>
              <w:ind w:left="432" w:firstLine="0"/>
              <w:rPr>
                <w:sz w:val="16"/>
                <w:szCs w:val="16"/>
              </w:rPr>
            </w:pPr>
            <w:r w:rsidRPr="00A0172E">
              <w:rPr>
                <w:sz w:val="16"/>
                <w:szCs w:val="16"/>
              </w:rPr>
              <w:t>Los días y horarios siguientes: lunes a jueves de 8:30 a 16:00 hrs. y viernes de 8:30 a 15:00 hrs.</w:t>
            </w:r>
          </w:p>
          <w:p w14:paraId="2BDA1279" w14:textId="77777777" w:rsidR="00A6616F" w:rsidRPr="00A0172E" w:rsidRDefault="00A6616F" w:rsidP="00B007DF">
            <w:pPr>
              <w:pStyle w:val="Texto"/>
              <w:numPr>
                <w:ilvl w:val="0"/>
                <w:numId w:val="2"/>
              </w:numPr>
              <w:spacing w:before="40" w:after="40" w:line="200" w:lineRule="exact"/>
              <w:ind w:left="360"/>
              <w:rPr>
                <w:sz w:val="16"/>
                <w:szCs w:val="16"/>
              </w:rPr>
            </w:pPr>
            <w:r w:rsidRPr="00A0172E">
              <w:rPr>
                <w:sz w:val="16"/>
                <w:szCs w:val="16"/>
              </w:rPr>
              <w:t xml:space="preserve">Minisitio de padrón de importadores y exportadores: </w:t>
            </w:r>
            <w:r w:rsidRPr="00A0172E">
              <w:rPr>
                <w:sz w:val="16"/>
                <w:szCs w:val="16"/>
                <w:u w:val="single"/>
              </w:rPr>
              <w:t>http://omawww.sat.gob.mx/PadronImportadoresExportadores/Paginas/index.html</w:t>
            </w:r>
            <w:r w:rsidRPr="00A0172E">
              <w:rPr>
                <w:sz w:val="16"/>
                <w:szCs w:val="16"/>
              </w:rPr>
              <w:t xml:space="preserve"> </w:t>
            </w:r>
          </w:p>
        </w:tc>
        <w:tc>
          <w:tcPr>
            <w:tcW w:w="1938" w:type="pct"/>
            <w:gridSpan w:val="2"/>
          </w:tcPr>
          <w:p w14:paraId="680369B2" w14:textId="77777777" w:rsidR="00A6616F" w:rsidRPr="00A0172E" w:rsidRDefault="00A6616F" w:rsidP="00B007DF">
            <w:pPr>
              <w:pStyle w:val="Texto"/>
              <w:numPr>
                <w:ilvl w:val="0"/>
                <w:numId w:val="3"/>
              </w:numPr>
              <w:spacing w:before="40" w:after="40" w:line="200" w:lineRule="exact"/>
              <w:ind w:left="360"/>
              <w:rPr>
                <w:sz w:val="16"/>
                <w:szCs w:val="16"/>
              </w:rPr>
            </w:pPr>
            <w:r w:rsidRPr="00A0172E">
              <w:rPr>
                <w:sz w:val="16"/>
                <w:szCs w:val="16"/>
              </w:rPr>
              <w:t>Quejas y Denuncias SAT: desde cualquier parte del país: 55 885 22 222 y para el exterior del país (+52) 55 885 22 222 (quejas y denuncias) 55 885 22 222.</w:t>
            </w:r>
          </w:p>
          <w:p w14:paraId="65FAD0C7" w14:textId="77777777" w:rsidR="00A6616F" w:rsidRPr="00A0172E" w:rsidRDefault="00A6616F" w:rsidP="00B007DF">
            <w:pPr>
              <w:pStyle w:val="Texto"/>
              <w:numPr>
                <w:ilvl w:val="0"/>
                <w:numId w:val="4"/>
              </w:numPr>
              <w:spacing w:before="40" w:after="40" w:line="200" w:lineRule="exact"/>
              <w:ind w:left="360"/>
              <w:rPr>
                <w:sz w:val="16"/>
                <w:szCs w:val="16"/>
              </w:rPr>
            </w:pPr>
            <w:r w:rsidRPr="00A0172E">
              <w:rPr>
                <w:sz w:val="16"/>
                <w:szCs w:val="16"/>
              </w:rPr>
              <w:t>Correo electrónico: denuncias@sat.gob.mx</w:t>
            </w:r>
          </w:p>
          <w:p w14:paraId="6228553B" w14:textId="77777777" w:rsidR="00A6616F" w:rsidRPr="00A0172E" w:rsidRDefault="00A6616F" w:rsidP="00B007DF">
            <w:pPr>
              <w:pStyle w:val="Texto"/>
              <w:numPr>
                <w:ilvl w:val="0"/>
                <w:numId w:val="5"/>
              </w:numPr>
              <w:spacing w:before="40" w:after="40" w:line="200" w:lineRule="exact"/>
              <w:ind w:left="360"/>
              <w:rPr>
                <w:sz w:val="16"/>
                <w:szCs w:val="16"/>
              </w:rPr>
            </w:pPr>
            <w:r w:rsidRPr="00A0172E">
              <w:rPr>
                <w:sz w:val="16"/>
                <w:szCs w:val="16"/>
              </w:rPr>
              <w:t xml:space="preserve">A través del Portal del SAT en la liga siguiente: </w:t>
            </w:r>
            <w:r w:rsidRPr="00A0172E">
              <w:rPr>
                <w:sz w:val="16"/>
                <w:szCs w:val="16"/>
                <w:u w:val="single"/>
              </w:rPr>
              <w:t>https://www.sat.gob.mx/aplicacion/50409/presenta-tu-queja-o-denuncia</w:t>
            </w:r>
          </w:p>
          <w:p w14:paraId="405AAAB3" w14:textId="77777777" w:rsidR="00A6616F" w:rsidRPr="00A0172E" w:rsidRDefault="00A6616F" w:rsidP="00B007DF">
            <w:pPr>
              <w:pStyle w:val="Texto"/>
              <w:numPr>
                <w:ilvl w:val="0"/>
                <w:numId w:val="6"/>
              </w:numPr>
              <w:spacing w:before="40" w:after="40" w:line="200" w:lineRule="exact"/>
              <w:ind w:left="360"/>
              <w:rPr>
                <w:sz w:val="16"/>
                <w:szCs w:val="16"/>
              </w:rPr>
            </w:pPr>
            <w:r w:rsidRPr="00A0172E">
              <w:rPr>
                <w:sz w:val="16"/>
                <w:szCs w:val="16"/>
              </w:rPr>
              <w:t>Teléfonos rojos ubicados en las Aduanas y las oficinas del SAT.</w:t>
            </w:r>
          </w:p>
        </w:tc>
      </w:tr>
      <w:tr w:rsidR="00A6616F" w:rsidRPr="00A0172E" w14:paraId="6518E924" w14:textId="77777777">
        <w:tblPrEx>
          <w:tblCellMar>
            <w:top w:w="0" w:type="dxa"/>
            <w:bottom w:w="0" w:type="dxa"/>
          </w:tblCellMar>
        </w:tblPrEx>
        <w:trPr>
          <w:trHeight w:val="20"/>
        </w:trPr>
        <w:tc>
          <w:tcPr>
            <w:tcW w:w="5000" w:type="pct"/>
            <w:gridSpan w:val="7"/>
            <w:shd w:val="pct12" w:color="auto" w:fill="auto"/>
          </w:tcPr>
          <w:p w14:paraId="28D3EC31"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Información adicional</w:t>
            </w:r>
          </w:p>
        </w:tc>
      </w:tr>
      <w:tr w:rsidR="00A6616F" w:rsidRPr="00A0172E" w14:paraId="6A9383E5" w14:textId="77777777">
        <w:tblPrEx>
          <w:tblCellMar>
            <w:top w:w="0" w:type="dxa"/>
            <w:bottom w:w="0" w:type="dxa"/>
          </w:tblCellMar>
        </w:tblPrEx>
        <w:trPr>
          <w:trHeight w:val="20"/>
        </w:trPr>
        <w:tc>
          <w:tcPr>
            <w:tcW w:w="5000" w:type="pct"/>
            <w:gridSpan w:val="7"/>
          </w:tcPr>
          <w:p w14:paraId="07B50603"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1.</w:t>
            </w:r>
            <w:r w:rsidRPr="00A0172E">
              <w:rPr>
                <w:sz w:val="16"/>
                <w:szCs w:val="16"/>
              </w:rPr>
              <w:tab/>
              <w:t>Cualquier duda, aclaración o consulta relacionada con tu trámite o si deseas agregar información</w:t>
            </w:r>
            <w:r w:rsidR="005C3D38">
              <w:rPr>
                <w:sz w:val="16"/>
                <w:szCs w:val="16"/>
              </w:rPr>
              <w:t xml:space="preserve"> </w:t>
            </w:r>
            <w:r w:rsidRPr="00A0172E">
              <w:rPr>
                <w:sz w:val="16"/>
                <w:szCs w:val="16"/>
              </w:rPr>
              <w:t>adicional puedes realizarla a través de un caso de aclaración en el Portal del SAT, accediendo al</w:t>
            </w:r>
            <w:r w:rsidR="005C3D38">
              <w:rPr>
                <w:sz w:val="16"/>
                <w:szCs w:val="16"/>
              </w:rPr>
              <w:t xml:space="preserve"> </w:t>
            </w:r>
            <w:r w:rsidRPr="00A0172E">
              <w:rPr>
                <w:sz w:val="16"/>
                <w:szCs w:val="16"/>
              </w:rPr>
              <w:t>apartado de: Trámites del RFC/Importadores y Exportadores/Complementa tus trámites del Padrón de:</w:t>
            </w:r>
            <w:r w:rsidR="005C3D38">
              <w:rPr>
                <w:sz w:val="16"/>
                <w:szCs w:val="16"/>
              </w:rPr>
              <w:t xml:space="preserve"> </w:t>
            </w:r>
            <w:r w:rsidRPr="00A0172E">
              <w:rPr>
                <w:sz w:val="16"/>
                <w:szCs w:val="16"/>
              </w:rPr>
              <w:t>Importadores, Importadores</w:t>
            </w:r>
            <w:r>
              <w:rPr>
                <w:sz w:val="16"/>
                <w:szCs w:val="16"/>
              </w:rPr>
              <w:t xml:space="preserve"> </w:t>
            </w:r>
            <w:r w:rsidRPr="00A0172E">
              <w:rPr>
                <w:sz w:val="16"/>
                <w:szCs w:val="16"/>
              </w:rPr>
              <w:t>de Sectores Específicos y Exportadores Sectorial, o conforme a la</w:t>
            </w:r>
            <w:r w:rsidR="005C3D38">
              <w:rPr>
                <w:sz w:val="16"/>
                <w:szCs w:val="16"/>
              </w:rPr>
              <w:t xml:space="preserve"> </w:t>
            </w:r>
            <w:r w:rsidRPr="00A0172E">
              <w:rPr>
                <w:sz w:val="16"/>
                <w:szCs w:val="16"/>
              </w:rPr>
              <w:t>“Guía rápida para el contribuyente sobre la operación de casos de aclaración, orientación y solicitud</w:t>
            </w:r>
            <w:r w:rsidR="005C3D38">
              <w:rPr>
                <w:sz w:val="16"/>
                <w:szCs w:val="16"/>
              </w:rPr>
              <w:t xml:space="preserve"> </w:t>
            </w:r>
            <w:r w:rsidRPr="00A0172E">
              <w:rPr>
                <w:sz w:val="16"/>
                <w:szCs w:val="16"/>
              </w:rPr>
              <w:t xml:space="preserve">de trámites relacionados al Padrón de Importadores y Exportadores” que podrás verificar en la liga siguiente </w:t>
            </w:r>
            <w:r w:rsidRPr="00A0172E">
              <w:rPr>
                <w:sz w:val="16"/>
                <w:szCs w:val="16"/>
                <w:u w:val="single"/>
              </w:rPr>
              <w:t>http://omawww.sat.gob.mx/PadronImportadoresExportadores/Paginas/documentos/Guia_Casos_Aclaracion_Orientacion.pdf</w:t>
            </w:r>
            <w:r w:rsidRPr="00A0172E">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A0172E">
              <w:rPr>
                <w:sz w:val="16"/>
                <w:szCs w:val="16"/>
                <w:u w:val="single"/>
              </w:rPr>
              <w:t>http://omawww.sat.gob.mx/PadronImportadoresExportadores/Paginas/index.html</w:t>
            </w:r>
            <w:r w:rsidRPr="00A0172E">
              <w:rPr>
                <w:sz w:val="16"/>
                <w:szCs w:val="16"/>
              </w:rPr>
              <w:t xml:space="preserve">, en el cual podrás encontrar guías, </w:t>
            </w:r>
            <w:r w:rsidRPr="00A0172E">
              <w:rPr>
                <w:sz w:val="16"/>
                <w:szCs w:val="16"/>
              </w:rPr>
              <w:lastRenderedPageBreak/>
              <w:t>reglas, instructivos e información relacionada con el trámite. Además de la presente opción, podrás presentar la información antes señalada directamente ante la Administración General de Servicios al Contribuyente.</w:t>
            </w:r>
          </w:p>
          <w:p w14:paraId="46B46533"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2.</w:t>
            </w:r>
            <w:r w:rsidRPr="00A0172E">
              <w:rPr>
                <w:sz w:val="16"/>
                <w:szCs w:val="16"/>
              </w:rPr>
              <w:tab/>
              <w:t xml:space="preserve">Podrás solicitar se deje sin efectos la inscripción en el Padrón de Importadores de Sectores Específicos cuando requieras dar de baja la totalidad de tus sectores, a través de un caso de aclaración en el Portal del SAT con la etiqueta </w:t>
            </w:r>
            <w:r w:rsidRPr="00A0172E">
              <w:rPr>
                <w:b/>
                <w:sz w:val="16"/>
                <w:szCs w:val="16"/>
              </w:rPr>
              <w:t>“BAJA_TOTAL_PISE”</w:t>
            </w:r>
            <w:r w:rsidRPr="00A0172E">
              <w:rPr>
                <w:sz w:val="16"/>
                <w:szCs w:val="16"/>
              </w:rPr>
              <w:t>, indicando en el asunto que se desea dejar sin efectos la inscripción en el Padrón de Importadores de Sectores Específicos.</w:t>
            </w:r>
          </w:p>
          <w:p w14:paraId="119B33A4"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3.</w:t>
            </w:r>
            <w:r w:rsidRPr="00A0172E">
              <w:rPr>
                <w:sz w:val="16"/>
                <w:szCs w:val="16"/>
              </w:rPr>
              <w:tab/>
              <w:t>En caso de que desees disminuir alguno de los sectores específicos en los que te encuentres inscrito, puedes solicitarlo a través del Portal del SAT sin necesidad de cumplir con requisitos adicionales, siempre y cuando, no te encuentres suspendido en el sector que pretendes disminuir.</w:t>
            </w:r>
          </w:p>
          <w:p w14:paraId="0A18D374"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4.</w:t>
            </w:r>
            <w:r w:rsidRPr="00A0172E">
              <w:rPr>
                <w:sz w:val="16"/>
                <w:szCs w:val="16"/>
              </w:rPr>
              <w:tab/>
              <w:t>Si te encuentras suspendido en algún sector del Padrón de Importadores de Sectores Específicos y deseas disminuirlo, deberás promover previamente la reincorporación a dicho sector de conformidad con la ficha de trámite 7/LA “Solicitud para dejar sin efectos la suspensión en el Padrón de Importadores, Padrón de Importadores de Sectores Específicos o ambos o, en su caso, de un sector o sectores específicos de este último” del presente Anexo.</w:t>
            </w:r>
          </w:p>
          <w:p w14:paraId="7574B772"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5.</w:t>
            </w:r>
            <w:r w:rsidRPr="00A0172E">
              <w:rPr>
                <w:sz w:val="16"/>
                <w:szCs w:val="16"/>
              </w:rPr>
              <w:tab/>
              <w:t>Si presentaste un caso de aclaración podrás darle seguimiento con el número de acuse del</w:t>
            </w:r>
            <w:r w:rsidR="005C3D38">
              <w:rPr>
                <w:sz w:val="16"/>
                <w:szCs w:val="16"/>
              </w:rPr>
              <w:t xml:space="preserve"> </w:t>
            </w:r>
            <w:r w:rsidRPr="00A0172E">
              <w:rPr>
                <w:sz w:val="16"/>
                <w:szCs w:val="16"/>
              </w:rPr>
              <w:t xml:space="preserve">registro asignado al ingresar tu trámite, a través del Portal del SAT ingresando en la liga siguiente: </w:t>
            </w:r>
            <w:r w:rsidRPr="00A0172E">
              <w:rPr>
                <w:sz w:val="16"/>
                <w:szCs w:val="16"/>
                <w:u w:val="single"/>
              </w:rPr>
              <w:t>https://wwwmat.sat.gob.mx/aplicacion/operacion/66288/consulta-tus-aclaraciones-como-contribuyente</w:t>
            </w:r>
            <w:r w:rsidRPr="00A0172E">
              <w:rPr>
                <w:sz w:val="16"/>
                <w:szCs w:val="16"/>
              </w:rPr>
              <w:t>, de acuerdo a lo siguiente: en Mi Portal, captura tu RFC, Contraseña y da clic en el botón “Iniciar Sesión”, selecciona la opción de Servicios por Internet / Solicitud / Consulta, captura el número de folio del trámite y verifica la solución otorgada a tu solicitud.</w:t>
            </w:r>
          </w:p>
          <w:p w14:paraId="19AE73FF"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6.</w:t>
            </w:r>
            <w:r w:rsidRPr="00A0172E">
              <w:rPr>
                <w:sz w:val="16"/>
                <w:szCs w:val="16"/>
              </w:rPr>
              <w:tab/>
              <w:t>Consulta tu situación y la de tu domicilio en el Portal del SAT, da clic en “Otros trámites y servicios” / ver más / Servicios básicos del contribuyente/consulta tu información fiscal/ ingresa tu RFC y Contraseña; y revisa</w:t>
            </w:r>
            <w:r w:rsidR="005C3D38">
              <w:rPr>
                <w:sz w:val="16"/>
                <w:szCs w:val="16"/>
              </w:rPr>
              <w:t xml:space="preserve"> </w:t>
            </w:r>
            <w:r w:rsidRPr="00A0172E">
              <w:rPr>
                <w:sz w:val="16"/>
                <w:szCs w:val="16"/>
              </w:rPr>
              <w:t xml:space="preserve">tu ubicación fiscal (Estatus Domicilio/Estatus Contribuyente en domicilio). O ingresa a la liga siguiente </w:t>
            </w:r>
            <w:r w:rsidRPr="00A0172E">
              <w:rPr>
                <w:sz w:val="16"/>
                <w:szCs w:val="16"/>
                <w:u w:val="single"/>
              </w:rPr>
              <w:t>https://www.sat.gob.mx/consultas/operacion/44083/consulta-tu-informacion-fiscal</w:t>
            </w:r>
            <w:r w:rsidRPr="00A0172E">
              <w:rPr>
                <w:sz w:val="16"/>
                <w:szCs w:val="16"/>
              </w:rPr>
              <w:t xml:space="preserve">. En caso de no estar localizado, ingresa una solicitud de verificación de domicilio en Mi portal con tu RFC y Contraseña, seleccionando la opción de Servicios por Internet / Servicios o solicitudes / Solicitud usando la etiqueta </w:t>
            </w:r>
            <w:r w:rsidRPr="00A0172E">
              <w:rPr>
                <w:b/>
                <w:sz w:val="16"/>
                <w:szCs w:val="16"/>
              </w:rPr>
              <w:t>“VERIF DOM_PGIYSE_EXS</w:t>
            </w:r>
            <w:r w:rsidRPr="00A0172E">
              <w:rPr>
                <w:sz w:val="16"/>
                <w:szCs w:val="16"/>
              </w:rPr>
              <w:t>”, dirigido a la Administración Desconcentrada de Servicios al Contribuyente que corresponda a tu domicilio fiscal, asimismo en la “Guía rápida para el contribuyente sobre la operación de casos de aclaración, orientación y solicitud de trámites relacionados al Padrón de Importadores y Exportadores” encontrarás paso a paso el procedimiento para realizar dicha solicitud.</w:t>
            </w:r>
          </w:p>
          <w:p w14:paraId="54A4C08C" w14:textId="77777777" w:rsidR="00A6616F" w:rsidRPr="00A0172E" w:rsidRDefault="00A6616F" w:rsidP="00C047FF">
            <w:pPr>
              <w:pStyle w:val="Texto"/>
              <w:spacing w:before="40" w:after="40" w:line="231" w:lineRule="exact"/>
              <w:ind w:left="432" w:firstLine="0"/>
              <w:rPr>
                <w:sz w:val="16"/>
                <w:szCs w:val="16"/>
              </w:rPr>
            </w:pPr>
            <w:r w:rsidRPr="00A0172E">
              <w:rPr>
                <w:sz w:val="16"/>
                <w:szCs w:val="16"/>
              </w:rPr>
              <w:t>En caso de que el domicilio se encuentre en estatus distinto al de localizado, podrás presentar el documento con el que se demuestre que se solicitó la verificación del mismo y con esto se podrá cumplir dicho requisito.</w:t>
            </w:r>
          </w:p>
          <w:p w14:paraId="4F7B9C91"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7.</w:t>
            </w:r>
            <w:r w:rsidRPr="00A0172E">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A0172E">
              <w:rPr>
                <w:sz w:val="16"/>
                <w:szCs w:val="16"/>
                <w:u w:val="single"/>
              </w:rPr>
              <w:t>https://www.sat.gob.mx/tramites/26216/actualiza-la-informacion-de-socios-o-accionistas.</w:t>
            </w:r>
            <w:r w:rsidRPr="00A0172E">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54323B1E" w14:textId="77777777" w:rsidR="00A6616F" w:rsidRPr="00A0172E" w:rsidRDefault="00A6616F" w:rsidP="00C047FF">
            <w:pPr>
              <w:pStyle w:val="Texto"/>
              <w:spacing w:before="40" w:after="40" w:line="231" w:lineRule="exact"/>
              <w:ind w:left="864" w:hanging="432"/>
              <w:rPr>
                <w:sz w:val="16"/>
                <w:szCs w:val="16"/>
              </w:rPr>
            </w:pPr>
            <w:r w:rsidRPr="00A0172E">
              <w:rPr>
                <w:sz w:val="16"/>
                <w:szCs w:val="16"/>
              </w:rPr>
              <w:t>a)</w:t>
            </w:r>
            <w:r w:rsidRPr="00A0172E">
              <w:rPr>
                <w:sz w:val="16"/>
                <w:szCs w:val="16"/>
              </w:rPr>
              <w:tab/>
              <w:t xml:space="preserve">En el caso de actualización de socios, accionistas, y demás personas que formen parte de la estructura orgánica, deberás seleccionar el tipo de trámite </w:t>
            </w:r>
            <w:r w:rsidRPr="00A0172E">
              <w:rPr>
                <w:b/>
                <w:sz w:val="16"/>
                <w:szCs w:val="16"/>
              </w:rPr>
              <w:t>“Aviso Socios y Accionistas (ficha 295/CFF)”</w:t>
            </w:r>
            <w:r w:rsidRPr="00A0172E">
              <w:rPr>
                <w:sz w:val="16"/>
                <w:szCs w:val="16"/>
              </w:rPr>
              <w:t>.</w:t>
            </w:r>
          </w:p>
          <w:p w14:paraId="2612E2F0" w14:textId="77777777" w:rsidR="00A6616F" w:rsidRPr="00A0172E" w:rsidRDefault="00A6616F" w:rsidP="00C047FF">
            <w:pPr>
              <w:pStyle w:val="Texto"/>
              <w:spacing w:before="40" w:after="40" w:line="231" w:lineRule="exact"/>
              <w:ind w:left="864" w:hanging="432"/>
              <w:rPr>
                <w:sz w:val="16"/>
                <w:szCs w:val="16"/>
              </w:rPr>
            </w:pPr>
            <w:r w:rsidRPr="00A0172E">
              <w:rPr>
                <w:sz w:val="16"/>
                <w:szCs w:val="16"/>
              </w:rPr>
              <w:t>b)</w:t>
            </w:r>
            <w:r w:rsidRPr="00A0172E">
              <w:rPr>
                <w:sz w:val="16"/>
                <w:szCs w:val="16"/>
              </w:rPr>
              <w:tab/>
              <w:t xml:space="preserve">En el caso de actualización de representante legal, deberás seleccionar el </w:t>
            </w:r>
            <w:r w:rsidRPr="00A0172E">
              <w:rPr>
                <w:b/>
                <w:sz w:val="16"/>
                <w:szCs w:val="16"/>
              </w:rPr>
              <w:t>“Aviso Representante Legal PI (6/LA, 7/LA, 141/LA y 142/ LA)”</w:t>
            </w:r>
            <w:r w:rsidRPr="00A0172E">
              <w:rPr>
                <w:sz w:val="16"/>
                <w:szCs w:val="16"/>
              </w:rPr>
              <w:t>.</w:t>
            </w:r>
          </w:p>
          <w:p w14:paraId="3D98E063" w14:textId="77777777" w:rsidR="00A6616F" w:rsidRPr="00A0172E" w:rsidRDefault="00A6616F" w:rsidP="00C047FF">
            <w:pPr>
              <w:pStyle w:val="Texto"/>
              <w:spacing w:before="40" w:after="40" w:line="231" w:lineRule="exact"/>
              <w:ind w:left="432" w:firstLine="0"/>
              <w:rPr>
                <w:sz w:val="16"/>
                <w:szCs w:val="16"/>
              </w:rPr>
            </w:pPr>
            <w:r w:rsidRPr="00A0172E">
              <w:rPr>
                <w:sz w:val="16"/>
                <w:szCs w:val="16"/>
              </w:rPr>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2CE50F95"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8.</w:t>
            </w:r>
            <w:r w:rsidRPr="00A0172E">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A0172E" w14:paraId="4FE48A04" w14:textId="77777777">
        <w:tblPrEx>
          <w:tblCellMar>
            <w:top w:w="0" w:type="dxa"/>
            <w:bottom w:w="0" w:type="dxa"/>
          </w:tblCellMar>
        </w:tblPrEx>
        <w:trPr>
          <w:trHeight w:val="20"/>
        </w:trPr>
        <w:tc>
          <w:tcPr>
            <w:tcW w:w="5000" w:type="pct"/>
            <w:gridSpan w:val="7"/>
            <w:shd w:val="pct12" w:color="auto" w:fill="auto"/>
          </w:tcPr>
          <w:p w14:paraId="3837CDF2" w14:textId="77777777" w:rsidR="00A6616F" w:rsidRPr="00A0172E" w:rsidRDefault="00A6616F" w:rsidP="00C047FF">
            <w:pPr>
              <w:pStyle w:val="Texto"/>
              <w:spacing w:before="40" w:after="40" w:line="232" w:lineRule="exact"/>
              <w:ind w:firstLine="0"/>
              <w:jc w:val="center"/>
              <w:rPr>
                <w:b/>
                <w:sz w:val="16"/>
                <w:szCs w:val="16"/>
              </w:rPr>
            </w:pPr>
            <w:r w:rsidRPr="00A0172E">
              <w:rPr>
                <w:b/>
                <w:sz w:val="16"/>
                <w:szCs w:val="16"/>
              </w:rPr>
              <w:lastRenderedPageBreak/>
              <w:t>Fundamento jurídico</w:t>
            </w:r>
          </w:p>
        </w:tc>
      </w:tr>
      <w:tr w:rsidR="00A6616F" w:rsidRPr="00A0172E" w14:paraId="57D815FF" w14:textId="77777777">
        <w:tblPrEx>
          <w:tblCellMar>
            <w:top w:w="0" w:type="dxa"/>
            <w:bottom w:w="0" w:type="dxa"/>
          </w:tblCellMar>
        </w:tblPrEx>
        <w:trPr>
          <w:trHeight w:val="20"/>
        </w:trPr>
        <w:tc>
          <w:tcPr>
            <w:tcW w:w="5000" w:type="pct"/>
            <w:gridSpan w:val="7"/>
          </w:tcPr>
          <w:p w14:paraId="0D8F91C6" w14:textId="77777777" w:rsidR="00A6616F" w:rsidRPr="00A0172E" w:rsidRDefault="00A6616F" w:rsidP="00C047FF">
            <w:pPr>
              <w:pStyle w:val="Texto"/>
              <w:spacing w:before="40" w:after="40" w:line="232" w:lineRule="exact"/>
              <w:ind w:firstLine="0"/>
              <w:rPr>
                <w:sz w:val="16"/>
                <w:szCs w:val="16"/>
              </w:rPr>
            </w:pPr>
            <w:r w:rsidRPr="00A0172E">
              <w:rPr>
                <w:sz w:val="16"/>
                <w:szCs w:val="16"/>
              </w:rPr>
              <w:t xml:space="preserve">Artículos 59, fracciones III y IV, de la Ley Aduanera, “Acuerdo que establece las mercancías cuya importación y exportación está sujeta a regulación por parte de la Secretaría de Energía", “NOM-016-CRE-2016, Especificaciones de calidad de los petrolíferos”, 27, 29, 32-D, 69 y 69-B del Código Fiscal de la Federación, 82, 84 del Reglamento de la Ley Aduanera, el </w:t>
            </w:r>
            <w:r w:rsidRPr="00A0172E">
              <w:rPr>
                <w:sz w:val="16"/>
                <w:szCs w:val="16"/>
              </w:rPr>
              <w:lastRenderedPageBreak/>
              <w:t>Anexo 3 del MULTI-IEPS, las reglas 1.2.2., 1.3.2. y el Anexo 10 de las Reglas Generales de Comercio Exterior y los Anexos 1, 1-A y 11 de la Resolución Miscelánea Fiscal.</w:t>
            </w:r>
          </w:p>
        </w:tc>
      </w:tr>
      <w:bookmarkEnd w:id="1"/>
    </w:tbl>
    <w:p w14:paraId="17D0B2E7" w14:textId="77777777" w:rsidR="00A6616F" w:rsidRPr="00F53C11" w:rsidRDefault="00A6616F" w:rsidP="00C047FF">
      <w:pPr>
        <w:pStyle w:val="Texto"/>
        <w:spacing w:after="0" w:line="2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1683"/>
        <w:gridCol w:w="2422"/>
        <w:gridCol w:w="297"/>
        <w:gridCol w:w="353"/>
        <w:gridCol w:w="2018"/>
        <w:gridCol w:w="254"/>
        <w:gridCol w:w="1799"/>
      </w:tblGrid>
      <w:tr w:rsidR="00A6616F" w:rsidRPr="003270EA" w14:paraId="16F6D39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3C6C0489" w14:textId="77777777" w:rsidR="00A6616F" w:rsidRPr="003270EA" w:rsidRDefault="00A6616F" w:rsidP="00C047FF">
            <w:pPr>
              <w:pStyle w:val="Texto"/>
              <w:spacing w:before="40" w:after="40" w:line="234" w:lineRule="exact"/>
              <w:ind w:firstLine="0"/>
              <w:rPr>
                <w:b/>
                <w:sz w:val="16"/>
                <w:szCs w:val="16"/>
              </w:rPr>
            </w:pPr>
            <w:r w:rsidRPr="003270EA">
              <w:rPr>
                <w:b/>
                <w:sz w:val="16"/>
                <w:szCs w:val="16"/>
              </w:rPr>
              <w:t>7/LA Solicitud para dejar sin efectos la suspensión en el Padrón de Importadores, Padrón de Importadores de Sectores Específicos o ambos o, en su caso, de un sector o sectores específicos de este último.</w:t>
            </w:r>
          </w:p>
        </w:tc>
      </w:tr>
      <w:tr w:rsidR="00A6616F" w:rsidRPr="003270EA" w14:paraId="0DFD37F5" w14:textId="77777777">
        <w:tblPrEx>
          <w:tblCellMar>
            <w:top w:w="0" w:type="dxa"/>
            <w:bottom w:w="0" w:type="dxa"/>
          </w:tblCellMar>
        </w:tblPrEx>
        <w:trPr>
          <w:trHeight w:val="20"/>
        </w:trPr>
        <w:tc>
          <w:tcPr>
            <w:tcW w:w="954" w:type="pct"/>
            <w:vMerge w:val="restart"/>
            <w:tcBorders>
              <w:top w:val="single" w:sz="6" w:space="0" w:color="auto"/>
              <w:left w:val="single" w:sz="6" w:space="0" w:color="auto"/>
              <w:right w:val="single" w:sz="6" w:space="0" w:color="auto"/>
            </w:tcBorders>
          </w:tcPr>
          <w:p w14:paraId="161FF6D7" w14:textId="77777777" w:rsidR="00A6616F" w:rsidRPr="003270EA" w:rsidRDefault="00A6616F" w:rsidP="00C047FF">
            <w:pPr>
              <w:pStyle w:val="Texto"/>
              <w:tabs>
                <w:tab w:val="right" w:pos="1080"/>
              </w:tabs>
              <w:spacing w:before="40" w:after="40" w:line="234" w:lineRule="exact"/>
              <w:ind w:firstLine="0"/>
              <w:rPr>
                <w:b/>
                <w:sz w:val="16"/>
                <w:szCs w:val="16"/>
              </w:rPr>
            </w:pPr>
            <w:r w:rsidRPr="003270EA">
              <w:rPr>
                <w:b/>
                <w:sz w:val="16"/>
                <w:szCs w:val="16"/>
              </w:rPr>
              <w:t>Trámite</w:t>
            </w:r>
            <w:r w:rsidRPr="003270EA">
              <w:rPr>
                <w:b/>
                <w:sz w:val="16"/>
                <w:szCs w:val="16"/>
              </w:rPr>
              <w:tab/>
            </w:r>
            <w:r w:rsidR="00E73043" w:rsidRPr="003270EA">
              <w:rPr>
                <w:b/>
                <w:noProof/>
                <w:sz w:val="16"/>
                <w:szCs w:val="16"/>
              </w:rPr>
              <w:drawing>
                <wp:inline distT="0" distB="0" distL="0" distR="0" wp14:anchorId="5E1A5662" wp14:editId="3370D288">
                  <wp:extent cx="88900" cy="88900"/>
                  <wp:effectExtent l="0" t="0" r="0" b="0"/>
                  <wp:docPr id="3"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634D454F" w14:textId="77777777" w:rsidR="00A6616F" w:rsidRPr="003270EA" w:rsidRDefault="00A6616F" w:rsidP="00C047FF">
            <w:pPr>
              <w:pStyle w:val="Texto"/>
              <w:tabs>
                <w:tab w:val="right" w:pos="1080"/>
              </w:tabs>
              <w:spacing w:before="40" w:after="40" w:line="234" w:lineRule="exact"/>
              <w:ind w:firstLine="0"/>
              <w:rPr>
                <w:sz w:val="16"/>
                <w:szCs w:val="16"/>
              </w:rPr>
            </w:pPr>
            <w:r w:rsidRPr="003270EA">
              <w:rPr>
                <w:b/>
                <w:sz w:val="16"/>
                <w:szCs w:val="16"/>
              </w:rPr>
              <w:t>Servicio</w:t>
            </w:r>
            <w:r w:rsidRPr="003270EA">
              <w:rPr>
                <w:b/>
                <w:sz w:val="16"/>
                <w:szCs w:val="16"/>
              </w:rPr>
              <w:tab/>
            </w:r>
            <w:r w:rsidR="00E73043" w:rsidRPr="003270EA">
              <w:rPr>
                <w:b/>
                <w:noProof/>
                <w:sz w:val="16"/>
                <w:szCs w:val="16"/>
              </w:rPr>
              <w:drawing>
                <wp:inline distT="0" distB="0" distL="0" distR="0" wp14:anchorId="0A497896" wp14:editId="3FA3C96A">
                  <wp:extent cx="88900" cy="88900"/>
                  <wp:effectExtent l="0" t="0" r="0" b="0"/>
                  <wp:docPr id="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3027" w:type="pct"/>
            <w:gridSpan w:val="5"/>
            <w:tcBorders>
              <w:top w:val="single" w:sz="6" w:space="0" w:color="auto"/>
              <w:left w:val="single" w:sz="6" w:space="0" w:color="auto"/>
              <w:bottom w:val="single" w:sz="6" w:space="0" w:color="auto"/>
              <w:right w:val="single" w:sz="6" w:space="0" w:color="auto"/>
            </w:tcBorders>
            <w:shd w:val="pct12" w:color="auto" w:fill="auto"/>
          </w:tcPr>
          <w:p w14:paraId="2668D22D"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Descripción del Trámite o Servicio</w:t>
            </w:r>
          </w:p>
        </w:tc>
        <w:tc>
          <w:tcPr>
            <w:tcW w:w="1019" w:type="pct"/>
            <w:tcBorders>
              <w:top w:val="single" w:sz="6" w:space="0" w:color="auto"/>
              <w:left w:val="single" w:sz="6" w:space="0" w:color="auto"/>
              <w:bottom w:val="single" w:sz="6" w:space="0" w:color="auto"/>
              <w:right w:val="single" w:sz="6" w:space="0" w:color="auto"/>
            </w:tcBorders>
            <w:shd w:val="pct12" w:color="auto" w:fill="auto"/>
          </w:tcPr>
          <w:p w14:paraId="1E53C019"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Monto</w:t>
            </w:r>
          </w:p>
        </w:tc>
      </w:tr>
      <w:tr w:rsidR="00A6616F" w:rsidRPr="003270EA" w14:paraId="49FEB103" w14:textId="77777777">
        <w:tblPrEx>
          <w:tblCellMar>
            <w:top w:w="0" w:type="dxa"/>
            <w:bottom w:w="0" w:type="dxa"/>
          </w:tblCellMar>
        </w:tblPrEx>
        <w:trPr>
          <w:trHeight w:val="20"/>
        </w:trPr>
        <w:tc>
          <w:tcPr>
            <w:tcW w:w="954" w:type="pct"/>
            <w:vMerge/>
            <w:tcBorders>
              <w:left w:val="single" w:sz="6" w:space="0" w:color="auto"/>
              <w:right w:val="single" w:sz="6" w:space="0" w:color="auto"/>
            </w:tcBorders>
          </w:tcPr>
          <w:p w14:paraId="4658604F" w14:textId="77777777" w:rsidR="00A6616F" w:rsidRPr="003270EA" w:rsidRDefault="00A6616F" w:rsidP="00C047FF">
            <w:pPr>
              <w:pStyle w:val="Texto"/>
              <w:spacing w:before="40" w:after="40" w:line="234" w:lineRule="exact"/>
              <w:ind w:firstLine="0"/>
              <w:rPr>
                <w:noProof/>
                <w:sz w:val="16"/>
                <w:szCs w:val="16"/>
              </w:rPr>
            </w:pPr>
          </w:p>
        </w:tc>
        <w:tc>
          <w:tcPr>
            <w:tcW w:w="3027" w:type="pct"/>
            <w:gridSpan w:val="5"/>
            <w:vMerge w:val="restart"/>
            <w:tcBorders>
              <w:top w:val="single" w:sz="6" w:space="0" w:color="auto"/>
              <w:left w:val="single" w:sz="6" w:space="0" w:color="auto"/>
              <w:right w:val="single" w:sz="6" w:space="0" w:color="auto"/>
            </w:tcBorders>
          </w:tcPr>
          <w:p w14:paraId="47739A47" w14:textId="77777777" w:rsidR="00A6616F" w:rsidRPr="003270EA" w:rsidRDefault="00A6616F" w:rsidP="00C047FF">
            <w:pPr>
              <w:pStyle w:val="Texto"/>
              <w:spacing w:before="40" w:after="40" w:line="234" w:lineRule="exact"/>
              <w:ind w:firstLine="0"/>
              <w:rPr>
                <w:sz w:val="16"/>
                <w:szCs w:val="16"/>
              </w:rPr>
            </w:pPr>
            <w:r w:rsidRPr="003270EA">
              <w:rPr>
                <w:sz w:val="16"/>
                <w:szCs w:val="16"/>
              </w:rPr>
              <w:t>Presenta la solicitud para dejar sin efectos la suspensión en el Padrón de Importadores, Padrón de Importadores de Sectores Específicos o ambos o, en su caso, de un sector o sectores específicos de este último.</w:t>
            </w:r>
          </w:p>
        </w:tc>
        <w:tc>
          <w:tcPr>
            <w:tcW w:w="1019" w:type="pct"/>
            <w:tcBorders>
              <w:top w:val="single" w:sz="6" w:space="0" w:color="auto"/>
              <w:left w:val="single" w:sz="6" w:space="0" w:color="auto"/>
              <w:bottom w:val="single" w:sz="6" w:space="0" w:color="auto"/>
              <w:right w:val="single" w:sz="6" w:space="0" w:color="auto"/>
            </w:tcBorders>
          </w:tcPr>
          <w:p w14:paraId="38F27EFE" w14:textId="77777777" w:rsidR="00A6616F" w:rsidRPr="00A0172E" w:rsidRDefault="00A6616F" w:rsidP="00187617">
            <w:pPr>
              <w:pStyle w:val="Texto"/>
              <w:numPr>
                <w:ilvl w:val="0"/>
                <w:numId w:val="22"/>
              </w:numPr>
              <w:spacing w:before="40" w:after="40" w:line="234" w:lineRule="exact"/>
              <w:rPr>
                <w:b/>
                <w:sz w:val="16"/>
                <w:szCs w:val="16"/>
              </w:rPr>
            </w:pPr>
            <w:r w:rsidRPr="00A0172E">
              <w:rPr>
                <w:b/>
                <w:sz w:val="16"/>
                <w:szCs w:val="16"/>
              </w:rPr>
              <w:t>Gratuito</w:t>
            </w:r>
          </w:p>
        </w:tc>
      </w:tr>
      <w:tr w:rsidR="00A6616F" w:rsidRPr="003270EA" w14:paraId="1BC7D9CE" w14:textId="77777777">
        <w:tblPrEx>
          <w:tblCellMar>
            <w:top w:w="0" w:type="dxa"/>
            <w:bottom w:w="0" w:type="dxa"/>
          </w:tblCellMar>
        </w:tblPrEx>
        <w:trPr>
          <w:trHeight w:val="20"/>
        </w:trPr>
        <w:tc>
          <w:tcPr>
            <w:tcW w:w="954" w:type="pct"/>
            <w:vMerge/>
            <w:tcBorders>
              <w:left w:val="single" w:sz="6" w:space="0" w:color="auto"/>
              <w:bottom w:val="single" w:sz="6" w:space="0" w:color="auto"/>
              <w:right w:val="single" w:sz="6" w:space="0" w:color="auto"/>
            </w:tcBorders>
          </w:tcPr>
          <w:p w14:paraId="4AD998A8" w14:textId="77777777" w:rsidR="00A6616F" w:rsidRPr="003270EA" w:rsidRDefault="00A6616F" w:rsidP="00C047FF">
            <w:pPr>
              <w:pStyle w:val="Texto"/>
              <w:spacing w:before="40" w:after="40" w:line="234" w:lineRule="exact"/>
              <w:ind w:firstLine="0"/>
              <w:rPr>
                <w:noProof/>
                <w:sz w:val="16"/>
                <w:szCs w:val="16"/>
              </w:rPr>
            </w:pPr>
          </w:p>
        </w:tc>
        <w:tc>
          <w:tcPr>
            <w:tcW w:w="3027" w:type="pct"/>
            <w:gridSpan w:val="5"/>
            <w:vMerge/>
            <w:tcBorders>
              <w:left w:val="single" w:sz="6" w:space="0" w:color="auto"/>
              <w:bottom w:val="single" w:sz="6" w:space="0" w:color="auto"/>
              <w:right w:val="single" w:sz="6" w:space="0" w:color="auto"/>
            </w:tcBorders>
          </w:tcPr>
          <w:p w14:paraId="18C23356" w14:textId="77777777" w:rsidR="00A6616F" w:rsidRPr="003270EA" w:rsidRDefault="00A6616F" w:rsidP="00C047FF">
            <w:pPr>
              <w:pStyle w:val="Texto"/>
              <w:spacing w:before="40" w:after="40" w:line="234" w:lineRule="exact"/>
              <w:ind w:firstLine="0"/>
              <w:rPr>
                <w:b/>
                <w:sz w:val="16"/>
                <w:szCs w:val="16"/>
              </w:rPr>
            </w:pPr>
          </w:p>
        </w:tc>
        <w:tc>
          <w:tcPr>
            <w:tcW w:w="1019" w:type="pct"/>
            <w:tcBorders>
              <w:top w:val="single" w:sz="6" w:space="0" w:color="auto"/>
              <w:left w:val="single" w:sz="6" w:space="0" w:color="auto"/>
              <w:bottom w:val="single" w:sz="6" w:space="0" w:color="auto"/>
              <w:right w:val="single" w:sz="6" w:space="0" w:color="auto"/>
            </w:tcBorders>
          </w:tcPr>
          <w:p w14:paraId="6D381699" w14:textId="77777777" w:rsidR="00A6616F" w:rsidRPr="007B60CC" w:rsidRDefault="00A6616F" w:rsidP="00187617">
            <w:pPr>
              <w:pStyle w:val="Texto"/>
              <w:numPr>
                <w:ilvl w:val="0"/>
                <w:numId w:val="23"/>
              </w:numPr>
              <w:spacing w:before="40" w:after="40" w:line="234" w:lineRule="exact"/>
              <w:rPr>
                <w:rFonts w:ascii="Arial Negrita" w:hAnsi="Arial Negrita"/>
                <w:b/>
                <w:spacing w:val="-8"/>
                <w:sz w:val="16"/>
                <w:szCs w:val="16"/>
              </w:rPr>
            </w:pPr>
            <w:r w:rsidRPr="007B60CC">
              <w:rPr>
                <w:rFonts w:ascii="Arial Negrita" w:hAnsi="Arial Negrita"/>
                <w:b/>
                <w:spacing w:val="-8"/>
                <w:sz w:val="16"/>
                <w:szCs w:val="16"/>
              </w:rPr>
              <w:t>Pago de derechos Costo:</w:t>
            </w:r>
            <w:r w:rsidR="00571E71" w:rsidRPr="007B60CC">
              <w:rPr>
                <w:rFonts w:ascii="Arial Negrita" w:hAnsi="Arial Negrita"/>
                <w:b/>
                <w:spacing w:val="-8"/>
                <w:sz w:val="16"/>
                <w:szCs w:val="16"/>
              </w:rPr>
              <w:t xml:space="preserve"> $</w:t>
            </w:r>
          </w:p>
        </w:tc>
      </w:tr>
      <w:tr w:rsidR="00A6616F" w:rsidRPr="003270EA" w14:paraId="2AB017C1"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5CFB6ECE"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¿Quién puede solicitar el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34D6ACCE"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¿Cuándo se presenta?</w:t>
            </w:r>
          </w:p>
        </w:tc>
      </w:tr>
      <w:tr w:rsidR="00A6616F" w:rsidRPr="003270EA" w14:paraId="624B7CB6"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shd w:val="clear" w:color="auto" w:fill="FFFFFF"/>
          </w:tcPr>
          <w:p w14:paraId="408C1471" w14:textId="77777777" w:rsidR="00A6616F" w:rsidRPr="003270EA" w:rsidRDefault="00A6616F" w:rsidP="00C047FF">
            <w:pPr>
              <w:pStyle w:val="Texto"/>
              <w:spacing w:before="40" w:after="40" w:line="234" w:lineRule="exact"/>
              <w:ind w:firstLine="0"/>
              <w:rPr>
                <w:sz w:val="16"/>
                <w:szCs w:val="16"/>
              </w:rPr>
            </w:pPr>
            <w:r w:rsidRPr="003270EA">
              <w:rPr>
                <w:sz w:val="16"/>
                <w:szCs w:val="16"/>
              </w:rPr>
              <w:t>Personas físicas o morales que fueron suspendidas en el Padrón de Importadores o en el Padrón de Importadores de Sectores Específicos.</w:t>
            </w:r>
          </w:p>
        </w:tc>
        <w:tc>
          <w:tcPr>
            <w:tcW w:w="2506" w:type="pct"/>
            <w:gridSpan w:val="4"/>
            <w:tcBorders>
              <w:top w:val="single" w:sz="6" w:space="0" w:color="auto"/>
              <w:left w:val="single" w:sz="6" w:space="0" w:color="auto"/>
              <w:bottom w:val="single" w:sz="6" w:space="0" w:color="auto"/>
              <w:right w:val="single" w:sz="6" w:space="0" w:color="auto"/>
            </w:tcBorders>
          </w:tcPr>
          <w:p w14:paraId="58F8F7E9" w14:textId="77777777" w:rsidR="00A6616F" w:rsidRPr="003270EA" w:rsidRDefault="00A6616F" w:rsidP="00C047FF">
            <w:pPr>
              <w:pStyle w:val="Texto"/>
              <w:spacing w:before="40" w:after="40" w:line="234" w:lineRule="exact"/>
              <w:ind w:firstLine="0"/>
              <w:rPr>
                <w:sz w:val="16"/>
                <w:szCs w:val="16"/>
              </w:rPr>
            </w:pPr>
            <w:r w:rsidRPr="003270EA">
              <w:rPr>
                <w:sz w:val="16"/>
                <w:szCs w:val="16"/>
              </w:rPr>
              <w:t xml:space="preserve">Cuando desees reanudar operaciones de importación de mercancías. </w:t>
            </w:r>
          </w:p>
        </w:tc>
      </w:tr>
      <w:tr w:rsidR="00A6616F" w:rsidRPr="003270EA" w14:paraId="5E3375A3" w14:textId="77777777">
        <w:tblPrEx>
          <w:tblCellMar>
            <w:top w:w="0" w:type="dxa"/>
            <w:bottom w:w="0" w:type="dxa"/>
          </w:tblCellMar>
        </w:tblPrEx>
        <w:trPr>
          <w:trHeight w:val="20"/>
        </w:trPr>
        <w:tc>
          <w:tcPr>
            <w:tcW w:w="2694" w:type="pct"/>
            <w:gridSpan w:val="4"/>
            <w:tcBorders>
              <w:top w:val="single" w:sz="6" w:space="0" w:color="auto"/>
              <w:left w:val="single" w:sz="6" w:space="0" w:color="auto"/>
              <w:bottom w:val="single" w:sz="6" w:space="0" w:color="auto"/>
              <w:right w:val="single" w:sz="6" w:space="0" w:color="auto"/>
            </w:tcBorders>
            <w:shd w:val="pct12" w:color="auto" w:fill="auto"/>
          </w:tcPr>
          <w:p w14:paraId="04FC2E82" w14:textId="77777777" w:rsidR="00A6616F" w:rsidRPr="003270EA" w:rsidRDefault="00A6616F" w:rsidP="00C047FF">
            <w:pPr>
              <w:pStyle w:val="Texto"/>
              <w:spacing w:before="40" w:after="40" w:line="234" w:lineRule="exact"/>
              <w:ind w:firstLine="0"/>
              <w:jc w:val="center"/>
              <w:rPr>
                <w:b/>
                <w:noProof/>
                <w:sz w:val="16"/>
                <w:szCs w:val="16"/>
              </w:rPr>
            </w:pPr>
            <w:r w:rsidRPr="003270EA">
              <w:rPr>
                <w:b/>
                <w:noProof/>
                <w:sz w:val="16"/>
                <w:szCs w:val="16"/>
              </w:rPr>
              <w:t>¿Dónde puedo presentarlo?</w:t>
            </w:r>
          </w:p>
        </w:tc>
        <w:tc>
          <w:tcPr>
            <w:tcW w:w="2306" w:type="pct"/>
            <w:gridSpan w:val="3"/>
            <w:tcBorders>
              <w:top w:val="single" w:sz="6" w:space="0" w:color="auto"/>
              <w:left w:val="single" w:sz="6" w:space="0" w:color="auto"/>
              <w:bottom w:val="single" w:sz="6" w:space="0" w:color="auto"/>
              <w:right w:val="single" w:sz="6" w:space="0" w:color="auto"/>
            </w:tcBorders>
          </w:tcPr>
          <w:p w14:paraId="5990E347" w14:textId="77777777" w:rsidR="00A6616F" w:rsidRPr="003270EA" w:rsidRDefault="00A6616F" w:rsidP="00187617">
            <w:pPr>
              <w:pStyle w:val="Texto"/>
              <w:numPr>
                <w:ilvl w:val="0"/>
                <w:numId w:val="7"/>
              </w:numPr>
              <w:spacing w:before="40" w:after="40" w:line="234" w:lineRule="exact"/>
              <w:rPr>
                <w:sz w:val="16"/>
                <w:szCs w:val="16"/>
              </w:rPr>
            </w:pPr>
            <w:r w:rsidRPr="003270EA">
              <w:rPr>
                <w:sz w:val="16"/>
                <w:szCs w:val="16"/>
              </w:rPr>
              <w:t>Para solicitar dejar sin efectos la suspensión en el Padrón de Importadores, Padrón de Importadores de Sectores Específicos o ambos:</w:t>
            </w:r>
          </w:p>
          <w:p w14:paraId="266C0186" w14:textId="77777777" w:rsidR="00A6616F" w:rsidRPr="003270EA" w:rsidRDefault="00A6616F" w:rsidP="00C047FF">
            <w:pPr>
              <w:pStyle w:val="Texto"/>
              <w:spacing w:before="40" w:after="40" w:line="234" w:lineRule="exact"/>
              <w:ind w:left="432" w:firstLine="0"/>
              <w:rPr>
                <w:sz w:val="16"/>
                <w:szCs w:val="16"/>
              </w:rPr>
            </w:pPr>
            <w:r w:rsidRPr="003270EA">
              <w:rPr>
                <w:sz w:val="16"/>
                <w:szCs w:val="16"/>
              </w:rPr>
              <w:t xml:space="preserve">A través del Portal del SAT, en la liga siguiente: </w:t>
            </w:r>
            <w:r w:rsidRPr="003270EA">
              <w:rPr>
                <w:sz w:val="16"/>
                <w:szCs w:val="16"/>
                <w:u w:val="single"/>
              </w:rPr>
              <w:t>https://www.sat.gob.mx/tramites/64784/solicita-se-deje-sin-efectos-la-suspension-al-padron-de-importadores</w:t>
            </w:r>
          </w:p>
          <w:p w14:paraId="18832648" w14:textId="77777777" w:rsidR="00A6616F" w:rsidRPr="003270EA" w:rsidRDefault="00A6616F" w:rsidP="00187617">
            <w:pPr>
              <w:pStyle w:val="Texto"/>
              <w:numPr>
                <w:ilvl w:val="0"/>
                <w:numId w:val="8"/>
              </w:numPr>
              <w:spacing w:before="40" w:after="40" w:line="234" w:lineRule="exact"/>
              <w:rPr>
                <w:noProof/>
                <w:sz w:val="16"/>
                <w:szCs w:val="16"/>
              </w:rPr>
            </w:pPr>
            <w:r w:rsidRPr="003270EA">
              <w:rPr>
                <w:noProof/>
                <w:sz w:val="16"/>
                <w:szCs w:val="16"/>
              </w:rPr>
              <w:t>Para solicitar dejar sin efectos la suspensión de algún sector o sectores específicos:</w:t>
            </w:r>
          </w:p>
          <w:p w14:paraId="7A605F43" w14:textId="77777777" w:rsidR="00A6616F" w:rsidRPr="003270EA" w:rsidRDefault="00A6616F" w:rsidP="00C047FF">
            <w:pPr>
              <w:pStyle w:val="Texto"/>
              <w:spacing w:before="40" w:after="40" w:line="234" w:lineRule="exact"/>
              <w:ind w:left="432" w:firstLine="0"/>
              <w:rPr>
                <w:noProof/>
                <w:sz w:val="16"/>
                <w:szCs w:val="16"/>
              </w:rPr>
            </w:pPr>
            <w:r w:rsidRPr="003270EA">
              <w:rPr>
                <w:noProof/>
                <w:sz w:val="16"/>
                <w:szCs w:val="16"/>
              </w:rPr>
              <w:t xml:space="preserve">A través del Portal del SAT, en la liga siguiente: </w:t>
            </w:r>
            <w:r w:rsidRPr="003270EA">
              <w:rPr>
                <w:noProof/>
                <w:sz w:val="16"/>
                <w:szCs w:val="16"/>
                <w:u w:val="single"/>
              </w:rPr>
              <w:t>https://www.sat.gob.mx/aplicacion/32846/presenta-tu-aclaracion-como-contribuyente</w:t>
            </w:r>
          </w:p>
        </w:tc>
      </w:tr>
      <w:tr w:rsidR="00A6616F" w:rsidRPr="003270EA" w14:paraId="43C55AE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734E86B"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INFORMACIÓN PARA REALIZAR EL TRÁMITE O SERVICIO</w:t>
            </w:r>
          </w:p>
        </w:tc>
      </w:tr>
      <w:tr w:rsidR="00A6616F" w:rsidRPr="003270EA" w14:paraId="02D16B7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53CA6A3"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¿Qué tengo que hacer para realizar el Trámite o Servicio?</w:t>
            </w:r>
          </w:p>
        </w:tc>
      </w:tr>
      <w:tr w:rsidR="00A6616F" w:rsidRPr="003270EA" w14:paraId="5E278E5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714B389" w14:textId="77777777" w:rsidR="00A6616F" w:rsidRPr="003270EA" w:rsidRDefault="00A6616F" w:rsidP="00C047FF">
            <w:pPr>
              <w:pStyle w:val="Texto"/>
              <w:spacing w:before="40" w:after="40" w:line="234" w:lineRule="exact"/>
              <w:ind w:left="432" w:hanging="432"/>
              <w:rPr>
                <w:noProof/>
                <w:sz w:val="16"/>
                <w:szCs w:val="16"/>
              </w:rPr>
            </w:pPr>
            <w:r w:rsidRPr="003270EA">
              <w:rPr>
                <w:noProof/>
                <w:sz w:val="16"/>
                <w:szCs w:val="16"/>
              </w:rPr>
              <w:t>A.</w:t>
            </w:r>
            <w:r w:rsidRPr="003270EA">
              <w:rPr>
                <w:noProof/>
                <w:sz w:val="16"/>
                <w:szCs w:val="16"/>
              </w:rPr>
              <w:tab/>
              <w:t>Si la suspensión corresponde al Padrón de Importadores, Padrón de Importadores de Sectores Específicos o ambos, deberás realizar lo siguiente:</w:t>
            </w:r>
          </w:p>
          <w:p w14:paraId="3038598D"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w:t>
            </w:r>
            <w:r w:rsidRPr="003270EA">
              <w:rPr>
                <w:noProof/>
                <w:sz w:val="16"/>
                <w:szCs w:val="16"/>
              </w:rPr>
              <w:tab/>
              <w:t xml:space="preserve">Ingresa al Portal del SAT, en la liga siguiente: </w:t>
            </w:r>
            <w:r w:rsidRPr="003270EA">
              <w:rPr>
                <w:noProof/>
                <w:sz w:val="16"/>
                <w:szCs w:val="16"/>
                <w:u w:val="single"/>
              </w:rPr>
              <w:t>https://www.sat.gob.mx/tramites/64784/solicita-se-deje-sin-efectos-la-suspension-al-padron-de-importadores</w:t>
            </w:r>
          </w:p>
          <w:p w14:paraId="7CD04B56"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2.</w:t>
            </w:r>
            <w:r w:rsidRPr="003270EA">
              <w:rPr>
                <w:noProof/>
                <w:sz w:val="16"/>
                <w:szCs w:val="16"/>
              </w:rPr>
              <w:tab/>
              <w:t>Da clic en el botón “INICIAR”.</w:t>
            </w:r>
          </w:p>
          <w:p w14:paraId="5DE72FA1"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3.</w:t>
            </w:r>
            <w:r w:rsidRPr="003270EA">
              <w:rPr>
                <w:noProof/>
                <w:sz w:val="16"/>
                <w:szCs w:val="16"/>
              </w:rPr>
              <w:tab/>
              <w:t>Ingresa con tu RFC y Contraseña o bien mediante el uso de tu e.firma.</w:t>
            </w:r>
          </w:p>
          <w:p w14:paraId="091B2A67"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4.</w:t>
            </w:r>
            <w:r w:rsidRPr="003270EA">
              <w:rPr>
                <w:noProof/>
                <w:sz w:val="16"/>
                <w:szCs w:val="16"/>
              </w:rPr>
              <w:tab/>
              <w:t>Captura o selecciona el número de la patente del o de los agentes aduanales que te prestaran su servicio para la importación.</w:t>
            </w:r>
          </w:p>
          <w:p w14:paraId="72366F02"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5.</w:t>
            </w:r>
            <w:r w:rsidRPr="003270EA">
              <w:rPr>
                <w:noProof/>
                <w:sz w:val="16"/>
                <w:szCs w:val="16"/>
              </w:rPr>
              <w:tab/>
              <w:t>Elige la vigencia del encargo conferido y selecciona “Agregar”.</w:t>
            </w:r>
          </w:p>
          <w:p w14:paraId="2D4D8568"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6.</w:t>
            </w:r>
            <w:r w:rsidRPr="003270EA">
              <w:rPr>
                <w:noProof/>
                <w:sz w:val="16"/>
                <w:szCs w:val="16"/>
              </w:rPr>
              <w:tab/>
              <w:t>Si lo requieres, selecciona el sector específico que deseas aumentar.</w:t>
            </w:r>
          </w:p>
          <w:p w14:paraId="1203ACFE"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7.</w:t>
            </w:r>
            <w:r w:rsidRPr="003270EA">
              <w:rPr>
                <w:noProof/>
                <w:sz w:val="16"/>
                <w:szCs w:val="16"/>
              </w:rPr>
              <w:tab/>
              <w:t xml:space="preserve">Adjunta el o los archivos del requisito que vas a enviar y, en su caso, incluye aquellos que correspondan a los sectores específicos que desees aumentar, de conformidad con las especificaciones señaladas en la guía correspondiente al sector, las cuales podrás encontrar en la liga siguiente: </w:t>
            </w:r>
            <w:r w:rsidRPr="003270EA">
              <w:rPr>
                <w:noProof/>
                <w:sz w:val="16"/>
                <w:szCs w:val="16"/>
                <w:u w:val="single"/>
              </w:rPr>
              <w:t>http://omawww.sat.gob.mx/PadronImportadoresExportadores/Paginas/guias_pise.html</w:t>
            </w:r>
          </w:p>
          <w:p w14:paraId="32104751"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8.</w:t>
            </w:r>
            <w:r w:rsidRPr="003270EA">
              <w:rPr>
                <w:noProof/>
                <w:sz w:val="16"/>
                <w:szCs w:val="16"/>
              </w:rPr>
              <w:tab/>
              <w:t>Selecciona “Enviar” para visualizar la “Vista Preliminar”.</w:t>
            </w:r>
          </w:p>
          <w:p w14:paraId="358CCD5C"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9.</w:t>
            </w:r>
            <w:r w:rsidRPr="003270EA">
              <w:rPr>
                <w:noProof/>
                <w:sz w:val="16"/>
                <w:szCs w:val="16"/>
              </w:rPr>
              <w:tab/>
              <w:t>Verifica tu información en la pantalla de “Vista Preliminar”, si es correcta, oprime el botón "Confirmar".</w:t>
            </w:r>
          </w:p>
          <w:p w14:paraId="75AF2194"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10.</w:t>
            </w:r>
            <w:r w:rsidRPr="003270EA">
              <w:rPr>
                <w:noProof/>
                <w:sz w:val="16"/>
                <w:szCs w:val="16"/>
              </w:rPr>
              <w:tab/>
              <w:t>Ingresa tu e.firma y selecciona el botón ”Confirmar”.</w:t>
            </w:r>
          </w:p>
          <w:p w14:paraId="5AA81ED4"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11.</w:t>
            </w:r>
            <w:r w:rsidRPr="003270EA">
              <w:rPr>
                <w:noProof/>
                <w:sz w:val="16"/>
                <w:szCs w:val="16"/>
              </w:rPr>
              <w:tab/>
              <w:t>Concluye tu solicitud con la impresión de tu acuse electrónico.</w:t>
            </w:r>
          </w:p>
          <w:p w14:paraId="7EB392CA" w14:textId="77777777" w:rsidR="00A6616F" w:rsidRPr="003270EA" w:rsidRDefault="00A6616F" w:rsidP="00C047FF">
            <w:pPr>
              <w:pStyle w:val="Texto"/>
              <w:spacing w:before="40" w:after="40" w:line="234" w:lineRule="exact"/>
              <w:ind w:left="432" w:hanging="432"/>
              <w:rPr>
                <w:noProof/>
                <w:sz w:val="16"/>
                <w:szCs w:val="16"/>
              </w:rPr>
            </w:pPr>
            <w:r w:rsidRPr="003270EA">
              <w:rPr>
                <w:noProof/>
                <w:sz w:val="16"/>
                <w:szCs w:val="16"/>
              </w:rPr>
              <w:t>B.</w:t>
            </w:r>
            <w:r w:rsidRPr="003270EA">
              <w:rPr>
                <w:noProof/>
                <w:sz w:val="16"/>
                <w:szCs w:val="16"/>
              </w:rPr>
              <w:tab/>
              <w:t>Si la suspensión corresponde a un sector o sectores específicos, deberás realizar lo siguiente:</w:t>
            </w:r>
          </w:p>
          <w:p w14:paraId="4A133F2D"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w:t>
            </w:r>
            <w:r w:rsidRPr="003270EA">
              <w:rPr>
                <w:noProof/>
                <w:sz w:val="16"/>
                <w:szCs w:val="16"/>
              </w:rPr>
              <w:tab/>
              <w:t xml:space="preserve">Ingresa al Portal del SAT en la liga siguiente: </w:t>
            </w:r>
            <w:r w:rsidRPr="003270EA">
              <w:rPr>
                <w:noProof/>
                <w:sz w:val="16"/>
                <w:szCs w:val="16"/>
                <w:u w:val="single"/>
              </w:rPr>
              <w:t>https://www.sat.gob.mx/aplicacion/32846/presenta-tu-aclaracion-como-contribuyente</w:t>
            </w:r>
            <w:r w:rsidRPr="003270EA">
              <w:rPr>
                <w:noProof/>
                <w:sz w:val="16"/>
                <w:szCs w:val="16"/>
              </w:rPr>
              <w:t>, selecciona el apartado ¿Dónde puedo presentarlo? y elige “EJECUTAR EN LINEA”.</w:t>
            </w:r>
          </w:p>
          <w:p w14:paraId="5F6B7B7C"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2.</w:t>
            </w:r>
            <w:r w:rsidRPr="003270EA">
              <w:rPr>
                <w:noProof/>
                <w:sz w:val="16"/>
                <w:szCs w:val="16"/>
              </w:rPr>
              <w:tab/>
              <w:t xml:space="preserve">En Mi Portal, captura tu RFC, Contraseña y da clic en el botón “Iniciar sesión”, selecciona la opción Servicios por Internet / Aclaraciones / Solicitud y aparecerá un formulario, en Trámite utiliza la etiqueta </w:t>
            </w:r>
            <w:r w:rsidRPr="003270EA">
              <w:rPr>
                <w:b/>
                <w:noProof/>
                <w:sz w:val="16"/>
                <w:szCs w:val="16"/>
              </w:rPr>
              <w:t>“REINCORPORACION_PGIYSE_EXS”</w:t>
            </w:r>
            <w:r w:rsidRPr="003270EA">
              <w:rPr>
                <w:noProof/>
                <w:sz w:val="16"/>
                <w:szCs w:val="16"/>
              </w:rPr>
              <w:t xml:space="preserve"> indicando en el asunto “Reincorporación Padrón de Importadores de </w:t>
            </w:r>
            <w:r w:rsidRPr="003270EA">
              <w:rPr>
                <w:noProof/>
                <w:sz w:val="16"/>
                <w:szCs w:val="16"/>
              </w:rPr>
              <w:lastRenderedPageBreak/>
              <w:t>Sectores Específicos” y en Descripción especifica el sector especifico del padrón de importadores en el que deseas dejar sin efectos la suspensión.</w:t>
            </w:r>
          </w:p>
          <w:p w14:paraId="396D3198"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3.</w:t>
            </w:r>
            <w:r w:rsidRPr="003270EA">
              <w:rPr>
                <w:noProof/>
                <w:sz w:val="16"/>
                <w:szCs w:val="16"/>
              </w:rPr>
              <w:tab/>
              <w:t>Adjunta la documentación que dé cumplimiento a los requisitos establecidos en el apartado “¿Qué requisitos debo cumplir?” de la presente ficha de trámite.</w:t>
            </w:r>
          </w:p>
          <w:p w14:paraId="2D145D20"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4.</w:t>
            </w:r>
            <w:r w:rsidRPr="003270EA">
              <w:rPr>
                <w:noProof/>
                <w:sz w:val="16"/>
                <w:szCs w:val="16"/>
              </w:rPr>
              <w:tab/>
              <w:t xml:space="preserve">Adjunta un escrito libre </w:t>
            </w:r>
            <w:r w:rsidRPr="003270EA">
              <w:rPr>
                <w:sz w:val="16"/>
                <w:szCs w:val="16"/>
              </w:rPr>
              <w:t xml:space="preserve">firmado por el representante legal manifestando, </w:t>
            </w:r>
            <w:r w:rsidRPr="003270EA">
              <w:rPr>
                <w:noProof/>
                <w:sz w:val="16"/>
                <w:szCs w:val="16"/>
              </w:rPr>
              <w:t>bajo protesta de decir verdad, la veracidad de la información y, para el caso de personas morales adjunta también el documento protocolizado con el que se acredite la representación legal de quien promueve.</w:t>
            </w:r>
          </w:p>
          <w:p w14:paraId="0145645A"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5.</w:t>
            </w:r>
            <w:r w:rsidRPr="003270EA">
              <w:rPr>
                <w:noProof/>
                <w:sz w:val="16"/>
                <w:szCs w:val="16"/>
              </w:rPr>
              <w:tab/>
              <w:t>Da clic en el botón “Enviar”, se generará el acuse de recepción que contiene el folio del trámite con el que puedes dar seguimiento a tu aviso, imprímelo o guárdalo.</w:t>
            </w:r>
          </w:p>
        </w:tc>
      </w:tr>
      <w:tr w:rsidR="00A6616F" w:rsidRPr="003270EA" w14:paraId="7DAC1C0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E8D4C12" w14:textId="77777777" w:rsidR="00A6616F" w:rsidRPr="003270EA" w:rsidRDefault="00A6616F" w:rsidP="00C047FF">
            <w:pPr>
              <w:pStyle w:val="Texto"/>
              <w:spacing w:before="40" w:after="40" w:line="220" w:lineRule="exact"/>
              <w:ind w:firstLine="0"/>
              <w:jc w:val="center"/>
              <w:rPr>
                <w:b/>
                <w:sz w:val="16"/>
                <w:szCs w:val="16"/>
              </w:rPr>
            </w:pPr>
            <w:r w:rsidRPr="003270EA">
              <w:rPr>
                <w:b/>
                <w:noProof/>
                <w:sz w:val="16"/>
                <w:szCs w:val="16"/>
              </w:rPr>
              <w:lastRenderedPageBreak/>
              <w:t>¿Qué requisitos debo cumplir?</w:t>
            </w:r>
          </w:p>
        </w:tc>
      </w:tr>
      <w:tr w:rsidR="00A6616F" w:rsidRPr="003270EA" w14:paraId="2B2CADD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EBB9840"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A.</w:t>
            </w:r>
            <w:r w:rsidRPr="003270EA">
              <w:rPr>
                <w:sz w:val="16"/>
                <w:szCs w:val="16"/>
              </w:rPr>
              <w:tab/>
            </w:r>
            <w:r w:rsidRPr="003270EA">
              <w:rPr>
                <w:noProof/>
                <w:sz w:val="16"/>
                <w:szCs w:val="16"/>
              </w:rPr>
              <w:t>Requisitos</w:t>
            </w:r>
            <w:r w:rsidRPr="003270EA">
              <w:rPr>
                <w:sz w:val="16"/>
                <w:szCs w:val="16"/>
              </w:rPr>
              <w:t xml:space="preserve"> generales:</w:t>
            </w:r>
          </w:p>
          <w:p w14:paraId="0DCC9E27"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Cumplir</w:t>
            </w:r>
            <w:r w:rsidRPr="003270EA">
              <w:rPr>
                <w:sz w:val="16"/>
                <w:szCs w:val="16"/>
              </w:rPr>
              <w:t xml:space="preserve"> con la documentación con la que acredites que se subsana(n) la(s) causal(es) por la(s) </w:t>
            </w:r>
            <w:r w:rsidRPr="003270EA">
              <w:rPr>
                <w:noProof/>
                <w:sz w:val="16"/>
                <w:szCs w:val="16"/>
              </w:rPr>
              <w:t>que</w:t>
            </w:r>
            <w:r w:rsidRPr="003270EA">
              <w:rPr>
                <w:sz w:val="16"/>
                <w:szCs w:val="16"/>
              </w:rPr>
              <w:t xml:space="preserve"> fue suspendido tu registro del Padrón de Importadores, Padrón de Importadores de Sectores Específicos o ambos, o del sector o sectores específicos de este último.</w:t>
            </w:r>
          </w:p>
          <w:p w14:paraId="7DDBFBE8"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t xml:space="preserve">El documento que acredite el allanamiento expreso ante la autoridad competente, así como el </w:t>
            </w:r>
            <w:r w:rsidRPr="003270EA">
              <w:rPr>
                <w:noProof/>
                <w:sz w:val="16"/>
                <w:szCs w:val="16"/>
              </w:rPr>
              <w:t>comprobante</w:t>
            </w:r>
            <w:r w:rsidRPr="003270EA">
              <w:rPr>
                <w:sz w:val="16"/>
                <w:szCs w:val="16"/>
              </w:rPr>
              <w:t xml:space="preserve"> de pago del monto determinado del crédito fiscal, en los casos que proceda conforme a lo previsto en la regla 1.3.4. de las Reglas Generales de Comercio Exterior.</w:t>
            </w:r>
          </w:p>
          <w:p w14:paraId="7B5BE6E4"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3.</w:t>
            </w:r>
            <w:r w:rsidRPr="003270EA">
              <w:rPr>
                <w:sz w:val="16"/>
                <w:szCs w:val="16"/>
              </w:rPr>
              <w:tab/>
              <w:t xml:space="preserve">Para dejar sin efectos la suspensión de algún sector o sectores específicos del Padrón de </w:t>
            </w:r>
            <w:r w:rsidRPr="003270EA">
              <w:rPr>
                <w:noProof/>
                <w:sz w:val="16"/>
                <w:szCs w:val="16"/>
              </w:rPr>
              <w:t>Importadores</w:t>
            </w:r>
            <w:r w:rsidRPr="003270EA">
              <w:rPr>
                <w:sz w:val="16"/>
                <w:szCs w:val="16"/>
              </w:rPr>
              <w:t xml:space="preserve"> de Sectores Específicos, además de lo establecido en los numerales 1 y 2 anteriores, deberás cumplir con los requisitos establecidos en los apartados siguientes, según corresponda.</w:t>
            </w:r>
          </w:p>
          <w:p w14:paraId="0FB5C386"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B.</w:t>
            </w:r>
            <w:r w:rsidRPr="003270EA">
              <w:rPr>
                <w:sz w:val="16"/>
                <w:szCs w:val="16"/>
              </w:rPr>
              <w:tab/>
            </w:r>
            <w:r w:rsidRPr="003270EA">
              <w:rPr>
                <w:noProof/>
                <w:sz w:val="16"/>
                <w:szCs w:val="16"/>
              </w:rPr>
              <w:t>Para</w:t>
            </w:r>
            <w:r w:rsidRPr="003270EA">
              <w:rPr>
                <w:sz w:val="16"/>
                <w:szCs w:val="16"/>
              </w:rPr>
              <w:t xml:space="preserve"> los siguientes sectores específicos del Anexo 10, apartado A “Padrón de Importadores de Sectores Específicos” de las Reglas Generales de Comercio Exterior, no necesitas documentación adicional a la solicitada en la ficha de trámite 5/LA del presente Anexo:</w:t>
            </w:r>
          </w:p>
          <w:p w14:paraId="4B1AA78C"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w:t>
            </w:r>
            <w:r w:rsidRPr="003270EA">
              <w:rPr>
                <w:sz w:val="16"/>
                <w:szCs w:val="16"/>
              </w:rPr>
              <w:t xml:space="preserve"> 1 "Productos químicos”.</w:t>
            </w:r>
          </w:p>
          <w:p w14:paraId="589A84B8"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r>
            <w:r w:rsidRPr="003270EA">
              <w:rPr>
                <w:noProof/>
                <w:sz w:val="16"/>
                <w:szCs w:val="16"/>
              </w:rPr>
              <w:t>Sector</w:t>
            </w:r>
            <w:r w:rsidRPr="003270EA">
              <w:rPr>
                <w:sz w:val="16"/>
                <w:szCs w:val="16"/>
              </w:rPr>
              <w:t xml:space="preserve"> 3 “Precursores Químicos y químicos esenciales”.</w:t>
            </w:r>
          </w:p>
          <w:p w14:paraId="3AE25F09"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3.</w:t>
            </w:r>
            <w:r w:rsidRPr="003270EA">
              <w:rPr>
                <w:sz w:val="16"/>
                <w:szCs w:val="16"/>
              </w:rPr>
              <w:tab/>
            </w:r>
            <w:r w:rsidRPr="003270EA">
              <w:rPr>
                <w:noProof/>
                <w:sz w:val="16"/>
                <w:szCs w:val="16"/>
              </w:rPr>
              <w:t>Sector</w:t>
            </w:r>
            <w:r w:rsidRPr="003270EA">
              <w:rPr>
                <w:sz w:val="16"/>
                <w:szCs w:val="16"/>
              </w:rPr>
              <w:t xml:space="preserve"> 4 “Armas de fuego y sus partes, refacciones, accesorios y municiones”.</w:t>
            </w:r>
          </w:p>
          <w:p w14:paraId="1964AE18"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4.</w:t>
            </w:r>
            <w:r w:rsidRPr="003270EA">
              <w:rPr>
                <w:sz w:val="16"/>
                <w:szCs w:val="16"/>
              </w:rPr>
              <w:tab/>
            </w:r>
            <w:r w:rsidRPr="003270EA">
              <w:rPr>
                <w:noProof/>
                <w:sz w:val="16"/>
                <w:szCs w:val="16"/>
              </w:rPr>
              <w:t>Sector</w:t>
            </w:r>
            <w:r w:rsidRPr="003270EA">
              <w:rPr>
                <w:sz w:val="16"/>
                <w:szCs w:val="16"/>
              </w:rPr>
              <w:t xml:space="preserve"> 5 “Explosivos y material relacionado con explosivos”.</w:t>
            </w:r>
          </w:p>
          <w:p w14:paraId="46778FA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5.</w:t>
            </w:r>
            <w:r w:rsidRPr="003270EA">
              <w:rPr>
                <w:sz w:val="16"/>
                <w:szCs w:val="16"/>
              </w:rPr>
              <w:tab/>
            </w:r>
            <w:r w:rsidRPr="003270EA">
              <w:rPr>
                <w:noProof/>
                <w:sz w:val="16"/>
                <w:szCs w:val="16"/>
              </w:rPr>
              <w:t>Sector</w:t>
            </w:r>
            <w:r w:rsidRPr="003270EA">
              <w:rPr>
                <w:sz w:val="16"/>
                <w:szCs w:val="16"/>
              </w:rPr>
              <w:t xml:space="preserve"> 6 “Sustancias químicas, materiales para usos pirotécnicos y artificios relacionados con el empleo de explosivos”.</w:t>
            </w:r>
          </w:p>
          <w:p w14:paraId="73CFF28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6.</w:t>
            </w:r>
            <w:r w:rsidRPr="003270EA">
              <w:rPr>
                <w:sz w:val="16"/>
                <w:szCs w:val="16"/>
              </w:rPr>
              <w:tab/>
            </w:r>
            <w:r w:rsidRPr="003270EA">
              <w:rPr>
                <w:noProof/>
                <w:sz w:val="16"/>
                <w:szCs w:val="16"/>
              </w:rPr>
              <w:t>Sector</w:t>
            </w:r>
            <w:r w:rsidRPr="003270EA">
              <w:rPr>
                <w:sz w:val="16"/>
                <w:szCs w:val="16"/>
              </w:rPr>
              <w:t xml:space="preserve"> 7 “Las demás armas y accesorios. Armas blancas y accesorios. Explosores”.</w:t>
            </w:r>
          </w:p>
          <w:p w14:paraId="0B992474"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7.</w:t>
            </w:r>
            <w:r w:rsidRPr="003270EA">
              <w:rPr>
                <w:sz w:val="16"/>
                <w:szCs w:val="16"/>
              </w:rPr>
              <w:tab/>
            </w:r>
            <w:r w:rsidRPr="003270EA">
              <w:rPr>
                <w:noProof/>
                <w:sz w:val="16"/>
                <w:szCs w:val="16"/>
              </w:rPr>
              <w:t>Sector</w:t>
            </w:r>
            <w:r w:rsidRPr="003270EA">
              <w:rPr>
                <w:sz w:val="16"/>
                <w:szCs w:val="16"/>
              </w:rPr>
              <w:t xml:space="preserve"> 8 “Máquinas, aparatos, dispositivos y artefactos relacionados con armas y otros”.</w:t>
            </w:r>
          </w:p>
          <w:p w14:paraId="0D183B27"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C.</w:t>
            </w:r>
            <w:r w:rsidRPr="003270EA">
              <w:rPr>
                <w:sz w:val="16"/>
                <w:szCs w:val="16"/>
              </w:rPr>
              <w:tab/>
            </w:r>
            <w:r w:rsidRPr="003270EA">
              <w:rPr>
                <w:noProof/>
                <w:sz w:val="16"/>
                <w:szCs w:val="16"/>
              </w:rPr>
              <w:t>Sectores</w:t>
            </w:r>
            <w:r w:rsidRPr="003270EA">
              <w:rPr>
                <w:sz w:val="16"/>
                <w:szCs w:val="16"/>
              </w:rPr>
              <w:t xml:space="preserve"> específicos del Anexo 10, apartado A “Padrón de Importadores de Sectores Específicos” de las Reglas Generales de Comercio Exterior, se requiere:</w:t>
            </w:r>
          </w:p>
          <w:p w14:paraId="75A205C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Sectores</w:t>
            </w:r>
            <w:r w:rsidRPr="003270EA">
              <w:rPr>
                <w:sz w:val="16"/>
                <w:szCs w:val="16"/>
              </w:rPr>
              <w:t xml:space="preserve"> específicos 10 "Calzado", 11 "Textil y Confección", 12 "Alcohol Etílico", 13 "Hidrocarburos y combustibles", 14 "Siderúrgico", 15 "Productos Siderúrgicos" y 16 "Automotriz", adjunta en archivo de texto plano (</w:t>
            </w:r>
            <w:proofErr w:type="spellStart"/>
            <w:r w:rsidRPr="003270EA">
              <w:rPr>
                <w:sz w:val="16"/>
                <w:szCs w:val="16"/>
              </w:rPr>
              <w:t>txt</w:t>
            </w:r>
            <w:proofErr w:type="spellEnd"/>
            <w:r w:rsidRPr="003270EA">
              <w:rPr>
                <w:sz w:val="16"/>
                <w:szCs w:val="16"/>
              </w:rPr>
              <w:t>) la lista con el nombre completo y la clave en el RFC válida de los socios, accionistas, asociados y representantes legales actuales de la empresa y los archivos digitalizados de los instrumentos protocolizados que comprueben dichas relaciones.</w:t>
            </w:r>
          </w:p>
          <w:p w14:paraId="63C5AA58" w14:textId="77777777" w:rsidR="00A6616F" w:rsidRPr="003270EA" w:rsidRDefault="00A6616F" w:rsidP="00C047FF">
            <w:pPr>
              <w:pStyle w:val="Texto"/>
              <w:spacing w:before="40" w:after="40" w:line="209" w:lineRule="exact"/>
              <w:ind w:left="864" w:firstLine="0"/>
              <w:rPr>
                <w:sz w:val="16"/>
                <w:szCs w:val="16"/>
              </w:rPr>
            </w:pPr>
            <w:r w:rsidRPr="003270EA">
              <w:rPr>
                <w:noProof/>
                <w:sz w:val="16"/>
                <w:szCs w:val="16"/>
              </w:rPr>
              <w:t>Los</w:t>
            </w:r>
            <w:r w:rsidRPr="003270EA">
              <w:rPr>
                <w:sz w:val="16"/>
                <w:szCs w:val="16"/>
              </w:rPr>
              <w:t xml:space="preserve"> socios, accionistas, asociados y representantes legales deberán encontrarse inscritos y activos ante</w:t>
            </w:r>
            <w:r w:rsidR="005C3D38">
              <w:rPr>
                <w:sz w:val="16"/>
                <w:szCs w:val="16"/>
              </w:rPr>
              <w:t xml:space="preserve"> </w:t>
            </w:r>
            <w:r w:rsidRPr="003270EA">
              <w:rPr>
                <w:sz w:val="16"/>
                <w:szCs w:val="16"/>
              </w:rPr>
              <w:t>el RFC.</w:t>
            </w:r>
          </w:p>
          <w:p w14:paraId="3124CB36"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r>
            <w:r w:rsidRPr="003270EA">
              <w:rPr>
                <w:noProof/>
                <w:sz w:val="16"/>
                <w:szCs w:val="16"/>
              </w:rPr>
              <w:t>Sectores</w:t>
            </w:r>
            <w:r w:rsidRPr="003270EA">
              <w:rPr>
                <w:sz w:val="16"/>
                <w:szCs w:val="16"/>
              </w:rPr>
              <w:t xml:space="preserve"> 14 “Siderúrgico” y 15 “Productos Siderúrgicos”, adicionalmente a lo solicitado en el numeral 1 de este apartado, debes adjuntar un escrito libre firmado por el representante legal manifestando, bajo protesta de decir verdad, el detalle de las mercancías a importar señalando su fracción arancelaria y número de identificación comercial.</w:t>
            </w:r>
          </w:p>
          <w:p w14:paraId="6B9496E7"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D.</w:t>
            </w:r>
            <w:r w:rsidRPr="003270EA">
              <w:rPr>
                <w:sz w:val="16"/>
                <w:szCs w:val="16"/>
              </w:rPr>
              <w:tab/>
            </w:r>
            <w:r w:rsidRPr="003270EA">
              <w:rPr>
                <w:noProof/>
                <w:sz w:val="16"/>
                <w:szCs w:val="16"/>
              </w:rPr>
              <w:t>Adicionalmente,</w:t>
            </w:r>
            <w:r w:rsidRPr="003270EA">
              <w:rPr>
                <w:sz w:val="16"/>
                <w:szCs w:val="16"/>
              </w:rPr>
              <w:t xml:space="preserve"> para los siguientes sectores específicos se requiere:</w:t>
            </w:r>
          </w:p>
          <w:p w14:paraId="3E6E1647"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w:t>
            </w:r>
            <w:r w:rsidRPr="003270EA">
              <w:rPr>
                <w:sz w:val="16"/>
                <w:szCs w:val="16"/>
              </w:rPr>
              <w:t xml:space="preserve"> 2 "Radiactivos y Nucleares", adjunta a tu solicitud en archivo digitalizado cualquiera de los siguientes documentos emitidos por la Comisión Nacional de Seguridad Nuclear y Salvaguardias de la Secretaría de Energía, de conformidad con las disposiciones jurídicas aplicables:</w:t>
            </w:r>
          </w:p>
          <w:p w14:paraId="20596D19"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a)</w:t>
            </w:r>
            <w:r w:rsidRPr="003270EA">
              <w:rPr>
                <w:sz w:val="16"/>
                <w:szCs w:val="16"/>
              </w:rPr>
              <w:tab/>
              <w:t>Autorización para Adquisición y Transferencia.</w:t>
            </w:r>
          </w:p>
          <w:p w14:paraId="21BB209D"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b)</w:t>
            </w:r>
            <w:r w:rsidRPr="003270EA">
              <w:rPr>
                <w:sz w:val="16"/>
                <w:szCs w:val="16"/>
              </w:rPr>
              <w:tab/>
              <w:t>Autorización para Prestadores de Servicio.</w:t>
            </w:r>
          </w:p>
          <w:p w14:paraId="22DEFA48"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c)</w:t>
            </w:r>
            <w:r w:rsidRPr="003270EA">
              <w:rPr>
                <w:sz w:val="16"/>
                <w:szCs w:val="16"/>
              </w:rPr>
              <w:tab/>
              <w:t>Licencia de Operación.</w:t>
            </w:r>
          </w:p>
          <w:p w14:paraId="5F346E6D"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d)</w:t>
            </w:r>
            <w:r w:rsidRPr="003270EA">
              <w:rPr>
                <w:sz w:val="16"/>
                <w:szCs w:val="16"/>
              </w:rPr>
              <w:tab/>
              <w:t>Autorización de importación de material no nuclear especificado. Únicamente para la importación de grafito con pureza de grado nuclear que no será utilizado con fines nucleares, clasificado en las fracciones arancelarias y números de identificación comercial: 3801.10.01 00 y 3801.10.99 00.</w:t>
            </w:r>
          </w:p>
          <w:p w14:paraId="797D365E"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e)</w:t>
            </w:r>
            <w:r w:rsidRPr="003270EA">
              <w:rPr>
                <w:sz w:val="16"/>
                <w:szCs w:val="16"/>
              </w:rPr>
              <w:tab/>
              <w:t>Autorización de importación de equipos generadores de radiación ionizante (equipo de rayos X y/o aceleradores).</w:t>
            </w:r>
          </w:p>
          <w:p w14:paraId="539BAE21"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f)</w:t>
            </w:r>
            <w:r w:rsidRPr="003270EA">
              <w:rPr>
                <w:sz w:val="16"/>
                <w:szCs w:val="16"/>
              </w:rPr>
              <w:tab/>
              <w:t>Autorización de importación de material radiactivo.</w:t>
            </w:r>
          </w:p>
          <w:p w14:paraId="16741D1B"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lastRenderedPageBreak/>
              <w:t>g)</w:t>
            </w:r>
            <w:r w:rsidRPr="003270EA">
              <w:rPr>
                <w:sz w:val="16"/>
                <w:szCs w:val="16"/>
              </w:rPr>
              <w:tab/>
              <w:t>Autorización de exención de licencia de operación.</w:t>
            </w:r>
          </w:p>
          <w:p w14:paraId="7F8D449C"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h)</w:t>
            </w:r>
            <w:r w:rsidRPr="003270EA">
              <w:rPr>
                <w:sz w:val="16"/>
                <w:szCs w:val="16"/>
              </w:rPr>
              <w:tab/>
              <w:t>Autorización de importación de material nuclear.</w:t>
            </w:r>
          </w:p>
          <w:p w14:paraId="698E1087"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i)</w:t>
            </w:r>
            <w:r w:rsidRPr="003270EA">
              <w:rPr>
                <w:sz w:val="16"/>
                <w:szCs w:val="16"/>
              </w:rPr>
              <w:tab/>
              <w:t>Autorización de importación de material no nuclear especificado (Agua Pesada "Óxido de Deuterio").</w:t>
            </w:r>
          </w:p>
          <w:p w14:paraId="0A1CEEA0"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12FB32F7"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2.</w:t>
            </w:r>
            <w:r w:rsidRPr="003270EA">
              <w:rPr>
                <w:sz w:val="16"/>
                <w:szCs w:val="16"/>
              </w:rPr>
              <w:tab/>
            </w:r>
            <w:r w:rsidRPr="003270EA">
              <w:rPr>
                <w:noProof/>
                <w:sz w:val="16"/>
                <w:szCs w:val="16"/>
              </w:rPr>
              <w:t>Sector</w:t>
            </w:r>
            <w:r w:rsidRPr="003270EA">
              <w:rPr>
                <w:sz w:val="16"/>
                <w:szCs w:val="16"/>
              </w:rPr>
              <w:t xml:space="preserve"> 9 "Cigarros", necesitas cumplir con lo siguiente:</w:t>
            </w:r>
          </w:p>
          <w:p w14:paraId="49DEE21B"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Adjuntar el archivo con la licencia sanitaria vigente para establecimientos que produzcan, fabriquen o importen productos del tabaco, otorgada por la Comisión Federal para la Protección contra Riesgos Sanitarios.</w:t>
            </w:r>
          </w:p>
          <w:p w14:paraId="0694FE61"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1CEF772D"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b)</w:t>
            </w:r>
            <w:r w:rsidRPr="003270EA">
              <w:rPr>
                <w:sz w:val="16"/>
                <w:szCs w:val="16"/>
              </w:rPr>
              <w:tab/>
              <w:t>Estar inscrito en el Anexo 11 de la Resolución Miscelánea Fiscal o presentar el oficio de autorización emitido por la Administración Central de Normatividad en Impuestos Internos de la Administración General Jurídica en el cual indique que las claves de marca fueron dadas de alta en el Catálogo de Claves de Marcas de Tabacos Labrados contenido en el programa electrónico MULTI-IEPS.</w:t>
            </w:r>
          </w:p>
          <w:p w14:paraId="29BBCC12"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3.</w:t>
            </w:r>
            <w:r w:rsidRPr="003270EA">
              <w:rPr>
                <w:b/>
                <w:sz w:val="16"/>
                <w:szCs w:val="16"/>
              </w:rPr>
              <w:tab/>
            </w:r>
            <w:r w:rsidRPr="003270EA">
              <w:rPr>
                <w:noProof/>
                <w:sz w:val="16"/>
                <w:szCs w:val="16"/>
              </w:rPr>
              <w:t>Sector</w:t>
            </w:r>
            <w:r w:rsidRPr="003270EA">
              <w:rPr>
                <w:b/>
                <w:sz w:val="16"/>
                <w:szCs w:val="16"/>
              </w:rPr>
              <w:t xml:space="preserve"> </w:t>
            </w:r>
            <w:r w:rsidRPr="003270EA">
              <w:rPr>
                <w:sz w:val="16"/>
                <w:szCs w:val="16"/>
              </w:rPr>
              <w:t>12 "Alcohol Etílico",</w:t>
            </w:r>
            <w:r w:rsidRPr="003270EA">
              <w:rPr>
                <w:b/>
                <w:sz w:val="16"/>
                <w:szCs w:val="16"/>
              </w:rPr>
              <w:t xml:space="preserve"> </w:t>
            </w:r>
            <w:r w:rsidRPr="003270EA">
              <w:rPr>
                <w:sz w:val="16"/>
                <w:szCs w:val="16"/>
              </w:rPr>
              <w:t>adicionalmente a lo solicitado en el apartado C, numeral 1,</w:t>
            </w:r>
            <w:r w:rsidRPr="003270EA">
              <w:rPr>
                <w:b/>
                <w:sz w:val="16"/>
                <w:szCs w:val="16"/>
              </w:rPr>
              <w:t xml:space="preserve"> </w:t>
            </w:r>
            <w:r w:rsidRPr="003270EA">
              <w:rPr>
                <w:sz w:val="16"/>
                <w:szCs w:val="16"/>
              </w:rPr>
              <w:t>necesitas cumplir con</w:t>
            </w:r>
            <w:r w:rsidR="005C3D38">
              <w:rPr>
                <w:sz w:val="16"/>
                <w:szCs w:val="16"/>
              </w:rPr>
              <w:t xml:space="preserve"> </w:t>
            </w:r>
            <w:r w:rsidRPr="003270EA">
              <w:rPr>
                <w:sz w:val="16"/>
                <w:szCs w:val="16"/>
              </w:rPr>
              <w:t>lo siguiente:</w:t>
            </w:r>
          </w:p>
          <w:p w14:paraId="24909666"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Adjuntar un escrito libre firmado por el representante legal manifestando, bajo protesta de decir verdad, el uso industrial de la mercancía.</w:t>
            </w:r>
          </w:p>
          <w:p w14:paraId="59E681F2"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b)</w:t>
            </w:r>
            <w:r w:rsidRPr="003270EA">
              <w:rPr>
                <w:sz w:val="16"/>
                <w:szCs w:val="16"/>
              </w:rPr>
              <w:tab/>
              <w:t>Estar al corriente en la presentación del Anexo 3 del MULTI-IEPS.</w:t>
            </w:r>
          </w:p>
          <w:p w14:paraId="7B141846"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4.</w:t>
            </w:r>
            <w:r w:rsidRPr="003270EA">
              <w:rPr>
                <w:b/>
                <w:sz w:val="16"/>
                <w:szCs w:val="16"/>
              </w:rPr>
              <w:tab/>
            </w:r>
            <w:r w:rsidRPr="003270EA">
              <w:rPr>
                <w:noProof/>
                <w:sz w:val="16"/>
                <w:szCs w:val="16"/>
              </w:rPr>
              <w:t>Sector</w:t>
            </w:r>
            <w:r w:rsidRPr="003270EA">
              <w:rPr>
                <w:sz w:val="16"/>
                <w:szCs w:val="16"/>
              </w:rPr>
              <w:t xml:space="preserve"> 13 "Hidrocarburos y combustibles", adicionalmente a lo solicitado en el apartado C, numeral 1, necesitas adjuntar:</w:t>
            </w:r>
          </w:p>
          <w:p w14:paraId="4CF41CD5"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Escrito libre firmado por el representante legal manifestando, bajo protesta de decir verdad, el detalle de las mercancías a importar incluyendo la fracción arancelaria y el número de identificación comercial.</w:t>
            </w:r>
          </w:p>
          <w:p w14:paraId="4C02E454" w14:textId="77777777" w:rsidR="00A6616F" w:rsidRPr="003270EA" w:rsidRDefault="00A6616F" w:rsidP="00C047FF">
            <w:pPr>
              <w:pStyle w:val="Texto"/>
              <w:spacing w:before="40" w:after="40" w:line="220" w:lineRule="exact"/>
              <w:ind w:left="1296" w:hanging="432"/>
              <w:rPr>
                <w:b/>
                <w:sz w:val="16"/>
                <w:szCs w:val="16"/>
              </w:rPr>
            </w:pPr>
            <w:r w:rsidRPr="003270EA">
              <w:rPr>
                <w:sz w:val="16"/>
                <w:szCs w:val="16"/>
              </w:rPr>
              <w:t>b)</w:t>
            </w:r>
            <w:r w:rsidRPr="003270EA">
              <w:rPr>
                <w:sz w:val="16"/>
                <w:szCs w:val="16"/>
              </w:rPr>
              <w:tab/>
              <w:t>En caso de que la actividad registrada en el RFC no se encuentre relacionada con el sector específico a que se refiere este numeral, escrito libre firmado por el representante legal manifestando, bajo protesta de decir verdad, que la importación será para usos propios, especificando el uso que se le dará a las mercancías.</w:t>
            </w:r>
          </w:p>
          <w:p w14:paraId="25FE5943"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c)</w:t>
            </w:r>
            <w:r w:rsidRPr="003270EA">
              <w:rPr>
                <w:sz w:val="16"/>
                <w:szCs w:val="16"/>
              </w:rPr>
              <w:tab/>
              <w:t>En caso de que se trate de importación por ductos, la “Autorización para introducción o extracción de mercancías de territorio nacional, mediante tuberías, ductos, cables u otros medios susceptibles de conducirlas”, emitida por la Agencia Nacional de Aduanas de México.</w:t>
            </w:r>
          </w:p>
          <w:p w14:paraId="29B324A6"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d)</w:t>
            </w:r>
            <w:r w:rsidRPr="003270EA">
              <w:rPr>
                <w:sz w:val="16"/>
                <w:szCs w:val="16"/>
              </w:rPr>
              <w:tab/>
              <w:t>Escrito libre firmado por el representante legal manifestando, bajo protesta de decir verdad, la descripción general de la operación del importador, desde la entrada de la mercancía al territorio nacional hasta la entrega a cada uno de sus clientes, especificando el medio de transporte y la ubicación física de las instalaciones o equipos de almacenamiento, incluyendo almacenamiento para usos propios o distribución del expendio en donde se recibirán las mercancías. Los domicilios deberán encontrarse registrados en el RFC y tener estatus de “Localizado” o “En proceso de verificación”.</w:t>
            </w:r>
          </w:p>
          <w:p w14:paraId="5891CED1"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e)</w:t>
            </w:r>
            <w:r w:rsidRPr="003270EA">
              <w:rPr>
                <w:sz w:val="16"/>
                <w:szCs w:val="16"/>
              </w:rPr>
              <w:tab/>
              <w:t>Escrito libre firmado por el representante legal manifestando bajo protesta de decir verdad, la razón o denominación social y la clave en el RFC de la(s) persona(s) que cuente(n) con el permiso vigente expedido por la Comisión Reguladora de Energía para llevar a cabo las actividades de comercialización, transporte y almacenamiento de mercancías adjuntando también los permisos correspondientes. Para efectos de este inciso, además acredita la relación comercial con tales sujetos, mediante CFDI o contratos, o en su caso, indica si se llevarán a cabo dichas actividades de forma directa, para lo cual se deberá proporcionar el permiso vigente emitido por dicha Comisión Reguladora de Energía.</w:t>
            </w:r>
          </w:p>
          <w:p w14:paraId="6CB811F2"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Tratándose de almacenamiento para usos propios señalar únicamente la razón o denominación social y la clave en el RFC de la(s) persona(s) propietaria(s) de tales instalaciones.</w:t>
            </w:r>
          </w:p>
          <w:p w14:paraId="6C9571F0"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f)</w:t>
            </w:r>
            <w:r w:rsidRPr="003270EA">
              <w:rPr>
                <w:sz w:val="16"/>
                <w:szCs w:val="16"/>
              </w:rPr>
              <w:tab/>
              <w:t>Tratándose de las mercancías clasificadas en las fracciones arancelarias y números de identificación comercial 2207.10.01 00 y 2207.20.01 00, escrito libre firmado por el representante legal manifestando, bajo protesta de decir verdad, el uso que se le dará a la mercancía.</w:t>
            </w:r>
          </w:p>
          <w:p w14:paraId="3C40FC26"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2416104E"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g)</w:t>
            </w:r>
            <w:r w:rsidRPr="003270EA">
              <w:rPr>
                <w:sz w:val="16"/>
                <w:szCs w:val="16"/>
              </w:rPr>
              <w:tab/>
              <w:t>Cuando se trate de hidrocarburos y petrolíferos cuya importación está sujeta a permiso previo de importación emitido por la Secretaría de Energía, el permiso previo vigente.</w:t>
            </w:r>
          </w:p>
          <w:p w14:paraId="7D7C3349"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lastRenderedPageBreak/>
              <w:t>Excepto cuando el contribuyente manifieste que solicitará la disminución de este sector de conformidad con la ficha de trámite 6/LA “Solicitud de aumento o disminución de sector(es) en el Padrón de Importadores de Sectores Específicos” del presente Anexo.</w:t>
            </w:r>
          </w:p>
          <w:p w14:paraId="20C86524"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h)</w:t>
            </w:r>
            <w:r w:rsidRPr="003270EA">
              <w:rPr>
                <w:sz w:val="16"/>
                <w:szCs w:val="16"/>
              </w:rPr>
              <w:tab/>
              <w:t>En el caso de petrolíferos, la documentación que compruebe la relación comercial con el o los laboratorios acreditados y aprobados por la Comisión Reguladora de Energía o con los laboratorios extranjeros registrados ante la Secretaría de Economía, según corresponda, para dar cumplimiento a lo establecido en la “NOM-016-CRE-2016, Especificaciones de calidad de los petrolíferos”, publicada en el Diario Oficial de la Federación el 29 de agosto de 2016 y sus posteriores modificaciones; debes acreditar la relación comercial con los laboratorios antes mencionados por cada mercancía a importar.</w:t>
            </w:r>
          </w:p>
          <w:p w14:paraId="42DCE607" w14:textId="77777777" w:rsidR="00A6616F" w:rsidRPr="003270EA" w:rsidRDefault="00A6616F" w:rsidP="00C047FF">
            <w:pPr>
              <w:pStyle w:val="Texto"/>
              <w:spacing w:before="40" w:after="40" w:line="220" w:lineRule="exact"/>
              <w:ind w:left="864" w:firstLine="0"/>
              <w:rPr>
                <w:sz w:val="16"/>
                <w:szCs w:val="16"/>
              </w:rPr>
            </w:pPr>
            <w:r w:rsidRPr="003270EA">
              <w:rPr>
                <w:sz w:val="16"/>
                <w:szCs w:val="16"/>
              </w:rPr>
              <w:t xml:space="preserve">En caso de que la mercancía a importar esté sujeta al permiso previo por parte de la </w:t>
            </w:r>
            <w:r w:rsidRPr="003270EA">
              <w:rPr>
                <w:noProof/>
                <w:sz w:val="16"/>
                <w:szCs w:val="16"/>
              </w:rPr>
              <w:t>Secretaría</w:t>
            </w:r>
            <w:r w:rsidRPr="003270EA">
              <w:rPr>
                <w:sz w:val="16"/>
                <w:szCs w:val="16"/>
              </w:rPr>
              <w:t xml:space="preserve"> de Energía, se tendrán por cumplidos los requisitos a que se refiere este numeral, incisos d), e) y, h) de la presente ficha de trámite, anexando el permiso previo vigente emitido por la Secretaría de Energía para la importación de dicha(s) mercancía(s). Lo establecido en el presente párrafo solo será aplicable cuando se anexen permisos emitidos con posterioridad a la entrada en vigor del "Acuerdo que establece las mercancías cuya importación y exportación está sujeta a regulación por parte de la Secretaría de Energía" publicado en el Diario Oficial de la Federación el 26 de diciembre de 2020 y sus posteriores modificaciones.</w:t>
            </w:r>
          </w:p>
          <w:p w14:paraId="2F716D1E"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5.</w:t>
            </w:r>
            <w:r w:rsidRPr="003270EA">
              <w:rPr>
                <w:sz w:val="16"/>
                <w:szCs w:val="16"/>
              </w:rPr>
              <w:tab/>
            </w:r>
            <w:r w:rsidRPr="003270EA">
              <w:rPr>
                <w:noProof/>
                <w:sz w:val="16"/>
                <w:szCs w:val="16"/>
              </w:rPr>
              <w:t>Sector</w:t>
            </w:r>
            <w:r w:rsidRPr="003270EA">
              <w:rPr>
                <w:sz w:val="16"/>
                <w:szCs w:val="16"/>
              </w:rPr>
              <w:t xml:space="preserve"> 14 "Siderúrgico", adicionalmente a lo solicitado en el apartado C, numerales 1 y 2, adjuntar un escrito libre firmado por el representante legal, en donde se detalle el proceso industrial, e indique si la solicitante cuenta con maquinaria para realizarlo.</w:t>
            </w:r>
          </w:p>
          <w:p w14:paraId="2D73D1D2" w14:textId="77777777" w:rsidR="00A6616F" w:rsidRPr="003270EA" w:rsidRDefault="00A6616F" w:rsidP="00C047FF">
            <w:pPr>
              <w:pStyle w:val="Texto"/>
              <w:spacing w:before="40" w:after="40" w:line="220" w:lineRule="exact"/>
              <w:ind w:left="432" w:firstLine="0"/>
              <w:rPr>
                <w:sz w:val="16"/>
                <w:szCs w:val="16"/>
              </w:rPr>
            </w:pPr>
            <w:r w:rsidRPr="003270EA">
              <w:rPr>
                <w:sz w:val="16"/>
                <w:szCs w:val="16"/>
              </w:rPr>
              <w:t xml:space="preserve">Para los efectos de los sectores </w:t>
            </w:r>
            <w:bookmarkStart w:id="4" w:name="N_Hlk133426974"/>
            <w:r w:rsidRPr="003270EA">
              <w:rPr>
                <w:sz w:val="16"/>
                <w:szCs w:val="16"/>
              </w:rPr>
              <w:t>2 “Radiactivos y Nucleares”, 9 “Cigarros”, inciso a) y 13 “</w:t>
            </w:r>
            <w:r w:rsidRPr="003270EA">
              <w:rPr>
                <w:noProof/>
                <w:sz w:val="16"/>
                <w:szCs w:val="16"/>
              </w:rPr>
              <w:t>Hidrocarburos</w:t>
            </w:r>
            <w:r w:rsidRPr="003270EA">
              <w:rPr>
                <w:sz w:val="16"/>
                <w:szCs w:val="16"/>
              </w:rPr>
              <w:t xml:space="preserve"> y combustibles”</w:t>
            </w:r>
            <w:bookmarkEnd w:id="4"/>
            <w:r w:rsidRPr="003270EA">
              <w:rPr>
                <w:sz w:val="16"/>
                <w:szCs w:val="16"/>
              </w:rPr>
              <w:t xml:space="preserve">, inciso g), los contribuyentes que se encuentren suspendidos de uno o más de dichos sectores y soliciten la reincorporación para efectos de realizar la disminución de los mismos, deberán presentar un caso de aclaración a través del Portal del SAT, mediante la etiqueta </w:t>
            </w:r>
            <w:r w:rsidRPr="003270EA">
              <w:rPr>
                <w:b/>
                <w:sz w:val="16"/>
                <w:szCs w:val="16"/>
              </w:rPr>
              <w:t>“REINCORPORACION_PGYSE”</w:t>
            </w:r>
            <w:r w:rsidRPr="003270EA">
              <w:rPr>
                <w:sz w:val="16"/>
                <w:szCs w:val="16"/>
              </w:rPr>
              <w:t xml:space="preserve">, indicando en el asunto “Reincorporación” seguido del nombre del sector, adjuntando escrito libre firmado por el representante legal manifestando, bajo protesta de decir verdad, que ya no realizará la importación de las mercancías de dichos sectores, por lo que únicamente solicita la reincorporación para llevar a cabo la disminución. En consecuencia, dentro de los diez días hábiles siguientes a la recepción del caso de aclaración, deberá </w:t>
            </w:r>
            <w:bookmarkStart w:id="5" w:name="N_Hlk133426619"/>
            <w:r w:rsidRPr="003270EA">
              <w:rPr>
                <w:sz w:val="16"/>
                <w:szCs w:val="16"/>
              </w:rPr>
              <w:t>solicitar la disminución del sector correspondiente</w:t>
            </w:r>
            <w:bookmarkEnd w:id="5"/>
            <w:r w:rsidRPr="003270EA">
              <w:rPr>
                <w:sz w:val="16"/>
                <w:szCs w:val="16"/>
              </w:rPr>
              <w:t>, de conformidad con la ficha 6/LA “Solicitud de aumento o disminución de sector(es) en el Padrón de Importadores de Sectores Específicos”.</w:t>
            </w:r>
          </w:p>
          <w:p w14:paraId="4F45286D" w14:textId="77777777" w:rsidR="00A6616F" w:rsidRPr="003270EA" w:rsidRDefault="00A6616F" w:rsidP="00C047FF">
            <w:pPr>
              <w:pStyle w:val="Texto"/>
              <w:spacing w:before="40" w:after="40" w:line="220" w:lineRule="exact"/>
              <w:ind w:left="432" w:firstLine="0"/>
              <w:rPr>
                <w:sz w:val="16"/>
                <w:szCs w:val="16"/>
              </w:rPr>
            </w:pPr>
            <w:r w:rsidRPr="003270EA">
              <w:rPr>
                <w:sz w:val="16"/>
                <w:szCs w:val="16"/>
              </w:rPr>
              <w:t>Lo dispuesto en el párrafo anterior no exime de cumplir con los requisitos establecidos en los apartados A y C de la presente sección, así como con las condiciones descritas en el apartado “¿Con qué condiciones debo cumplir?” de la presente ficha de trámite.</w:t>
            </w:r>
          </w:p>
        </w:tc>
      </w:tr>
      <w:tr w:rsidR="00A6616F" w:rsidRPr="003270EA" w14:paraId="28B951C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C1625E9" w14:textId="77777777" w:rsidR="00A6616F" w:rsidRPr="003270EA" w:rsidRDefault="00A6616F" w:rsidP="00C047FF">
            <w:pPr>
              <w:pStyle w:val="Texto"/>
              <w:spacing w:before="40" w:after="40" w:line="220" w:lineRule="exact"/>
              <w:ind w:firstLine="0"/>
              <w:jc w:val="center"/>
              <w:rPr>
                <w:b/>
                <w:noProof/>
                <w:sz w:val="16"/>
                <w:szCs w:val="16"/>
              </w:rPr>
            </w:pPr>
            <w:r w:rsidRPr="003270EA">
              <w:rPr>
                <w:b/>
                <w:noProof/>
                <w:sz w:val="16"/>
                <w:szCs w:val="16"/>
              </w:rPr>
              <w:lastRenderedPageBreak/>
              <w:t>¿Con qué condiciones debo cumplir?</w:t>
            </w:r>
          </w:p>
        </w:tc>
      </w:tr>
      <w:tr w:rsidR="00A6616F" w:rsidRPr="003270EA" w14:paraId="6C73ED3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88436E8"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Encontrarse suspendido en el Padrón de Importadores, en el Padrón de Importadores de Sectores Específicos o ambos, o en alguno de sus sectores.</w:t>
            </w:r>
          </w:p>
          <w:p w14:paraId="333B51C7"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2.</w:t>
            </w:r>
            <w:r w:rsidRPr="003270EA">
              <w:rPr>
                <w:sz w:val="16"/>
                <w:szCs w:val="16"/>
              </w:rPr>
              <w:tab/>
              <w:t>Estar inscrito y activo en el RFC.</w:t>
            </w:r>
          </w:p>
          <w:p w14:paraId="05BCFD90"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3.</w:t>
            </w:r>
            <w:r w:rsidRPr="003270EA">
              <w:rPr>
                <w:sz w:val="16"/>
                <w:szCs w:val="16"/>
              </w:rPr>
              <w:tab/>
              <w:t xml:space="preserve">Contar con </w:t>
            </w:r>
            <w:proofErr w:type="spellStart"/>
            <w:r w:rsidRPr="003270EA">
              <w:rPr>
                <w:sz w:val="16"/>
                <w:szCs w:val="16"/>
              </w:rPr>
              <w:t>e.firma</w:t>
            </w:r>
            <w:proofErr w:type="spellEnd"/>
            <w:r w:rsidRPr="003270EA">
              <w:rPr>
                <w:sz w:val="16"/>
                <w:szCs w:val="16"/>
              </w:rPr>
              <w:t xml:space="preserve"> vigente.</w:t>
            </w:r>
          </w:p>
          <w:p w14:paraId="3E582E9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4.</w:t>
            </w:r>
            <w:r w:rsidRPr="003270EA">
              <w:rPr>
                <w:sz w:val="16"/>
                <w:szCs w:val="16"/>
              </w:rPr>
              <w:tab/>
              <w:t>Estar al corriente en el cumplimiento de sus obligaciones fiscales.</w:t>
            </w:r>
          </w:p>
          <w:p w14:paraId="58012AC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5.</w:t>
            </w:r>
            <w:r w:rsidRPr="003270EA">
              <w:rPr>
                <w:sz w:val="16"/>
                <w:szCs w:val="16"/>
              </w:rPr>
              <w:tab/>
              <w:t>El estatus del domicilio fiscal del contribuyente debe ser “Localizado”.</w:t>
            </w:r>
          </w:p>
          <w:p w14:paraId="3FD3FEA6"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6.</w:t>
            </w:r>
            <w:r w:rsidRPr="003270EA">
              <w:rPr>
                <w:sz w:val="16"/>
                <w:szCs w:val="16"/>
              </w:rPr>
              <w:tab/>
              <w:t>El estatus del buzón tributario deberá encontrarse como "Validado".</w:t>
            </w:r>
          </w:p>
          <w:p w14:paraId="42DCE9A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7.</w:t>
            </w:r>
            <w:r w:rsidRPr="003270EA">
              <w:rPr>
                <w:sz w:val="16"/>
                <w:szCs w:val="16"/>
              </w:rPr>
              <w:tab/>
              <w:t>Contar por lo menos con un agente aduanal cuya patente se encuentre vigente, con una agencia aduanal, con un apoderado aduanal y/o con un representante legal, para que realice sus operaciones de comercio exterior.</w:t>
            </w:r>
          </w:p>
          <w:p w14:paraId="2FFD03E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8.</w:t>
            </w:r>
            <w:r w:rsidRPr="003270EA">
              <w:rPr>
                <w:sz w:val="16"/>
                <w:szCs w:val="16"/>
              </w:rPr>
              <w:tab/>
              <w:t>Los números de patentes aduanales deberán encontrarse actualizadas, de conformidad con lo previsto en el párrafo segundo de la regla 1.2.6., párrafo segundo de las Reglas Generales de Comercio Exterior.</w:t>
            </w:r>
          </w:p>
          <w:p w14:paraId="188BE3B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9.</w:t>
            </w:r>
            <w:r w:rsidRPr="003270EA">
              <w:rPr>
                <w:sz w:val="16"/>
                <w:szCs w:val="16"/>
              </w:rPr>
              <w:tab/>
              <w:t>No encontrarse en el listado de empresas publicadas por el SAT, en términos de los artículos 69 y 69-B, párrafo cuarto del Código Fiscal de la Federación, con excepción de la fracción VI, del referido artículo 69.</w:t>
            </w:r>
          </w:p>
          <w:p w14:paraId="49AC277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10.</w:t>
            </w:r>
            <w:r w:rsidRPr="003270EA">
              <w:rPr>
                <w:sz w:val="16"/>
                <w:szCs w:val="16"/>
              </w:rPr>
              <w:tab/>
              <w:t xml:space="preserve">En los supuestos previstos en la regla 1.3.4., párrafos tercero y cuarto de las Reglas Generales de Comercio Exterior, haberse allanado expresamente ante la autoridad competente y exhibir el comprobante de pago del monto determinado del crédito fiscal. </w:t>
            </w:r>
          </w:p>
        </w:tc>
      </w:tr>
      <w:tr w:rsidR="00A6616F" w:rsidRPr="003270EA" w14:paraId="166DED8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65FDB54"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t>SEGUIMIENTO Y RESOLUCIÓN DEL TRÁMITE O SERVICIO</w:t>
            </w:r>
          </w:p>
        </w:tc>
      </w:tr>
      <w:tr w:rsidR="00A6616F" w:rsidRPr="003270EA" w14:paraId="60E0C01E"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123DF683" w14:textId="77777777" w:rsidR="00A6616F" w:rsidRPr="003270EA" w:rsidRDefault="00A6616F" w:rsidP="00C047FF">
            <w:pPr>
              <w:pStyle w:val="Texto"/>
              <w:spacing w:before="40" w:after="40" w:line="220" w:lineRule="exact"/>
              <w:ind w:firstLine="0"/>
              <w:rPr>
                <w:b/>
                <w:sz w:val="16"/>
                <w:szCs w:val="16"/>
              </w:rPr>
            </w:pPr>
            <w:r w:rsidRPr="003270EA">
              <w:rPr>
                <w:b/>
                <w:sz w:val="16"/>
                <w:szCs w:val="16"/>
              </w:rPr>
              <w:t>¿Cómo puedo dar seguimiento al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6E26C858" w14:textId="77777777" w:rsidR="00A6616F" w:rsidRPr="003270EA" w:rsidRDefault="00A6616F" w:rsidP="00C047FF">
            <w:pPr>
              <w:pStyle w:val="Texto"/>
              <w:spacing w:before="40" w:after="40" w:line="220" w:lineRule="exact"/>
              <w:ind w:firstLine="0"/>
              <w:rPr>
                <w:b/>
                <w:sz w:val="16"/>
                <w:szCs w:val="16"/>
              </w:rPr>
            </w:pPr>
            <w:r w:rsidRPr="003270EA">
              <w:rPr>
                <w:b/>
                <w:sz w:val="16"/>
                <w:szCs w:val="16"/>
              </w:rPr>
              <w:t>¿El SAT llevará a cabo alguna inspección o verificación para emitir la resolución de este Trámite o Servicio?</w:t>
            </w:r>
          </w:p>
        </w:tc>
      </w:tr>
      <w:tr w:rsidR="00A6616F" w:rsidRPr="003270EA" w14:paraId="2CCB1DEA"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29372B2C"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Tratándose de las solicitudes para dejar sin efectos la suspensión del Padrón de Importadores, Padrón de Importadores de Sectores Específicos o ambos:</w:t>
            </w:r>
          </w:p>
          <w:p w14:paraId="447FFC85"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lastRenderedPageBreak/>
              <w:t>a)</w:t>
            </w:r>
            <w:r w:rsidRPr="003270EA">
              <w:rPr>
                <w:sz w:val="16"/>
                <w:szCs w:val="16"/>
              </w:rPr>
              <w:tab/>
              <w:t xml:space="preserve">Consulta la liga siguiente: </w:t>
            </w:r>
            <w:r w:rsidRPr="003270EA">
              <w:rPr>
                <w:sz w:val="16"/>
                <w:szCs w:val="16"/>
                <w:u w:val="single"/>
              </w:rPr>
              <w:t>https://www.sat.gob.mx/aplicacion/46346/consulta-tus-solicitudes-en-el-padron-de-importadores</w:t>
            </w:r>
          </w:p>
          <w:p w14:paraId="7D07435E"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b)</w:t>
            </w:r>
            <w:r w:rsidRPr="003270EA">
              <w:rPr>
                <w:sz w:val="16"/>
                <w:szCs w:val="16"/>
              </w:rPr>
              <w:tab/>
              <w:t>Da clic en el botón “EJECUTAR EN LINEA”.</w:t>
            </w:r>
          </w:p>
          <w:p w14:paraId="1AB0712D"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c)</w:t>
            </w:r>
            <w:r w:rsidRPr="003270EA">
              <w:rPr>
                <w:sz w:val="16"/>
                <w:szCs w:val="16"/>
              </w:rPr>
              <w:tab/>
              <w:t xml:space="preserve">Ingresa con tu RFC y Contraseña o bien mediante el uso de tu </w:t>
            </w:r>
            <w:proofErr w:type="spellStart"/>
            <w:r w:rsidRPr="003270EA">
              <w:rPr>
                <w:sz w:val="16"/>
                <w:szCs w:val="16"/>
              </w:rPr>
              <w:t>e.firma</w:t>
            </w:r>
            <w:proofErr w:type="spellEnd"/>
            <w:r w:rsidRPr="003270EA">
              <w:rPr>
                <w:sz w:val="16"/>
                <w:szCs w:val="16"/>
              </w:rPr>
              <w:t>.</w:t>
            </w:r>
          </w:p>
          <w:p w14:paraId="7DF280C5"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d)</w:t>
            </w:r>
            <w:r w:rsidRPr="003270EA">
              <w:rPr>
                <w:sz w:val="16"/>
                <w:szCs w:val="16"/>
              </w:rPr>
              <w:tab/>
              <w:t>Selecciona la fecha del trámite a consultar.</w:t>
            </w:r>
          </w:p>
          <w:p w14:paraId="5B42F2F6"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e)</w:t>
            </w:r>
            <w:r w:rsidRPr="003270EA">
              <w:rPr>
                <w:sz w:val="16"/>
                <w:szCs w:val="16"/>
              </w:rPr>
              <w:tab/>
              <w:t>Verifica si el trámite está resuelto.</w:t>
            </w:r>
          </w:p>
          <w:p w14:paraId="326FA8B3"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f)</w:t>
            </w:r>
            <w:r w:rsidRPr="003270EA">
              <w:rPr>
                <w:sz w:val="16"/>
                <w:szCs w:val="16"/>
              </w:rPr>
              <w:tab/>
              <w:t xml:space="preserve">Consulta la respuesta seleccionando el botón "Ver </w:t>
            </w:r>
            <w:proofErr w:type="spellStart"/>
            <w:r w:rsidRPr="003270EA">
              <w:rPr>
                <w:sz w:val="16"/>
                <w:szCs w:val="16"/>
              </w:rPr>
              <w:t>Doc</w:t>
            </w:r>
            <w:proofErr w:type="spellEnd"/>
            <w:r w:rsidRPr="003270EA">
              <w:rPr>
                <w:sz w:val="16"/>
                <w:szCs w:val="16"/>
              </w:rPr>
              <w:t>".</w:t>
            </w:r>
          </w:p>
          <w:p w14:paraId="00A7B2FF" w14:textId="77777777" w:rsidR="00A6616F" w:rsidRPr="003270EA" w:rsidRDefault="00A6616F" w:rsidP="00C047FF">
            <w:pPr>
              <w:pStyle w:val="Texto"/>
              <w:spacing w:before="40" w:after="40" w:line="226" w:lineRule="exact"/>
              <w:ind w:left="432" w:hanging="432"/>
              <w:rPr>
                <w:sz w:val="16"/>
                <w:szCs w:val="16"/>
              </w:rPr>
            </w:pPr>
            <w:r w:rsidRPr="003270EA">
              <w:rPr>
                <w:sz w:val="16"/>
                <w:szCs w:val="16"/>
              </w:rPr>
              <w:t>2.</w:t>
            </w:r>
            <w:r w:rsidRPr="003270EA">
              <w:rPr>
                <w:sz w:val="16"/>
                <w:szCs w:val="16"/>
              </w:rPr>
              <w:tab/>
              <w:t>En el caso de solicitudes para dejar sin efectos la suspensión de algún sector o sectores específicos, deberá consultarse la respuesta al caso de aclaración en el Portal del SAT, con el número de folio que se encuentra en el acuse de recepción.</w:t>
            </w:r>
          </w:p>
        </w:tc>
        <w:tc>
          <w:tcPr>
            <w:tcW w:w="2506" w:type="pct"/>
            <w:gridSpan w:val="4"/>
            <w:tcBorders>
              <w:top w:val="single" w:sz="6" w:space="0" w:color="auto"/>
              <w:left w:val="single" w:sz="6" w:space="0" w:color="auto"/>
              <w:bottom w:val="single" w:sz="6" w:space="0" w:color="auto"/>
              <w:right w:val="single" w:sz="6" w:space="0" w:color="auto"/>
            </w:tcBorders>
          </w:tcPr>
          <w:p w14:paraId="3C8A9D8E" w14:textId="77777777" w:rsidR="00A6616F" w:rsidRPr="003270EA" w:rsidRDefault="00A6616F" w:rsidP="00C047FF">
            <w:pPr>
              <w:pStyle w:val="Texto"/>
              <w:spacing w:before="40" w:after="40" w:line="220" w:lineRule="exact"/>
              <w:ind w:firstLine="0"/>
              <w:rPr>
                <w:sz w:val="16"/>
                <w:szCs w:val="16"/>
              </w:rPr>
            </w:pPr>
            <w:r w:rsidRPr="003270EA">
              <w:rPr>
                <w:sz w:val="16"/>
                <w:szCs w:val="16"/>
              </w:rPr>
              <w:lastRenderedPageBreak/>
              <w:t>No.</w:t>
            </w:r>
          </w:p>
        </w:tc>
      </w:tr>
      <w:tr w:rsidR="00A6616F" w:rsidRPr="003270EA" w14:paraId="59C70DE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7476A56"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Resolución del Trámite o Servicio</w:t>
            </w:r>
          </w:p>
        </w:tc>
      </w:tr>
      <w:tr w:rsidR="00A6616F" w:rsidRPr="003270EA" w14:paraId="7045DBF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46E2F23"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1.</w:t>
            </w:r>
            <w:r w:rsidRPr="003270EA">
              <w:rPr>
                <w:sz w:val="16"/>
                <w:szCs w:val="16"/>
              </w:rPr>
              <w:tab/>
              <w:t>Tratándose de las solicitudes para dejar sin efectos la suspensión del Padrón de Importadores, Padrón de Importadores de Sectores Específicos o ambos:</w:t>
            </w:r>
          </w:p>
          <w:p w14:paraId="52133D16"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Si cumples con los requisitos y con las condiciones señaladas en la presente ficha de trámite, se te notificará tu inscripción en el Padrón de Importadores, a través del Portal del SAT en el apartado de consultas de solicitudes, previsto en la liga siguiente: </w:t>
            </w:r>
            <w:r w:rsidRPr="003270EA">
              <w:rPr>
                <w:sz w:val="16"/>
                <w:szCs w:val="16"/>
                <w:u w:val="single"/>
              </w:rPr>
              <w:t>https://www.sat.gob.mx/aplicacion/46346/consulta-tus-solicitudes-en-el-padron-de-importadores</w:t>
            </w:r>
          </w:p>
          <w:p w14:paraId="471B59FF"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En caso de que la solicitud haya sido rechazada, se te notificará e informará de las inconsistencias detectadas en el trámite, a través del Portal del SAT en el apartado de consultas de solicitudes, previsto en la liga siguiente: </w:t>
            </w:r>
            <w:r w:rsidRPr="003270EA">
              <w:rPr>
                <w:sz w:val="16"/>
                <w:szCs w:val="16"/>
                <w:u w:val="single"/>
              </w:rPr>
              <w:t>https://www.sat.gob.mx/aplicacion/46346/consulta-tus-solicitudes-en-el-padron-de-importadores</w:t>
            </w:r>
          </w:p>
          <w:p w14:paraId="7F585FC7"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2.</w:t>
            </w:r>
            <w:r w:rsidRPr="003270EA">
              <w:rPr>
                <w:sz w:val="16"/>
                <w:szCs w:val="16"/>
              </w:rPr>
              <w:tab/>
              <w:t>En el caso de solicitudes para dejar sin efectos la suspensión de algún sector o sectores específicos:</w:t>
            </w:r>
          </w:p>
          <w:p w14:paraId="7C5F54D1"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La respuesta a la solicitud para dejar sin efectos la suspensión de un sector o sectores específicos deberá consultarse a través del Portal del SAT con el número de folio que se encuentra en el acuse de recepción del caso de aclaración. </w:t>
            </w:r>
          </w:p>
        </w:tc>
      </w:tr>
      <w:tr w:rsidR="00A6616F" w:rsidRPr="003270EA" w14:paraId="45B3BF84" w14:textId="77777777">
        <w:tblPrEx>
          <w:tblCellMar>
            <w:top w:w="0" w:type="dxa"/>
            <w:bottom w:w="0" w:type="dxa"/>
          </w:tblCellMar>
        </w:tblPrEx>
        <w:trPr>
          <w:trHeight w:val="20"/>
        </w:trPr>
        <w:tc>
          <w:tcPr>
            <w:tcW w:w="2326" w:type="pct"/>
            <w:gridSpan w:val="2"/>
            <w:tcBorders>
              <w:top w:val="single" w:sz="6" w:space="0" w:color="auto"/>
              <w:left w:val="single" w:sz="6" w:space="0" w:color="auto"/>
              <w:bottom w:val="single" w:sz="6" w:space="0" w:color="auto"/>
              <w:right w:val="single" w:sz="6" w:space="0" w:color="auto"/>
            </w:tcBorders>
            <w:shd w:val="pct12" w:color="auto" w:fill="auto"/>
          </w:tcPr>
          <w:p w14:paraId="4314B7A6"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que el SAT resuelva el Trámite o Servicio</w:t>
            </w:r>
          </w:p>
        </w:tc>
        <w:tc>
          <w:tcPr>
            <w:tcW w:w="1511" w:type="pct"/>
            <w:gridSpan w:val="3"/>
            <w:tcBorders>
              <w:top w:val="single" w:sz="6" w:space="0" w:color="auto"/>
              <w:left w:val="single" w:sz="6" w:space="0" w:color="auto"/>
              <w:bottom w:val="single" w:sz="6" w:space="0" w:color="auto"/>
              <w:right w:val="single" w:sz="6" w:space="0" w:color="auto"/>
            </w:tcBorders>
            <w:shd w:val="pct12" w:color="auto" w:fill="auto"/>
          </w:tcPr>
          <w:p w14:paraId="0CD62D34"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que el SAT solicite información adicional</w:t>
            </w:r>
          </w:p>
        </w:tc>
        <w:tc>
          <w:tcPr>
            <w:tcW w:w="1163" w:type="pct"/>
            <w:gridSpan w:val="2"/>
            <w:tcBorders>
              <w:top w:val="single" w:sz="6" w:space="0" w:color="auto"/>
              <w:left w:val="single" w:sz="6" w:space="0" w:color="auto"/>
              <w:bottom w:val="single" w:sz="6" w:space="0" w:color="auto"/>
              <w:right w:val="single" w:sz="6" w:space="0" w:color="auto"/>
            </w:tcBorders>
            <w:shd w:val="pct12" w:color="auto" w:fill="auto"/>
          </w:tcPr>
          <w:p w14:paraId="0F90EBD3"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cumplir con la información solicitada</w:t>
            </w:r>
          </w:p>
        </w:tc>
      </w:tr>
      <w:tr w:rsidR="00A6616F" w:rsidRPr="003270EA" w14:paraId="198DB87D" w14:textId="77777777">
        <w:tblPrEx>
          <w:tblCellMar>
            <w:top w:w="0" w:type="dxa"/>
            <w:bottom w:w="0" w:type="dxa"/>
          </w:tblCellMar>
        </w:tblPrEx>
        <w:trPr>
          <w:trHeight w:val="20"/>
        </w:trPr>
        <w:tc>
          <w:tcPr>
            <w:tcW w:w="2326" w:type="pct"/>
            <w:gridSpan w:val="2"/>
            <w:tcBorders>
              <w:top w:val="single" w:sz="6" w:space="0" w:color="auto"/>
              <w:left w:val="single" w:sz="6" w:space="0" w:color="auto"/>
              <w:bottom w:val="single" w:sz="6" w:space="0" w:color="auto"/>
              <w:right w:val="single" w:sz="6" w:space="0" w:color="auto"/>
            </w:tcBorders>
          </w:tcPr>
          <w:p w14:paraId="1BC6F7D5" w14:textId="77777777" w:rsidR="00A6616F" w:rsidRPr="003270EA" w:rsidRDefault="00A6616F" w:rsidP="00C047FF">
            <w:pPr>
              <w:pStyle w:val="Texto"/>
              <w:spacing w:before="40" w:after="40" w:line="224" w:lineRule="exact"/>
              <w:ind w:firstLine="0"/>
              <w:rPr>
                <w:sz w:val="16"/>
                <w:szCs w:val="16"/>
              </w:rPr>
            </w:pPr>
            <w:r w:rsidRPr="003270EA">
              <w:rPr>
                <w:sz w:val="16"/>
                <w:szCs w:val="16"/>
              </w:rPr>
              <w:t>Quince días hábiles.</w:t>
            </w:r>
          </w:p>
        </w:tc>
        <w:tc>
          <w:tcPr>
            <w:tcW w:w="1511" w:type="pct"/>
            <w:gridSpan w:val="3"/>
            <w:tcBorders>
              <w:top w:val="single" w:sz="6" w:space="0" w:color="auto"/>
              <w:left w:val="single" w:sz="6" w:space="0" w:color="auto"/>
              <w:bottom w:val="single" w:sz="6" w:space="0" w:color="auto"/>
              <w:right w:val="single" w:sz="6" w:space="0" w:color="auto"/>
            </w:tcBorders>
          </w:tcPr>
          <w:p w14:paraId="3B1E67CB" w14:textId="77777777" w:rsidR="00A6616F" w:rsidRPr="003270EA" w:rsidRDefault="00A6616F" w:rsidP="00C047FF">
            <w:pPr>
              <w:pStyle w:val="Texto"/>
              <w:spacing w:before="40" w:after="40" w:line="224" w:lineRule="exact"/>
              <w:ind w:firstLine="0"/>
              <w:rPr>
                <w:sz w:val="16"/>
                <w:szCs w:val="16"/>
              </w:rPr>
            </w:pPr>
            <w:r w:rsidRPr="003270EA">
              <w:rPr>
                <w:sz w:val="16"/>
                <w:szCs w:val="16"/>
              </w:rPr>
              <w:t>La autoridad no requerirá la presentación de documentación adicional.</w:t>
            </w:r>
          </w:p>
        </w:tc>
        <w:tc>
          <w:tcPr>
            <w:tcW w:w="1163" w:type="pct"/>
            <w:gridSpan w:val="2"/>
            <w:tcBorders>
              <w:top w:val="single" w:sz="6" w:space="0" w:color="auto"/>
              <w:left w:val="single" w:sz="6" w:space="0" w:color="auto"/>
              <w:bottom w:val="single" w:sz="6" w:space="0" w:color="auto"/>
              <w:right w:val="single" w:sz="6" w:space="0" w:color="auto"/>
            </w:tcBorders>
          </w:tcPr>
          <w:p w14:paraId="1880A02E" w14:textId="77777777" w:rsidR="00A6616F" w:rsidRPr="003270EA" w:rsidRDefault="00A6616F" w:rsidP="00C047FF">
            <w:pPr>
              <w:pStyle w:val="Texto"/>
              <w:spacing w:before="40" w:after="40" w:line="224" w:lineRule="exact"/>
              <w:ind w:firstLine="0"/>
              <w:rPr>
                <w:sz w:val="16"/>
                <w:szCs w:val="16"/>
              </w:rPr>
            </w:pPr>
            <w:r w:rsidRPr="003270EA">
              <w:rPr>
                <w:sz w:val="16"/>
                <w:szCs w:val="16"/>
              </w:rPr>
              <w:t>No aplica.</w:t>
            </w:r>
          </w:p>
        </w:tc>
      </w:tr>
      <w:tr w:rsidR="00A6616F" w:rsidRPr="003270EA" w14:paraId="2A98956D"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6CEB5A97"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¿Qué documento obtengo al finalizar el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1BFF4220"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¿Cuál es la vigencia del Trámite o Servicio?</w:t>
            </w:r>
          </w:p>
        </w:tc>
      </w:tr>
      <w:tr w:rsidR="00A6616F" w:rsidRPr="003270EA" w14:paraId="30E055C1"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3AA93B3C" w14:textId="77777777" w:rsidR="00A6616F" w:rsidRPr="003270EA" w:rsidRDefault="00A6616F" w:rsidP="00C047FF">
            <w:pPr>
              <w:pStyle w:val="Texto"/>
              <w:spacing w:before="40" w:after="40" w:line="224" w:lineRule="exact"/>
              <w:ind w:firstLine="0"/>
              <w:rPr>
                <w:sz w:val="16"/>
                <w:szCs w:val="16"/>
              </w:rPr>
            </w:pPr>
            <w:r w:rsidRPr="003270EA">
              <w:rPr>
                <w:sz w:val="16"/>
                <w:szCs w:val="16"/>
              </w:rPr>
              <w:t>Acuse de registro de trámite y, en su caso, un oficio emitido por la autoridad.</w:t>
            </w:r>
          </w:p>
        </w:tc>
        <w:tc>
          <w:tcPr>
            <w:tcW w:w="2506" w:type="pct"/>
            <w:gridSpan w:val="4"/>
            <w:tcBorders>
              <w:top w:val="single" w:sz="6" w:space="0" w:color="auto"/>
              <w:left w:val="single" w:sz="6" w:space="0" w:color="auto"/>
              <w:bottom w:val="single" w:sz="6" w:space="0" w:color="auto"/>
              <w:right w:val="single" w:sz="6" w:space="0" w:color="auto"/>
            </w:tcBorders>
          </w:tcPr>
          <w:p w14:paraId="09522EF6" w14:textId="77777777" w:rsidR="00A6616F" w:rsidRPr="003270EA" w:rsidRDefault="00A6616F" w:rsidP="00C047FF">
            <w:pPr>
              <w:pStyle w:val="Texto"/>
              <w:spacing w:before="40" w:after="40" w:line="224" w:lineRule="exact"/>
              <w:ind w:firstLine="0"/>
              <w:rPr>
                <w:sz w:val="16"/>
                <w:szCs w:val="16"/>
              </w:rPr>
            </w:pPr>
            <w:r w:rsidRPr="003270EA">
              <w:rPr>
                <w:sz w:val="16"/>
                <w:szCs w:val="16"/>
              </w:rPr>
              <w:t xml:space="preserve"> Indefinida.</w:t>
            </w:r>
          </w:p>
        </w:tc>
      </w:tr>
      <w:tr w:rsidR="00A6616F" w:rsidRPr="003270EA" w14:paraId="161DF4B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946A468"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CANALES DE ATENCIÓN</w:t>
            </w:r>
          </w:p>
        </w:tc>
      </w:tr>
      <w:tr w:rsidR="00A6616F" w:rsidRPr="003270EA" w14:paraId="17522D5C"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1641B62C"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Consultas y dudas</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71F67778"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Quejas y denuncias</w:t>
            </w:r>
          </w:p>
        </w:tc>
      </w:tr>
      <w:tr w:rsidR="00A6616F" w:rsidRPr="003270EA" w14:paraId="740EA2DC" w14:textId="77777777">
        <w:tblPrEx>
          <w:tblCellMar>
            <w:top w:w="0" w:type="dxa"/>
            <w:bottom w:w="0" w:type="dxa"/>
          </w:tblCellMar>
        </w:tblPrEx>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46A2D227"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 xml:space="preserve">Atención Telefónica: </w:t>
            </w:r>
            <w:proofErr w:type="spellStart"/>
            <w:r w:rsidRPr="003270EA">
              <w:rPr>
                <w:sz w:val="16"/>
                <w:szCs w:val="16"/>
              </w:rPr>
              <w:t>MarcaSAT</w:t>
            </w:r>
            <w:proofErr w:type="spellEnd"/>
            <w:r w:rsidRPr="003270EA">
              <w:rPr>
                <w:sz w:val="16"/>
                <w:szCs w:val="16"/>
              </w:rPr>
              <w:t xml:space="preserve">, desde cualquier parte del país 55 627 22 728 y para el exterior del país (+52) 55 627 22 728, de lunes a viernes de 8:00 a 18:30 </w:t>
            </w:r>
            <w:proofErr w:type="spellStart"/>
            <w:r w:rsidRPr="003270EA">
              <w:rPr>
                <w:sz w:val="16"/>
                <w:szCs w:val="16"/>
              </w:rPr>
              <w:t>hrs</w:t>
            </w:r>
            <w:proofErr w:type="spellEnd"/>
            <w:r w:rsidRPr="003270EA">
              <w:rPr>
                <w:sz w:val="16"/>
                <w:szCs w:val="16"/>
              </w:rPr>
              <w:t>, excepto días inhábiles.</w:t>
            </w:r>
          </w:p>
          <w:p w14:paraId="6F64F0B1"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 xml:space="preserve">Vía Chat: </w:t>
            </w:r>
            <w:r w:rsidRPr="003270EA">
              <w:rPr>
                <w:sz w:val="16"/>
                <w:szCs w:val="16"/>
                <w:u w:val="single"/>
              </w:rPr>
              <w:t>http://chat.sat.gob.mx</w:t>
            </w:r>
          </w:p>
          <w:p w14:paraId="0E729DEE"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Atención personal en las oficinas del SAT ubicadas en diversas ciudades del país, en los días y horarios que se establecen en la liga siguiente:</w:t>
            </w:r>
          </w:p>
          <w:p w14:paraId="5E216F07" w14:textId="77777777" w:rsidR="00A6616F" w:rsidRPr="003270EA" w:rsidRDefault="00A6616F" w:rsidP="00C047FF">
            <w:pPr>
              <w:pStyle w:val="Texto"/>
              <w:spacing w:before="40" w:after="40" w:line="224" w:lineRule="exact"/>
              <w:ind w:left="432" w:firstLine="0"/>
              <w:rPr>
                <w:sz w:val="16"/>
                <w:szCs w:val="16"/>
              </w:rPr>
            </w:pPr>
            <w:r w:rsidRPr="003270EA">
              <w:rPr>
                <w:sz w:val="16"/>
                <w:szCs w:val="16"/>
                <w:u w:val="single"/>
              </w:rPr>
              <w:t>https://sat.gob.mx/personas/directorio-nacional-de-modulos-de-servicios-tributarios</w:t>
            </w:r>
          </w:p>
          <w:p w14:paraId="43AD48E4" w14:textId="77777777" w:rsidR="00A6616F" w:rsidRPr="003270EA" w:rsidRDefault="00A6616F" w:rsidP="00C047FF">
            <w:pPr>
              <w:pStyle w:val="Texto"/>
              <w:spacing w:before="40" w:after="40" w:line="224" w:lineRule="exact"/>
              <w:ind w:left="432" w:firstLine="0"/>
              <w:rPr>
                <w:sz w:val="16"/>
                <w:szCs w:val="16"/>
              </w:rPr>
            </w:pPr>
            <w:r w:rsidRPr="003270EA">
              <w:rPr>
                <w:sz w:val="16"/>
                <w:szCs w:val="16"/>
              </w:rPr>
              <w:t>Los días y horarios siguientes: lunes a jueves de 8:30 a 16:00 hrs. y viernes de 8:30 a 15:00 hrs.</w:t>
            </w:r>
          </w:p>
          <w:p w14:paraId="69D23B80" w14:textId="77777777" w:rsidR="00A6616F" w:rsidRPr="003270EA" w:rsidRDefault="00A6616F" w:rsidP="00187617">
            <w:pPr>
              <w:pStyle w:val="Texto"/>
              <w:numPr>
                <w:ilvl w:val="0"/>
                <w:numId w:val="10"/>
              </w:numPr>
              <w:spacing w:before="40" w:after="40" w:line="224" w:lineRule="exact"/>
              <w:rPr>
                <w:sz w:val="16"/>
                <w:szCs w:val="16"/>
              </w:rPr>
            </w:pPr>
            <w:r w:rsidRPr="003270EA">
              <w:rPr>
                <w:sz w:val="16"/>
                <w:szCs w:val="16"/>
              </w:rPr>
              <w:lastRenderedPageBreak/>
              <w:t xml:space="preserve">Minisitio de padrón de importadores y exportadores en la liga siguiente: </w:t>
            </w:r>
            <w:r w:rsidRPr="003270EA">
              <w:rPr>
                <w:sz w:val="16"/>
                <w:szCs w:val="16"/>
                <w:u w:val="single"/>
              </w:rPr>
              <w:t>http://omawww.sat.gob.mx/PadronImportadoresExportadores/Paginas/index.html</w:t>
            </w:r>
          </w:p>
        </w:tc>
        <w:tc>
          <w:tcPr>
            <w:tcW w:w="2506" w:type="pct"/>
            <w:gridSpan w:val="4"/>
            <w:tcBorders>
              <w:top w:val="single" w:sz="6" w:space="0" w:color="auto"/>
              <w:left w:val="single" w:sz="6" w:space="0" w:color="auto"/>
              <w:bottom w:val="single" w:sz="6" w:space="0" w:color="auto"/>
              <w:right w:val="single" w:sz="6" w:space="0" w:color="auto"/>
            </w:tcBorders>
          </w:tcPr>
          <w:p w14:paraId="41419430"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lastRenderedPageBreak/>
              <w:t>Quejas y Denuncias SAT: desde cualquier parte del país: 55 885 22 222 y para el exterior del país (+52) 55 885 22 222 (quejas y denuncias) 55 885 22 222.</w:t>
            </w:r>
          </w:p>
          <w:p w14:paraId="0BDEC47E"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 xml:space="preserve">Correo electrónico: </w:t>
            </w:r>
            <w:r w:rsidRPr="003270EA">
              <w:rPr>
                <w:sz w:val="16"/>
                <w:szCs w:val="16"/>
                <w:u w:val="single"/>
              </w:rPr>
              <w:t>denuncias@sat.gob.mx</w:t>
            </w:r>
          </w:p>
          <w:p w14:paraId="7C24BB16"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 xml:space="preserve">A través del Portal del SAT: </w:t>
            </w:r>
            <w:r w:rsidRPr="003270EA">
              <w:rPr>
                <w:sz w:val="16"/>
                <w:szCs w:val="16"/>
                <w:u w:val="single"/>
              </w:rPr>
              <w:t>https://www.sat.gob.mx/aplicacion/50409/presenta-tu-queja-o-denuncia</w:t>
            </w:r>
          </w:p>
          <w:p w14:paraId="282A265E"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Teléfonos rojos ubicados en las Aduanas y las oficinas del SAT.</w:t>
            </w:r>
          </w:p>
        </w:tc>
      </w:tr>
      <w:tr w:rsidR="00A6616F" w:rsidRPr="003270EA" w14:paraId="18DCC51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08AD365"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t>Información adicional</w:t>
            </w:r>
          </w:p>
        </w:tc>
      </w:tr>
      <w:tr w:rsidR="00A6616F" w:rsidRPr="003270EA" w14:paraId="35DABF0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8823036"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 xml:space="preserve">Cualquier duda, aclaración o consulta relacionada con tu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3270EA">
              <w:rPr>
                <w:sz w:val="16"/>
                <w:szCs w:val="16"/>
                <w:u w:val="single"/>
              </w:rPr>
              <w:t>http://omawww.sat.gob.mx/PadronImportadoresExportadores/Paginas/documentos/Guia_Casos_Aclaracion_Orientacion.pdf</w:t>
            </w:r>
            <w:r w:rsidRPr="003270EA">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3270EA">
              <w:rPr>
                <w:sz w:val="16"/>
                <w:szCs w:val="16"/>
                <w:u w:val="single"/>
              </w:rPr>
              <w:t>http://omawww.sat.gob.mx/PadronImportadoresExportadores/Paginas/index.html</w:t>
            </w:r>
            <w:r w:rsidRPr="003270EA">
              <w:rPr>
                <w:sz w:val="16"/>
                <w:szCs w:val="16"/>
              </w:rPr>
              <w:t>, en el cual podrás encontrar guías, reglas, instructivos e información relacionada con el trámite.</w:t>
            </w:r>
          </w:p>
          <w:p w14:paraId="6580898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Además de la presente opción, podrás presentarla directamente ante la Administración General de Servicios</w:t>
            </w:r>
            <w:r w:rsidR="005C3D38">
              <w:rPr>
                <w:sz w:val="16"/>
                <w:szCs w:val="16"/>
              </w:rPr>
              <w:t xml:space="preserve"> </w:t>
            </w:r>
            <w:r w:rsidRPr="003270EA">
              <w:rPr>
                <w:sz w:val="16"/>
                <w:szCs w:val="16"/>
              </w:rPr>
              <w:t>al Contribuyente.</w:t>
            </w:r>
          </w:p>
          <w:p w14:paraId="0F2971FD"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2.</w:t>
            </w:r>
            <w:r w:rsidRPr="003270EA">
              <w:rPr>
                <w:sz w:val="16"/>
                <w:szCs w:val="16"/>
              </w:rPr>
              <w:tab/>
              <w:t>Para disminuir algún sector específico que ya no requieras, podrás solicitar su baja en la liga señalada en el numeral anterior sin necesidad de cumplir requisito alguno. Cualquier duda, aclaración o consulta relacionada con tu trámite podrás realizarla a través de un caso de aclaración tal como se precisa en el numeral anterior.</w:t>
            </w:r>
          </w:p>
          <w:p w14:paraId="4406BE3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3.</w:t>
            </w:r>
            <w:r w:rsidRPr="003270EA">
              <w:rPr>
                <w:sz w:val="16"/>
                <w:szCs w:val="16"/>
              </w:rPr>
              <w:tab/>
              <w:t xml:space="preserve">Si presentaste un caso de aclaración podrás darle seguimiento con el folio asignado al ingresar tu trámite, a través del Portal de SAT ingresando en la liga siguiente: </w:t>
            </w:r>
            <w:r w:rsidRPr="003270EA">
              <w:rPr>
                <w:sz w:val="16"/>
                <w:szCs w:val="16"/>
                <w:u w:val="single"/>
              </w:rPr>
              <w:t>https://wwwmat.sat.gob.mx/aplicacion/operacion/66288/consulta-tus-aclaraciones-como-contribuyente</w:t>
            </w:r>
            <w:r w:rsidRPr="003270EA">
              <w:rPr>
                <w:sz w:val="16"/>
                <w:szCs w:val="16"/>
              </w:rPr>
              <w:t>, de acuerdo a lo siguiente: en Mi Portal, captura tu RFC, Contraseña y elige Iniciar Sesión, selecciona la opción de Servicios por Internet / Aclaración / Consulta, captura el número de folio del trámite y verifica la solución otorgada a tu solicitud.</w:t>
            </w:r>
          </w:p>
          <w:p w14:paraId="51BD275D"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4.</w:t>
            </w:r>
            <w:r w:rsidRPr="003270EA">
              <w:rPr>
                <w:sz w:val="16"/>
                <w:szCs w:val="16"/>
              </w:rPr>
              <w:tab/>
              <w:t xml:space="preserve">Consulta tu situación y la de tu domicilio en el Portal del SAT, da clic en "Otros trámites y servicios"/ver más/ Servicios básicos del contribuyente/consulta tu información fiscal/ ingresa tu RFC y Contraseña; y revisa tu ubicación fiscal (Estatus Domicilio/Estatus Contribuyente en domicilio). O ingresa a la liga siguiente: </w:t>
            </w:r>
            <w:r w:rsidRPr="003270EA">
              <w:rPr>
                <w:sz w:val="16"/>
                <w:szCs w:val="16"/>
                <w:u w:val="single"/>
              </w:rPr>
              <w:t>https://www.sat.gob.mx/consultas/operacion/44083/consulta-tu-informacion-fiscal</w:t>
            </w:r>
            <w:r w:rsidRPr="003270EA">
              <w:rPr>
                <w:sz w:val="16"/>
                <w:szCs w:val="16"/>
              </w:rPr>
              <w:t xml:space="preserve">. En caso de no estar localizado, ingresa una solicitud de verificación de domicilio en Mi Portal con tu RFC y Contraseña, seleccionando la opción de Servicios por Internet/Servicios o solicitudes/Solicitud usando la etiqueta </w:t>
            </w:r>
            <w:r w:rsidRPr="003270EA">
              <w:rPr>
                <w:b/>
                <w:sz w:val="16"/>
                <w:szCs w:val="16"/>
              </w:rPr>
              <w:t>“VERIF DOM_PGIYSE_EXS”</w:t>
            </w:r>
            <w:r w:rsidRPr="003270EA">
              <w:rPr>
                <w:sz w:val="16"/>
                <w:szCs w:val="16"/>
              </w:rPr>
              <w:t>, dirigido a la Administración Desconcentrada de Servicios al Contribuyente que corresponda a tu domicilio fiscal.</w:t>
            </w:r>
          </w:p>
          <w:p w14:paraId="609C08A1"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En caso de que el domicilio se encuentre en estatus distinto al de localizado, podrás presentar el documento con el que se demuestre que se solicitó la verificación del mismo y con esto se podrá cumplir dicho requisito.</w:t>
            </w:r>
          </w:p>
          <w:p w14:paraId="5D03ED44"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5.</w:t>
            </w:r>
            <w:r w:rsidRPr="003270EA">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3270EA">
              <w:rPr>
                <w:sz w:val="16"/>
                <w:szCs w:val="16"/>
                <w:u w:val="single"/>
              </w:rPr>
              <w:t>https://www.sat.gob.mx/tramites/26216/actualiza-la-informacion-de-socios-o-accionistas.</w:t>
            </w:r>
            <w:r w:rsidRPr="003270EA">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7AB22F4D"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w:t>
            </w:r>
            <w:r w:rsidRPr="003270EA">
              <w:rPr>
                <w:sz w:val="16"/>
                <w:szCs w:val="16"/>
              </w:rPr>
              <w:tab/>
              <w:t xml:space="preserve">En el caso de actualización de socios, accionistas, y demás personas que formen parte de la estructura orgánica, deberás seleccionar el tipo de trámite </w:t>
            </w:r>
            <w:r w:rsidRPr="003270EA">
              <w:rPr>
                <w:b/>
                <w:sz w:val="16"/>
                <w:szCs w:val="16"/>
              </w:rPr>
              <w:t>“Aviso Socios y Accionistas (ficha 295/CFF)”</w:t>
            </w:r>
            <w:r w:rsidRPr="003270EA">
              <w:rPr>
                <w:sz w:val="16"/>
                <w:szCs w:val="16"/>
              </w:rPr>
              <w:t>.</w:t>
            </w:r>
          </w:p>
          <w:p w14:paraId="20CDA8D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b)</w:t>
            </w:r>
            <w:r w:rsidRPr="003270EA">
              <w:rPr>
                <w:sz w:val="16"/>
                <w:szCs w:val="16"/>
              </w:rPr>
              <w:tab/>
              <w:t xml:space="preserve">En el caso de actualización de representante legal, deberás seleccionar el </w:t>
            </w:r>
            <w:r w:rsidRPr="003270EA">
              <w:rPr>
                <w:b/>
                <w:sz w:val="16"/>
                <w:szCs w:val="16"/>
              </w:rPr>
              <w:t>“Aviso Representante Legal PI (6/LA, 7/LA, 141/LA y 142/ LA)”</w:t>
            </w:r>
            <w:r w:rsidRPr="003270EA">
              <w:rPr>
                <w:sz w:val="16"/>
                <w:szCs w:val="16"/>
              </w:rPr>
              <w:t>.</w:t>
            </w:r>
          </w:p>
          <w:p w14:paraId="0CD404EC"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3CCD9505"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6.</w:t>
            </w:r>
            <w:r w:rsidRPr="003270EA">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3270EA" w14:paraId="21AB207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3DE4934"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t>Fundamento jurídico</w:t>
            </w:r>
          </w:p>
        </w:tc>
      </w:tr>
      <w:tr w:rsidR="00A6616F" w:rsidRPr="003270EA" w14:paraId="0271154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D084CA4" w14:textId="77777777" w:rsidR="00A6616F" w:rsidRPr="003270EA" w:rsidRDefault="00A6616F" w:rsidP="00C047FF">
            <w:pPr>
              <w:pStyle w:val="Texto"/>
              <w:spacing w:before="40" w:after="40" w:line="220" w:lineRule="exact"/>
              <w:ind w:firstLine="0"/>
              <w:rPr>
                <w:sz w:val="16"/>
                <w:szCs w:val="16"/>
              </w:rPr>
            </w:pPr>
            <w:r w:rsidRPr="003270EA">
              <w:rPr>
                <w:sz w:val="16"/>
                <w:szCs w:val="16"/>
              </w:rPr>
              <w:t xml:space="preserve">Artículos 59, fracción IV, de la Ley Aduanera, “Acuerdo que establece las mercancías cuya importación y exportación está sujeta a regulación por parte de la Secretaría de Energía", “NOM-016-CRE-2016, Especificaciones de calidad de los </w:t>
            </w:r>
            <w:r w:rsidRPr="003270EA">
              <w:rPr>
                <w:sz w:val="16"/>
                <w:szCs w:val="16"/>
              </w:rPr>
              <w:lastRenderedPageBreak/>
              <w:t>petrolíferos”, 27, 29, 32-D, 69 y 69-B del Código Fiscal de la Federación, 82, 84, 85 del Reglamento de la Ley Aduanera, el Anexo 3 del MULTI-IEPS, las reglas 1.2.2., 1.2.6., 1.3.3., 1.3.4. y 2.4.4. y el Anexo 10 de las Reglas Generales de Comercio Exterior y los Anexos 1-A y 11 de la Resolución Miscelánea Fiscal.</w:t>
            </w:r>
          </w:p>
        </w:tc>
      </w:tr>
    </w:tbl>
    <w:p w14:paraId="47494B1C" w14:textId="77777777" w:rsidR="00A6616F" w:rsidRPr="00CA382B" w:rsidRDefault="00A6616F" w:rsidP="00C047FF">
      <w:pPr>
        <w:pStyle w:val="Texto"/>
        <w:rPr>
          <w:b/>
        </w:rPr>
      </w:pPr>
      <w:r w:rsidRPr="00CA382B">
        <w:rPr>
          <w:b/>
        </w:rPr>
        <w:lastRenderedPageBreak/>
        <w:t>…</w:t>
      </w:r>
    </w:p>
    <w:tbl>
      <w:tblPr>
        <w:tblW w:w="5000" w:type="pct"/>
        <w:tblLayout w:type="fixed"/>
        <w:tblCellMar>
          <w:left w:w="72" w:type="dxa"/>
          <w:right w:w="72" w:type="dxa"/>
        </w:tblCellMar>
        <w:tblLook w:val="0000" w:firstRow="0" w:lastRow="0" w:firstColumn="0" w:lastColumn="0" w:noHBand="0" w:noVBand="0"/>
      </w:tblPr>
      <w:tblGrid>
        <w:gridCol w:w="1477"/>
        <w:gridCol w:w="1702"/>
        <w:gridCol w:w="228"/>
        <w:gridCol w:w="701"/>
        <w:gridCol w:w="1823"/>
        <w:gridCol w:w="727"/>
        <w:gridCol w:w="2168"/>
      </w:tblGrid>
      <w:tr w:rsidR="00A6616F" w:rsidRPr="00B97EF6" w14:paraId="020899B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61D34B9C" w14:textId="77777777" w:rsidR="00A6616F" w:rsidRPr="00B97EF6" w:rsidRDefault="00A6616F" w:rsidP="00C047FF">
            <w:pPr>
              <w:pStyle w:val="Texto"/>
              <w:spacing w:before="60" w:after="60"/>
              <w:ind w:firstLine="0"/>
              <w:rPr>
                <w:b/>
                <w:sz w:val="16"/>
                <w:szCs w:val="16"/>
              </w:rPr>
            </w:pPr>
            <w:r w:rsidRPr="00B97EF6">
              <w:rPr>
                <w:b/>
                <w:sz w:val="16"/>
                <w:szCs w:val="16"/>
              </w:rPr>
              <w:t xml:space="preserve">129/LA Autorización de donación de mercancías al Fisco Federal que se encuentren en el extranjero a través de Ventanilla Digital (artículo 61, fracción XVII de la Ley). </w:t>
            </w:r>
          </w:p>
        </w:tc>
      </w:tr>
      <w:tr w:rsidR="00A6616F" w:rsidRPr="00B97EF6" w14:paraId="2CB0057D" w14:textId="77777777">
        <w:tblPrEx>
          <w:tblCellMar>
            <w:top w:w="0" w:type="dxa"/>
            <w:bottom w:w="0" w:type="dxa"/>
          </w:tblCellMar>
        </w:tblPrEx>
        <w:trPr>
          <w:trHeight w:val="20"/>
        </w:trPr>
        <w:tc>
          <w:tcPr>
            <w:tcW w:w="837" w:type="pct"/>
            <w:vMerge w:val="restart"/>
            <w:tcBorders>
              <w:top w:val="single" w:sz="6" w:space="0" w:color="auto"/>
              <w:left w:val="single" w:sz="6" w:space="0" w:color="auto"/>
              <w:right w:val="single" w:sz="6" w:space="0" w:color="auto"/>
            </w:tcBorders>
          </w:tcPr>
          <w:p w14:paraId="1EFE70A7" w14:textId="77777777" w:rsidR="00A6616F" w:rsidRPr="00B97EF6" w:rsidRDefault="00A6616F" w:rsidP="00C047FF">
            <w:pPr>
              <w:pStyle w:val="Texto"/>
              <w:tabs>
                <w:tab w:val="right" w:pos="1080"/>
              </w:tabs>
              <w:spacing w:before="60" w:after="60"/>
              <w:ind w:firstLine="0"/>
              <w:rPr>
                <w:b/>
                <w:sz w:val="16"/>
                <w:szCs w:val="16"/>
              </w:rPr>
            </w:pPr>
            <w:r w:rsidRPr="00B97EF6">
              <w:rPr>
                <w:b/>
                <w:sz w:val="16"/>
                <w:szCs w:val="16"/>
              </w:rPr>
              <w:t>Trámite</w:t>
            </w:r>
            <w:r w:rsidRPr="00B97EF6">
              <w:rPr>
                <w:b/>
                <w:sz w:val="16"/>
                <w:szCs w:val="16"/>
              </w:rPr>
              <w:tab/>
            </w:r>
            <w:r w:rsidR="00E73043" w:rsidRPr="00B97EF6">
              <w:rPr>
                <w:b/>
                <w:noProof/>
                <w:sz w:val="16"/>
                <w:szCs w:val="16"/>
              </w:rPr>
              <w:drawing>
                <wp:inline distT="0" distB="0" distL="0" distR="0" wp14:anchorId="0972C6D2" wp14:editId="13421B91">
                  <wp:extent cx="101600" cy="101600"/>
                  <wp:effectExtent l="0" t="0" r="0" b="0"/>
                  <wp:docPr id="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223488B8" w14:textId="77777777" w:rsidR="00A6616F" w:rsidRPr="00B97EF6" w:rsidRDefault="00A6616F" w:rsidP="00C047FF">
            <w:pPr>
              <w:pStyle w:val="Texto"/>
              <w:tabs>
                <w:tab w:val="right" w:pos="1080"/>
              </w:tabs>
              <w:spacing w:before="60" w:after="60"/>
              <w:ind w:firstLine="0"/>
              <w:rPr>
                <w:sz w:val="16"/>
                <w:szCs w:val="16"/>
              </w:rPr>
            </w:pPr>
            <w:r w:rsidRPr="00B97EF6">
              <w:rPr>
                <w:b/>
                <w:sz w:val="16"/>
                <w:szCs w:val="16"/>
              </w:rPr>
              <w:t>Servicio</w:t>
            </w:r>
            <w:r w:rsidRPr="00B97EF6">
              <w:rPr>
                <w:b/>
                <w:sz w:val="16"/>
                <w:szCs w:val="16"/>
              </w:rPr>
              <w:tab/>
            </w:r>
            <w:r w:rsidR="00E73043" w:rsidRPr="00B97EF6">
              <w:rPr>
                <w:b/>
                <w:noProof/>
                <w:sz w:val="16"/>
                <w:szCs w:val="16"/>
              </w:rPr>
              <w:drawing>
                <wp:inline distT="0" distB="0" distL="0" distR="0" wp14:anchorId="6A2842C5" wp14:editId="25966924">
                  <wp:extent cx="139700" cy="114300"/>
                  <wp:effectExtent l="0" t="0" r="0" b="0"/>
                  <wp:docPr id="6"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tc>
        <w:tc>
          <w:tcPr>
            <w:tcW w:w="2935" w:type="pct"/>
            <w:gridSpan w:val="5"/>
            <w:tcBorders>
              <w:top w:val="single" w:sz="6" w:space="0" w:color="auto"/>
              <w:left w:val="single" w:sz="6" w:space="0" w:color="auto"/>
              <w:bottom w:val="single" w:sz="6" w:space="0" w:color="auto"/>
              <w:right w:val="single" w:sz="6" w:space="0" w:color="auto"/>
            </w:tcBorders>
            <w:shd w:val="pct12" w:color="auto" w:fill="auto"/>
          </w:tcPr>
          <w:p w14:paraId="546DC15A" w14:textId="77777777" w:rsidR="00A6616F" w:rsidRPr="00B97EF6" w:rsidRDefault="00A6616F" w:rsidP="00C047FF">
            <w:pPr>
              <w:pStyle w:val="Texto"/>
              <w:spacing w:before="60" w:after="60"/>
              <w:ind w:firstLine="0"/>
              <w:jc w:val="center"/>
              <w:rPr>
                <w:b/>
                <w:sz w:val="16"/>
                <w:szCs w:val="16"/>
              </w:rPr>
            </w:pPr>
            <w:r w:rsidRPr="00B97EF6">
              <w:rPr>
                <w:b/>
                <w:sz w:val="16"/>
                <w:szCs w:val="16"/>
              </w:rPr>
              <w:t>Descripción del Trámite o Servicio</w:t>
            </w:r>
          </w:p>
        </w:tc>
        <w:tc>
          <w:tcPr>
            <w:tcW w:w="1228" w:type="pct"/>
            <w:tcBorders>
              <w:top w:val="single" w:sz="6" w:space="0" w:color="auto"/>
              <w:left w:val="single" w:sz="6" w:space="0" w:color="auto"/>
              <w:bottom w:val="single" w:sz="6" w:space="0" w:color="auto"/>
              <w:right w:val="single" w:sz="6" w:space="0" w:color="auto"/>
            </w:tcBorders>
            <w:shd w:val="pct12" w:color="auto" w:fill="auto"/>
          </w:tcPr>
          <w:p w14:paraId="119F709E" w14:textId="77777777" w:rsidR="00A6616F" w:rsidRPr="00B97EF6" w:rsidRDefault="00A6616F" w:rsidP="00C047FF">
            <w:pPr>
              <w:pStyle w:val="Texto"/>
              <w:spacing w:before="60" w:after="60"/>
              <w:ind w:firstLine="0"/>
              <w:jc w:val="center"/>
              <w:rPr>
                <w:b/>
                <w:sz w:val="16"/>
                <w:szCs w:val="16"/>
              </w:rPr>
            </w:pPr>
            <w:r w:rsidRPr="00B97EF6">
              <w:rPr>
                <w:b/>
                <w:sz w:val="16"/>
                <w:szCs w:val="16"/>
              </w:rPr>
              <w:t>Monto</w:t>
            </w:r>
          </w:p>
        </w:tc>
      </w:tr>
      <w:tr w:rsidR="00A6616F" w:rsidRPr="00B97EF6" w14:paraId="0F5F355C" w14:textId="77777777">
        <w:tblPrEx>
          <w:tblCellMar>
            <w:top w:w="0" w:type="dxa"/>
            <w:bottom w:w="0" w:type="dxa"/>
          </w:tblCellMar>
        </w:tblPrEx>
        <w:trPr>
          <w:trHeight w:val="20"/>
        </w:trPr>
        <w:tc>
          <w:tcPr>
            <w:tcW w:w="837" w:type="pct"/>
            <w:vMerge/>
            <w:tcBorders>
              <w:left w:val="single" w:sz="6" w:space="0" w:color="auto"/>
              <w:right w:val="single" w:sz="6" w:space="0" w:color="auto"/>
            </w:tcBorders>
          </w:tcPr>
          <w:p w14:paraId="77CF46B4" w14:textId="77777777" w:rsidR="00A6616F" w:rsidRPr="00B97EF6" w:rsidRDefault="00A6616F" w:rsidP="00C047FF">
            <w:pPr>
              <w:pStyle w:val="Texto"/>
              <w:spacing w:before="60" w:after="60"/>
              <w:ind w:firstLine="0"/>
              <w:rPr>
                <w:noProof/>
                <w:sz w:val="16"/>
                <w:szCs w:val="16"/>
              </w:rPr>
            </w:pPr>
          </w:p>
        </w:tc>
        <w:tc>
          <w:tcPr>
            <w:tcW w:w="2935" w:type="pct"/>
            <w:gridSpan w:val="5"/>
            <w:vMerge w:val="restart"/>
            <w:tcBorders>
              <w:top w:val="single" w:sz="6" w:space="0" w:color="auto"/>
              <w:left w:val="single" w:sz="6" w:space="0" w:color="auto"/>
              <w:right w:val="single" w:sz="6" w:space="0" w:color="auto"/>
            </w:tcBorders>
          </w:tcPr>
          <w:p w14:paraId="65D84D5E" w14:textId="77777777" w:rsidR="00A6616F" w:rsidRPr="00B97EF6" w:rsidRDefault="00A6616F" w:rsidP="00C047FF">
            <w:pPr>
              <w:pStyle w:val="Texto"/>
              <w:spacing w:before="60" w:after="60"/>
              <w:ind w:firstLine="0"/>
              <w:rPr>
                <w:sz w:val="16"/>
                <w:szCs w:val="16"/>
              </w:rPr>
            </w:pPr>
            <w:r w:rsidRPr="00B97EF6">
              <w:rPr>
                <w:sz w:val="16"/>
                <w:szCs w:val="16"/>
              </w:rPr>
              <w:t>Presenta esta solicitud de autorización de donación de mercancías al Fisco Federal que se encuentren en el extranjero a través de Ventanilla Digital.</w:t>
            </w:r>
          </w:p>
        </w:tc>
        <w:tc>
          <w:tcPr>
            <w:tcW w:w="1228" w:type="pct"/>
            <w:tcBorders>
              <w:top w:val="single" w:sz="6" w:space="0" w:color="auto"/>
              <w:left w:val="single" w:sz="6" w:space="0" w:color="auto"/>
              <w:bottom w:val="single" w:sz="6" w:space="0" w:color="auto"/>
              <w:right w:val="single" w:sz="6" w:space="0" w:color="auto"/>
            </w:tcBorders>
          </w:tcPr>
          <w:p w14:paraId="361CF13B" w14:textId="77777777" w:rsidR="00A6616F" w:rsidRPr="00A0172E" w:rsidRDefault="00A6616F" w:rsidP="007B60CC">
            <w:pPr>
              <w:pStyle w:val="Texto"/>
              <w:numPr>
                <w:ilvl w:val="0"/>
                <w:numId w:val="24"/>
              </w:numPr>
              <w:spacing w:before="60" w:after="60" w:line="220" w:lineRule="exact"/>
              <w:rPr>
                <w:b/>
                <w:sz w:val="16"/>
                <w:szCs w:val="16"/>
              </w:rPr>
            </w:pPr>
            <w:r w:rsidRPr="00A0172E">
              <w:rPr>
                <w:b/>
                <w:sz w:val="16"/>
                <w:szCs w:val="16"/>
              </w:rPr>
              <w:t>Gratuito</w:t>
            </w:r>
          </w:p>
        </w:tc>
      </w:tr>
      <w:tr w:rsidR="00A6616F" w:rsidRPr="00B97EF6" w14:paraId="662032EF" w14:textId="77777777">
        <w:tblPrEx>
          <w:tblCellMar>
            <w:top w:w="0" w:type="dxa"/>
            <w:bottom w:w="0" w:type="dxa"/>
          </w:tblCellMar>
        </w:tblPrEx>
        <w:trPr>
          <w:trHeight w:val="20"/>
        </w:trPr>
        <w:tc>
          <w:tcPr>
            <w:tcW w:w="837" w:type="pct"/>
            <w:vMerge/>
            <w:tcBorders>
              <w:left w:val="single" w:sz="6" w:space="0" w:color="auto"/>
              <w:bottom w:val="single" w:sz="6" w:space="0" w:color="auto"/>
              <w:right w:val="single" w:sz="6" w:space="0" w:color="auto"/>
            </w:tcBorders>
          </w:tcPr>
          <w:p w14:paraId="528EC47E" w14:textId="77777777" w:rsidR="00A6616F" w:rsidRPr="00B97EF6" w:rsidRDefault="00A6616F" w:rsidP="00C047FF">
            <w:pPr>
              <w:pStyle w:val="Texto"/>
              <w:spacing w:before="60" w:after="60"/>
              <w:ind w:firstLine="0"/>
              <w:rPr>
                <w:noProof/>
                <w:sz w:val="16"/>
                <w:szCs w:val="16"/>
              </w:rPr>
            </w:pPr>
          </w:p>
        </w:tc>
        <w:tc>
          <w:tcPr>
            <w:tcW w:w="2935" w:type="pct"/>
            <w:gridSpan w:val="5"/>
            <w:vMerge/>
            <w:tcBorders>
              <w:left w:val="single" w:sz="6" w:space="0" w:color="auto"/>
              <w:bottom w:val="single" w:sz="6" w:space="0" w:color="auto"/>
              <w:right w:val="single" w:sz="6" w:space="0" w:color="auto"/>
            </w:tcBorders>
          </w:tcPr>
          <w:p w14:paraId="4A14E6D8" w14:textId="77777777" w:rsidR="00A6616F" w:rsidRPr="00B97EF6" w:rsidRDefault="00A6616F" w:rsidP="00C047FF">
            <w:pPr>
              <w:pStyle w:val="Texto"/>
              <w:spacing w:before="60" w:after="60"/>
              <w:ind w:firstLine="0"/>
              <w:rPr>
                <w:b/>
                <w:sz w:val="16"/>
                <w:szCs w:val="16"/>
              </w:rPr>
            </w:pPr>
          </w:p>
        </w:tc>
        <w:tc>
          <w:tcPr>
            <w:tcW w:w="1228" w:type="pct"/>
            <w:tcBorders>
              <w:top w:val="single" w:sz="6" w:space="0" w:color="auto"/>
              <w:left w:val="single" w:sz="6" w:space="0" w:color="auto"/>
              <w:bottom w:val="single" w:sz="6" w:space="0" w:color="auto"/>
              <w:right w:val="single" w:sz="6" w:space="0" w:color="auto"/>
            </w:tcBorders>
          </w:tcPr>
          <w:p w14:paraId="1EE8DAD7" w14:textId="77777777" w:rsidR="00A6616F" w:rsidRPr="00A0172E" w:rsidRDefault="00A6616F" w:rsidP="007B60CC">
            <w:pPr>
              <w:pStyle w:val="Texto"/>
              <w:numPr>
                <w:ilvl w:val="0"/>
                <w:numId w:val="25"/>
              </w:numPr>
              <w:spacing w:before="60" w:after="60" w:line="220" w:lineRule="exact"/>
              <w:rPr>
                <w:b/>
                <w:sz w:val="16"/>
                <w:szCs w:val="16"/>
              </w:rPr>
            </w:pPr>
            <w:r w:rsidRPr="00A0172E">
              <w:rPr>
                <w:b/>
                <w:sz w:val="16"/>
                <w:szCs w:val="16"/>
              </w:rPr>
              <w:t>Pago de derechos Costo:</w:t>
            </w:r>
            <w:r w:rsidR="00571E71">
              <w:rPr>
                <w:b/>
                <w:sz w:val="16"/>
                <w:szCs w:val="16"/>
              </w:rPr>
              <w:t xml:space="preserve"> $</w:t>
            </w:r>
          </w:p>
        </w:tc>
      </w:tr>
      <w:tr w:rsidR="00A6616F" w:rsidRPr="00B97EF6" w14:paraId="75AE814C"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7C4EE9F1"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¿Quién puede solicitar el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7A71AAB3"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¿Cuándo se presenta?</w:t>
            </w:r>
          </w:p>
        </w:tc>
      </w:tr>
      <w:tr w:rsidR="00A6616F" w:rsidRPr="00B97EF6" w14:paraId="4BCB3194"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shd w:val="clear" w:color="auto" w:fill="FFFFFF"/>
          </w:tcPr>
          <w:p w14:paraId="42A32C95" w14:textId="77777777" w:rsidR="00A6616F" w:rsidRPr="00B97EF6" w:rsidRDefault="00A6616F" w:rsidP="00C047FF">
            <w:pPr>
              <w:pStyle w:val="Texto"/>
              <w:spacing w:before="60" w:after="60"/>
              <w:ind w:firstLine="0"/>
              <w:rPr>
                <w:sz w:val="16"/>
                <w:szCs w:val="16"/>
              </w:rPr>
            </w:pPr>
            <w:r w:rsidRPr="00B97EF6">
              <w:rPr>
                <w:sz w:val="16"/>
                <w:szCs w:val="16"/>
              </w:rPr>
              <w:t>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Impuesto sobre la Renta o personas morales con fines no lucrativos autorizadas para recibir donativos deducibles en los términos de la Ley del Impuesto sobre la Renta.</w:t>
            </w:r>
          </w:p>
        </w:tc>
        <w:tc>
          <w:tcPr>
            <w:tcW w:w="2673" w:type="pct"/>
            <w:gridSpan w:val="3"/>
            <w:tcBorders>
              <w:top w:val="single" w:sz="6" w:space="0" w:color="auto"/>
              <w:left w:val="single" w:sz="6" w:space="0" w:color="auto"/>
              <w:bottom w:val="single" w:sz="6" w:space="0" w:color="auto"/>
              <w:right w:val="single" w:sz="6" w:space="0" w:color="auto"/>
            </w:tcBorders>
            <w:shd w:val="clear" w:color="auto" w:fill="FFFFFF"/>
          </w:tcPr>
          <w:p w14:paraId="08F2203B" w14:textId="77777777" w:rsidR="00A6616F" w:rsidRPr="00B97EF6" w:rsidRDefault="00A6616F" w:rsidP="00C047FF">
            <w:pPr>
              <w:pStyle w:val="Texto"/>
              <w:spacing w:before="60" w:after="60"/>
              <w:ind w:firstLine="0"/>
              <w:rPr>
                <w:sz w:val="16"/>
                <w:szCs w:val="16"/>
              </w:rPr>
            </w:pPr>
            <w:r w:rsidRPr="00B97EF6">
              <w:rPr>
                <w:sz w:val="16"/>
                <w:szCs w:val="16"/>
              </w:rPr>
              <w:t>Antes de la importación de la mercancía al país.</w:t>
            </w:r>
          </w:p>
        </w:tc>
      </w:tr>
      <w:tr w:rsidR="00A6616F" w:rsidRPr="00B97EF6" w14:paraId="7A3DFC32" w14:textId="77777777">
        <w:tblPrEx>
          <w:tblCellMar>
            <w:top w:w="0" w:type="dxa"/>
            <w:bottom w:w="0" w:type="dxa"/>
          </w:tblCellMar>
        </w:tblPrEx>
        <w:trPr>
          <w:trHeight w:val="20"/>
        </w:trPr>
        <w:tc>
          <w:tcPr>
            <w:tcW w:w="1930" w:type="pct"/>
            <w:gridSpan w:val="3"/>
            <w:tcBorders>
              <w:top w:val="single" w:sz="6" w:space="0" w:color="auto"/>
              <w:left w:val="single" w:sz="6" w:space="0" w:color="auto"/>
              <w:bottom w:val="single" w:sz="6" w:space="0" w:color="auto"/>
              <w:right w:val="single" w:sz="6" w:space="0" w:color="auto"/>
            </w:tcBorders>
            <w:shd w:val="pct12" w:color="auto" w:fill="auto"/>
          </w:tcPr>
          <w:p w14:paraId="4D39D2CE" w14:textId="77777777" w:rsidR="00A6616F" w:rsidRPr="00B97EF6" w:rsidRDefault="00A6616F" w:rsidP="00C047FF">
            <w:pPr>
              <w:pStyle w:val="Texto"/>
              <w:spacing w:before="60" w:after="60"/>
              <w:ind w:firstLine="0"/>
              <w:jc w:val="center"/>
              <w:rPr>
                <w:b/>
                <w:noProof/>
                <w:sz w:val="16"/>
                <w:szCs w:val="16"/>
              </w:rPr>
            </w:pPr>
            <w:r w:rsidRPr="00B97EF6">
              <w:rPr>
                <w:b/>
                <w:noProof/>
                <w:sz w:val="16"/>
                <w:szCs w:val="16"/>
              </w:rPr>
              <w:t>¿Dónde puedo presentarlo?</w:t>
            </w:r>
          </w:p>
        </w:tc>
        <w:tc>
          <w:tcPr>
            <w:tcW w:w="3070" w:type="pct"/>
            <w:gridSpan w:val="4"/>
            <w:tcBorders>
              <w:top w:val="single" w:sz="6" w:space="0" w:color="auto"/>
              <w:left w:val="single" w:sz="6" w:space="0" w:color="auto"/>
              <w:bottom w:val="single" w:sz="6" w:space="0" w:color="auto"/>
              <w:right w:val="single" w:sz="6" w:space="0" w:color="auto"/>
            </w:tcBorders>
          </w:tcPr>
          <w:p w14:paraId="3E591316" w14:textId="77777777" w:rsidR="00A6616F" w:rsidRPr="00B97EF6" w:rsidRDefault="00A6616F" w:rsidP="00C047FF">
            <w:pPr>
              <w:pStyle w:val="Texto"/>
              <w:spacing w:before="60" w:after="60"/>
              <w:ind w:firstLine="0"/>
              <w:rPr>
                <w:noProof/>
                <w:sz w:val="16"/>
                <w:szCs w:val="16"/>
              </w:rPr>
            </w:pPr>
            <w:r w:rsidRPr="00B97EF6">
              <w:rPr>
                <w:noProof/>
                <w:sz w:val="16"/>
                <w:szCs w:val="16"/>
              </w:rPr>
              <w:t>En la Ventanilla Digital, a través de la siguiente liga: https://www.ventanillaunica.gob.mx/vucem/index.html</w:t>
            </w:r>
          </w:p>
        </w:tc>
      </w:tr>
      <w:tr w:rsidR="00A6616F" w:rsidRPr="00B97EF6" w14:paraId="3AE10D6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700F5C3" w14:textId="77777777" w:rsidR="00A6616F" w:rsidRPr="00B97EF6" w:rsidRDefault="00A6616F" w:rsidP="00C047FF">
            <w:pPr>
              <w:pStyle w:val="Texto"/>
              <w:spacing w:before="60" w:after="60"/>
              <w:ind w:firstLine="0"/>
              <w:jc w:val="center"/>
              <w:rPr>
                <w:b/>
                <w:sz w:val="16"/>
                <w:szCs w:val="16"/>
              </w:rPr>
            </w:pPr>
            <w:r w:rsidRPr="00B97EF6">
              <w:rPr>
                <w:b/>
                <w:sz w:val="16"/>
                <w:szCs w:val="16"/>
              </w:rPr>
              <w:t>INFORMACIÓN PARA REALIZAR EL TRÁMITE O SERVICIO</w:t>
            </w:r>
          </w:p>
        </w:tc>
      </w:tr>
      <w:tr w:rsidR="00A6616F" w:rsidRPr="00B97EF6" w14:paraId="21CBB7A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6CB56BE"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¿Qué tengo que hacer para realizar el Trámite o Servicio?</w:t>
            </w:r>
          </w:p>
        </w:tc>
      </w:tr>
      <w:tr w:rsidR="00A6616F" w:rsidRPr="00B97EF6" w14:paraId="30F9B6C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F523CF8" w14:textId="77777777" w:rsidR="00A6616F" w:rsidRPr="00B97EF6" w:rsidRDefault="00A6616F" w:rsidP="00C047FF">
            <w:pPr>
              <w:pStyle w:val="Texto"/>
              <w:spacing w:before="60" w:after="60"/>
              <w:ind w:firstLine="0"/>
              <w:rPr>
                <w:noProof/>
                <w:sz w:val="16"/>
                <w:szCs w:val="16"/>
              </w:rPr>
            </w:pPr>
            <w:r w:rsidRPr="00B97EF6">
              <w:rPr>
                <w:noProof/>
                <w:sz w:val="16"/>
                <w:szCs w:val="16"/>
              </w:rPr>
              <w:t>Ingresa en la Ventanilla Digital, a través de la liga siguiente: https://www.ventanillaunica.gob.mx/vucem/index.html y realiza el procedimiento señalado.</w:t>
            </w:r>
          </w:p>
        </w:tc>
      </w:tr>
      <w:tr w:rsidR="00A6616F" w:rsidRPr="00B97EF6" w14:paraId="4A62474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6E500F2"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¿Qué requisitos debo cumplir?</w:t>
            </w:r>
          </w:p>
        </w:tc>
      </w:tr>
      <w:tr w:rsidR="00A6616F" w:rsidRPr="00B97EF6" w14:paraId="34B789F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754BF37"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1.</w:t>
            </w:r>
            <w:r w:rsidRPr="00B97EF6">
              <w:rPr>
                <w:sz w:val="16"/>
                <w:szCs w:val="16"/>
              </w:rPr>
              <w:tab/>
              <w:t>Captura la solicitud:</w:t>
            </w:r>
          </w:p>
          <w:p w14:paraId="49386DB5"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Verifica los datos del solicitante que aparecen de manera automática.</w:t>
            </w:r>
          </w:p>
          <w:p w14:paraId="14D59299"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b)</w:t>
            </w:r>
            <w:r w:rsidRPr="00B97EF6">
              <w:rPr>
                <w:sz w:val="16"/>
                <w:szCs w:val="16"/>
              </w:rPr>
              <w:tab/>
              <w:t>Registro de la donación:</w:t>
            </w:r>
          </w:p>
          <w:p w14:paraId="6065A2E4"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w:t>
            </w:r>
            <w:r w:rsidRPr="00B97EF6">
              <w:rPr>
                <w:sz w:val="16"/>
                <w:szCs w:val="16"/>
              </w:rPr>
              <w:tab/>
              <w:t>Datos generales del donante.</w:t>
            </w:r>
          </w:p>
          <w:p w14:paraId="3626DE38" w14:textId="77777777" w:rsidR="00A6616F" w:rsidRPr="00B97EF6" w:rsidRDefault="00A6616F" w:rsidP="00C047FF">
            <w:pPr>
              <w:pStyle w:val="Texto"/>
              <w:spacing w:before="60" w:after="60" w:line="212" w:lineRule="exact"/>
              <w:ind w:left="1296" w:hanging="432"/>
              <w:rPr>
                <w:sz w:val="16"/>
                <w:szCs w:val="16"/>
              </w:rPr>
            </w:pPr>
            <w:proofErr w:type="spellStart"/>
            <w:r w:rsidRPr="00B97EF6">
              <w:rPr>
                <w:sz w:val="16"/>
                <w:szCs w:val="16"/>
              </w:rPr>
              <w:t>ii</w:t>
            </w:r>
            <w:proofErr w:type="spellEnd"/>
            <w:r w:rsidRPr="00B97EF6">
              <w:rPr>
                <w:sz w:val="16"/>
                <w:szCs w:val="16"/>
              </w:rPr>
              <w:t>)</w:t>
            </w:r>
            <w:r w:rsidRPr="00B97EF6">
              <w:rPr>
                <w:sz w:val="16"/>
                <w:szCs w:val="16"/>
              </w:rPr>
              <w:tab/>
              <w:t>Datos del donatario.</w:t>
            </w:r>
          </w:p>
          <w:p w14:paraId="0C27D893" w14:textId="77777777" w:rsidR="00A6616F" w:rsidRPr="00B97EF6" w:rsidRDefault="00A6616F" w:rsidP="00C047FF">
            <w:pPr>
              <w:pStyle w:val="Texto"/>
              <w:spacing w:before="60" w:after="60" w:line="212" w:lineRule="exact"/>
              <w:ind w:left="1296" w:hanging="432"/>
              <w:rPr>
                <w:sz w:val="16"/>
                <w:szCs w:val="16"/>
              </w:rPr>
            </w:pPr>
            <w:proofErr w:type="spellStart"/>
            <w:r w:rsidRPr="00B97EF6">
              <w:rPr>
                <w:sz w:val="16"/>
                <w:szCs w:val="16"/>
              </w:rPr>
              <w:t>iii</w:t>
            </w:r>
            <w:proofErr w:type="spellEnd"/>
            <w:r w:rsidRPr="00B97EF6">
              <w:rPr>
                <w:sz w:val="16"/>
                <w:szCs w:val="16"/>
              </w:rPr>
              <w:t>)</w:t>
            </w:r>
            <w:r w:rsidRPr="00B97EF6">
              <w:rPr>
                <w:sz w:val="16"/>
                <w:szCs w:val="16"/>
              </w:rPr>
              <w:tab/>
              <w:t>Datos del representante legal del donatario.</w:t>
            </w:r>
          </w:p>
          <w:p w14:paraId="6FAC24CA" w14:textId="77777777" w:rsidR="00A6616F" w:rsidRPr="00B97EF6" w:rsidRDefault="00A6616F" w:rsidP="00C047FF">
            <w:pPr>
              <w:pStyle w:val="Texto"/>
              <w:spacing w:before="60" w:after="60" w:line="212" w:lineRule="exact"/>
              <w:ind w:left="1296" w:hanging="432"/>
              <w:rPr>
                <w:sz w:val="16"/>
                <w:szCs w:val="16"/>
              </w:rPr>
            </w:pPr>
            <w:proofErr w:type="spellStart"/>
            <w:r w:rsidRPr="00B97EF6">
              <w:rPr>
                <w:sz w:val="16"/>
                <w:szCs w:val="16"/>
              </w:rPr>
              <w:t>iv</w:t>
            </w:r>
            <w:proofErr w:type="spellEnd"/>
            <w:r w:rsidRPr="00B97EF6">
              <w:rPr>
                <w:sz w:val="16"/>
                <w:szCs w:val="16"/>
              </w:rPr>
              <w:t>)</w:t>
            </w:r>
            <w:r w:rsidRPr="00B97EF6">
              <w:rPr>
                <w:sz w:val="16"/>
                <w:szCs w:val="16"/>
              </w:rPr>
              <w:tab/>
              <w:t>Datos del representante legal autorizado para recibir la donación.</w:t>
            </w:r>
          </w:p>
          <w:p w14:paraId="3A0C4BB9"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v)</w:t>
            </w:r>
            <w:r w:rsidRPr="00B97EF6">
              <w:rPr>
                <w:sz w:val="16"/>
                <w:szCs w:val="16"/>
              </w:rPr>
              <w:tab/>
              <w:t>Datos de la persona autorizada para oír y recibir notificaciones.</w:t>
            </w:r>
          </w:p>
          <w:p w14:paraId="04C1D918"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vi)</w:t>
            </w:r>
            <w:r w:rsidRPr="00B97EF6">
              <w:rPr>
                <w:sz w:val="16"/>
                <w:szCs w:val="16"/>
              </w:rPr>
              <w:tab/>
              <w:t>Manifiestos.</w:t>
            </w:r>
          </w:p>
          <w:p w14:paraId="1BB21BE1"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c)</w:t>
            </w:r>
            <w:r w:rsidRPr="00B97EF6">
              <w:rPr>
                <w:sz w:val="16"/>
                <w:szCs w:val="16"/>
              </w:rPr>
              <w:tab/>
              <w:t>Agrega individualmente las mercancías y captura para cada una, todos los datos que se solicitan. También es posible descargar una plantilla en formato Excel para cargar de manera masiva la información de la mercancía, capturando en cada uno de los campos la información correspondiente.</w:t>
            </w:r>
          </w:p>
          <w:p w14:paraId="1AE43605"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2.</w:t>
            </w:r>
            <w:r w:rsidRPr="00B97EF6">
              <w:rPr>
                <w:sz w:val="16"/>
                <w:szCs w:val="16"/>
              </w:rPr>
              <w:tab/>
              <w:t>Adjunta los siguientes documentos:</w:t>
            </w:r>
          </w:p>
          <w:p w14:paraId="3FF928E5"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Escrito libre dirigido a la Administración Central de Normatividad en Comercio Exterior signado por el donante con una antigüedad no mayor a un mes, en el que deberás señalar lo siguiente:</w:t>
            </w:r>
          </w:p>
          <w:p w14:paraId="54A2B32E"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w:t>
            </w:r>
            <w:r w:rsidRPr="00B97EF6">
              <w:rPr>
                <w:sz w:val="16"/>
                <w:szCs w:val="16"/>
              </w:rPr>
              <w:tab/>
              <w:t>Su nombre, denominación o razón social y domicilio, adjuntando los siguientes documentos:</w:t>
            </w:r>
          </w:p>
          <w:p w14:paraId="00C0CB53"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(1)</w:t>
            </w:r>
            <w:r w:rsidRPr="00B97EF6">
              <w:rPr>
                <w:sz w:val="16"/>
                <w:szCs w:val="16"/>
              </w:rPr>
              <w:tab/>
              <w:t>Pasaporte emitido en el país de residencia en el extranjero, vigente.</w:t>
            </w:r>
          </w:p>
          <w:p w14:paraId="7F44D9EF"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(2)</w:t>
            </w:r>
            <w:r w:rsidRPr="00B97EF6">
              <w:rPr>
                <w:sz w:val="16"/>
                <w:szCs w:val="16"/>
              </w:rPr>
              <w:tab/>
              <w:t>Identificación oficial vigente, documento oficial de identidad, cédula de identidad, cédula de ciudadanía, válido en el país de residencia, vigente, en el que se aprecie el nombre y firma.</w:t>
            </w:r>
          </w:p>
          <w:p w14:paraId="0F699B2B"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lastRenderedPageBreak/>
              <w:t>(3)</w:t>
            </w:r>
            <w:r w:rsidRPr="00B97EF6">
              <w:rPr>
                <w:sz w:val="16"/>
                <w:szCs w:val="16"/>
              </w:rPr>
              <w:tab/>
              <w:t>En su caso, el documento en el que se observe la constitución de la persona moral, junto con el documento que acredite la representación legal del signatario, remitiendo una identificación oficial, en la que se aprecie nombre y firma.</w:t>
            </w:r>
          </w:p>
          <w:p w14:paraId="61726A81"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 xml:space="preserve">(4) </w:t>
            </w:r>
            <w:r w:rsidRPr="00B97EF6">
              <w:rPr>
                <w:sz w:val="16"/>
                <w:szCs w:val="16"/>
              </w:rPr>
              <w:tab/>
              <w:t>El representante legal señalado deberá manifestar, bajo protesta de decir verdad, su lugar de residencia.</w:t>
            </w:r>
          </w:p>
          <w:p w14:paraId="7D6CC54E"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ii</w:t>
            </w:r>
            <w:proofErr w:type="spellEnd"/>
            <w:r w:rsidRPr="00B97EF6">
              <w:rPr>
                <w:sz w:val="16"/>
                <w:szCs w:val="16"/>
              </w:rPr>
              <w:t>)</w:t>
            </w:r>
            <w:r w:rsidRPr="00B97EF6">
              <w:rPr>
                <w:sz w:val="16"/>
                <w:szCs w:val="16"/>
              </w:rPr>
              <w:tab/>
              <w:t>La voluntad expresa de realizar la donación de mercancías al Fisco Federal, señalando como destinatario a la Federación, a las Entidades Federativas, a los Municipios, a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Impuesto sobre la Renta o personas morales con fines no lucrativos autorizadas para recibir donativos deducibles en los términos de la Ley del Impuesto sobre la Renta, según corresponda.</w:t>
            </w:r>
          </w:p>
          <w:p w14:paraId="50DA377F"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iii</w:t>
            </w:r>
            <w:proofErr w:type="spellEnd"/>
            <w:r w:rsidRPr="00B97EF6">
              <w:rPr>
                <w:sz w:val="16"/>
                <w:szCs w:val="16"/>
              </w:rPr>
              <w:t>)</w:t>
            </w:r>
            <w:r w:rsidRPr="00B97EF6">
              <w:rPr>
                <w:sz w:val="16"/>
                <w:szCs w:val="16"/>
              </w:rPr>
              <w:tab/>
              <w:t>La cantidad, unidad de medida comercial y descripción (materia constitutiva, uso o función) de la mercancía objeto de la solicitud.</w:t>
            </w:r>
          </w:p>
          <w:p w14:paraId="5E8FEE35"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iv</w:t>
            </w:r>
            <w:proofErr w:type="spellEnd"/>
            <w:r w:rsidRPr="00B97EF6">
              <w:rPr>
                <w:sz w:val="16"/>
                <w:szCs w:val="16"/>
              </w:rPr>
              <w:t xml:space="preserve">) </w:t>
            </w:r>
            <w:r w:rsidRPr="00B97EF6">
              <w:rPr>
                <w:sz w:val="16"/>
                <w:szCs w:val="16"/>
              </w:rPr>
              <w:tab/>
              <w:t>Los elementos que ilustren y describan de manera detallada las características físicas y técnicas, en forma cuantitativa y cualitativa, de la mercancía.</w:t>
            </w:r>
          </w:p>
          <w:p w14:paraId="52B256BF"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 xml:space="preserve">v) </w:t>
            </w:r>
            <w:r w:rsidRPr="00B97EF6">
              <w:rPr>
                <w:sz w:val="16"/>
                <w:szCs w:val="16"/>
              </w:rPr>
              <w:tab/>
              <w:t>El uso y destino final que se dará a la mercancía.</w:t>
            </w:r>
          </w:p>
          <w:p w14:paraId="1EB6C205"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vi)</w:t>
            </w:r>
            <w:r w:rsidRPr="00B97EF6">
              <w:rPr>
                <w:sz w:val="16"/>
                <w:szCs w:val="16"/>
              </w:rPr>
              <w:tab/>
              <w:t>Ser el propietario de la mercancía.</w:t>
            </w:r>
          </w:p>
          <w:p w14:paraId="643DEB1E"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vii</w:t>
            </w:r>
            <w:proofErr w:type="spellEnd"/>
            <w:r w:rsidRPr="00B97EF6">
              <w:rPr>
                <w:sz w:val="16"/>
                <w:szCs w:val="16"/>
              </w:rPr>
              <w:t>)</w:t>
            </w:r>
            <w:r w:rsidRPr="00B97EF6">
              <w:rPr>
                <w:sz w:val="16"/>
                <w:szCs w:val="16"/>
              </w:rPr>
              <w:tab/>
              <w:t>Que la mercancía se encuentra en buenas condiciones de uso.</w:t>
            </w:r>
          </w:p>
          <w:p w14:paraId="3671CBAB"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viii</w:t>
            </w:r>
            <w:proofErr w:type="spellEnd"/>
            <w:r w:rsidRPr="00B97EF6">
              <w:rPr>
                <w:sz w:val="16"/>
                <w:szCs w:val="16"/>
              </w:rPr>
              <w:t>)</w:t>
            </w:r>
            <w:r w:rsidRPr="00B97EF6">
              <w:rPr>
                <w:sz w:val="16"/>
                <w:szCs w:val="16"/>
              </w:rPr>
              <w:tab/>
              <w:t>El valor comercial de la mercancía, conforme al CFDI o documento equivalente correspondiente a la fecha de la solicitud de autorización. En caso de no contar con dicho documento, manifiesta, bajo protesta de decir verdad, el valor comercial estimado de la mercancía.</w:t>
            </w:r>
          </w:p>
          <w:p w14:paraId="469F3CEE"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b)</w:t>
            </w:r>
            <w:r w:rsidRPr="00B97EF6">
              <w:rPr>
                <w:sz w:val="16"/>
                <w:szCs w:val="16"/>
              </w:rPr>
              <w:tab/>
              <w:t>Escrito libre dirigido a la Administración Central de Normatividad en Comercio Exterior signado por el donatario con una antigüedad no mayor a un mes, en el que se deberá señalar la necesidad de la mercancía, misma que debe ser congruente con sus facultades, atribuciones u objeto social e indicar que la mercancía no se encuentra en territorio nacional.</w:t>
            </w:r>
          </w:p>
          <w:p w14:paraId="65F1602F"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c)</w:t>
            </w:r>
            <w:r w:rsidRPr="00B97EF6">
              <w:rPr>
                <w:sz w:val="16"/>
                <w:szCs w:val="16"/>
              </w:rPr>
              <w:tab/>
              <w:t>Tratándose de medicamentos, adicionalmente a los requisitos del numeral 2, incisos a) y b), adjunta:</w:t>
            </w:r>
          </w:p>
          <w:p w14:paraId="7803D039"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w:t>
            </w:r>
            <w:r w:rsidRPr="00B97EF6">
              <w:rPr>
                <w:sz w:val="16"/>
                <w:szCs w:val="16"/>
              </w:rPr>
              <w:tab/>
              <w:t>El certificado de calidad de los medicamentos.</w:t>
            </w:r>
          </w:p>
          <w:p w14:paraId="45582327"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ii</w:t>
            </w:r>
            <w:proofErr w:type="spellEnd"/>
            <w:r w:rsidRPr="00B97EF6">
              <w:rPr>
                <w:sz w:val="16"/>
                <w:szCs w:val="16"/>
              </w:rPr>
              <w:t>)</w:t>
            </w:r>
            <w:r w:rsidRPr="00B97EF6">
              <w:rPr>
                <w:sz w:val="16"/>
                <w:szCs w:val="16"/>
              </w:rPr>
              <w:tab/>
              <w:t>El aviso de funcionamiento y de responsable sanitario del establecimiento, hospital o clínica de acuerdo al servicio que proporciona, expedido por la Comisión Federal para la Protección contra Riesgos Sanitarios.</w:t>
            </w:r>
          </w:p>
          <w:p w14:paraId="6149602A"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iii</w:t>
            </w:r>
            <w:proofErr w:type="spellEnd"/>
            <w:r w:rsidRPr="00B97EF6">
              <w:rPr>
                <w:sz w:val="16"/>
                <w:szCs w:val="16"/>
              </w:rPr>
              <w:t>)</w:t>
            </w:r>
            <w:r w:rsidRPr="00B97EF6">
              <w:rPr>
                <w:sz w:val="16"/>
                <w:szCs w:val="16"/>
              </w:rPr>
              <w:tab/>
              <w:t>La licencia sanitaria del hospital o clínica correspondiente, expedida por la Comisión Federal para la Protección contra Riesgos Sanitarios.</w:t>
            </w:r>
          </w:p>
          <w:p w14:paraId="56FB12A8" w14:textId="77777777" w:rsidR="00A6616F" w:rsidRPr="00B97EF6" w:rsidRDefault="00A6616F" w:rsidP="00C047FF">
            <w:pPr>
              <w:pStyle w:val="Texto"/>
              <w:spacing w:before="60" w:after="60" w:line="202" w:lineRule="exact"/>
              <w:ind w:left="1296" w:hanging="432"/>
              <w:rPr>
                <w:sz w:val="16"/>
                <w:szCs w:val="16"/>
              </w:rPr>
            </w:pPr>
            <w:proofErr w:type="spellStart"/>
            <w:r w:rsidRPr="00B97EF6">
              <w:rPr>
                <w:sz w:val="16"/>
                <w:szCs w:val="16"/>
              </w:rPr>
              <w:t>iv</w:t>
            </w:r>
            <w:proofErr w:type="spellEnd"/>
            <w:r w:rsidRPr="00B97EF6">
              <w:rPr>
                <w:sz w:val="16"/>
                <w:szCs w:val="16"/>
              </w:rPr>
              <w:t>)</w:t>
            </w:r>
            <w:r w:rsidRPr="00B97EF6">
              <w:rPr>
                <w:sz w:val="16"/>
                <w:szCs w:val="16"/>
              </w:rPr>
              <w:tab/>
              <w:t>Copia de la cédula profesional del médico responsable de cada establecimiento.</w:t>
            </w:r>
          </w:p>
          <w:p w14:paraId="7907AA58"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w:t>
            </w:r>
            <w:r w:rsidRPr="00B97EF6">
              <w:rPr>
                <w:sz w:val="16"/>
                <w:szCs w:val="16"/>
              </w:rPr>
              <w:tab/>
              <w:t>Escrito libre en el que se acepta la donación dirigido a la Administración Central de Normatividad en Comercio Exterior, en hoja membretada, signado por el representante legal del donatario, con una antigüedad no mayor a un mes, en el que deberás manifestar según corresponda, lo siguiente:</w:t>
            </w:r>
          </w:p>
          <w:p w14:paraId="361EE0B7"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(1)</w:t>
            </w:r>
            <w:r w:rsidRPr="00B97EF6">
              <w:rPr>
                <w:sz w:val="16"/>
                <w:szCs w:val="16"/>
              </w:rPr>
              <w:tab/>
              <w:t>La aceptación expresa de los medicamentos, especificando la cantidad, los elementos que ilustren y describan de manera detallada las características físicas y técnicas, en forma cuantitativa y cualitativa de los mismos.</w:t>
            </w:r>
          </w:p>
          <w:p w14:paraId="599F91CA"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(2)</w:t>
            </w:r>
            <w:r w:rsidRPr="00B97EF6">
              <w:rPr>
                <w:sz w:val="16"/>
                <w:szCs w:val="16"/>
              </w:rPr>
              <w:tab/>
              <w:t>El uso y destino final que se dará a los medicamentos.</w:t>
            </w:r>
          </w:p>
          <w:p w14:paraId="59A8CCE5"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(3)</w:t>
            </w:r>
            <w:r w:rsidRPr="00B97EF6">
              <w:rPr>
                <w:sz w:val="16"/>
                <w:szCs w:val="16"/>
              </w:rPr>
              <w:tab/>
              <w:t>Plan de distribución señalando cómo beneficiará a personas, sectores o regiones de escasos recursos, y de ser posible especificando, fechas de distribución y cantidad de los medicamentos.</w:t>
            </w:r>
          </w:p>
          <w:p w14:paraId="3BC95737"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(4)</w:t>
            </w:r>
            <w:r w:rsidRPr="00B97EF6">
              <w:rPr>
                <w:sz w:val="16"/>
                <w:szCs w:val="16"/>
              </w:rPr>
              <w:tab/>
              <w:t>El compromiso expreso de no comercialización de los medicamentos.</w:t>
            </w:r>
          </w:p>
          <w:p w14:paraId="3623B3A5"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(5) </w:t>
            </w:r>
            <w:r w:rsidRPr="00B97EF6">
              <w:rPr>
                <w:sz w:val="16"/>
                <w:szCs w:val="16"/>
              </w:rPr>
              <w:tab/>
              <w:t>Señalar la fecha de caducidad, ingrediente activo, gramaje por unidad, tipo de medicamento y forma de presentación farmacéutica de los medicamentos.</w:t>
            </w:r>
          </w:p>
          <w:p w14:paraId="12AF928B"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(6) </w:t>
            </w:r>
            <w:r w:rsidRPr="00B97EF6">
              <w:rPr>
                <w:sz w:val="16"/>
                <w:szCs w:val="16"/>
              </w:rPr>
              <w:tab/>
              <w:t>Indicar la unidad de medida de tarifa, cantidad de unidad de medida de tarifa, unidad de medida comercial, cantidad de unidad de medida comercial, el país de origen y país de procedencia de los medicamentos.</w:t>
            </w:r>
          </w:p>
          <w:p w14:paraId="74958A8D"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(7) </w:t>
            </w:r>
            <w:r w:rsidRPr="00B97EF6">
              <w:rPr>
                <w:sz w:val="16"/>
                <w:szCs w:val="16"/>
              </w:rPr>
              <w:tab/>
              <w:t>Señalar el nombre del fabricante de los medicamentos.</w:t>
            </w:r>
          </w:p>
          <w:p w14:paraId="27F13BEF" w14:textId="77777777" w:rsidR="00A6616F" w:rsidRPr="00B97EF6" w:rsidRDefault="00A6616F" w:rsidP="00C047FF">
            <w:pPr>
              <w:pStyle w:val="Texto"/>
              <w:spacing w:before="60" w:after="60" w:line="202" w:lineRule="exact"/>
              <w:ind w:left="1296" w:firstLine="0"/>
              <w:rPr>
                <w:sz w:val="16"/>
                <w:szCs w:val="16"/>
              </w:rPr>
            </w:pPr>
            <w:r w:rsidRPr="00B97EF6">
              <w:rPr>
                <w:sz w:val="16"/>
                <w:szCs w:val="16"/>
              </w:rPr>
              <w:t xml:space="preserve">Para el caso de medicamentos, así como material de curación, reactivos, productos higiénicos y odontológicos en caso de que la caducidad del producto sea menor a doce meses, estará sujeta al pronunciamiento de la Comisión Federal para la Protección contra Riesgos Sanitarios, considerando la naturaleza del medicamento, para lo cual deberá presentar el plan de distribución de los insumos para la salud que garantice su administración en los pacientes o uso, antes de la fecha de caducidad, incluyendo el procedimiento de destrucción de los mismos en caso de que caduquen. Para aquellos medicamentos </w:t>
            </w:r>
            <w:r w:rsidRPr="00B97EF6">
              <w:rPr>
                <w:sz w:val="16"/>
                <w:szCs w:val="16"/>
              </w:rPr>
              <w:lastRenderedPageBreak/>
              <w:t>que requieran de red o cadena fría para su distribución deberán contar, además, con los registros de su conservación durante el transporte y distribución hasta su entrega al consumidor.</w:t>
            </w:r>
          </w:p>
          <w:p w14:paraId="6C950B46" w14:textId="77777777" w:rsidR="00A6616F" w:rsidRPr="00B97EF6" w:rsidRDefault="00A6616F" w:rsidP="00C047FF">
            <w:pPr>
              <w:pStyle w:val="Texto"/>
              <w:spacing w:before="60" w:after="60" w:line="202" w:lineRule="exact"/>
              <w:ind w:left="1296" w:firstLine="0"/>
              <w:rPr>
                <w:sz w:val="16"/>
                <w:szCs w:val="16"/>
              </w:rPr>
            </w:pPr>
            <w:r w:rsidRPr="00B97EF6">
              <w:rPr>
                <w:sz w:val="16"/>
                <w:szCs w:val="16"/>
              </w:rPr>
              <w:t>Asimismo, se deberá anexar una carta compromiso sobre la distribución y utilización de los productos antes de su fecha de caducidad.</w:t>
            </w:r>
          </w:p>
          <w:p w14:paraId="2CDE7943"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d)</w:t>
            </w:r>
            <w:r w:rsidRPr="00B97EF6">
              <w:rPr>
                <w:sz w:val="16"/>
                <w:szCs w:val="16"/>
              </w:rPr>
              <w:tab/>
              <w:t>Tratándose de equipo médico e insumos para la salud, adicionalmente a los requisitos del numeral 2, incisos a), b) y c), con independencia del cumplimiento de regulaciones y restricciones no arancelarias a las que se encuentren sujetas, debes presentar catálogos, manuales de funcionamiento, información técnica y fotografías de dicho equipo e insumos.</w:t>
            </w:r>
          </w:p>
          <w:p w14:paraId="6DDECA57" w14:textId="77777777" w:rsidR="00A6616F" w:rsidRPr="00B97EF6" w:rsidRDefault="00A6616F" w:rsidP="00C047FF">
            <w:pPr>
              <w:pStyle w:val="Texto"/>
              <w:spacing w:before="60" w:after="60" w:line="214" w:lineRule="exact"/>
              <w:ind w:left="864" w:hanging="432"/>
              <w:rPr>
                <w:sz w:val="16"/>
                <w:szCs w:val="16"/>
              </w:rPr>
            </w:pPr>
            <w:r w:rsidRPr="00B97EF6">
              <w:rPr>
                <w:sz w:val="16"/>
                <w:szCs w:val="16"/>
              </w:rPr>
              <w:t>e)</w:t>
            </w:r>
            <w:r w:rsidRPr="00B97EF6">
              <w:rPr>
                <w:sz w:val="16"/>
                <w:szCs w:val="16"/>
              </w:rPr>
              <w:tab/>
              <w:t>Tratándose de fuentes de radiación, adicionalmente a los requisitos del numeral 2, incisos a), b) y c), adjunta copia de la licencia sanitaria expedida por la Comisión Federal para la Protección contra Riesgos Sanitarios, con el giro correspondiente.</w:t>
            </w:r>
          </w:p>
          <w:p w14:paraId="170564FE"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w:t>
            </w:r>
            <w:r w:rsidRPr="00B97EF6">
              <w:rPr>
                <w:sz w:val="16"/>
                <w:szCs w:val="16"/>
              </w:rPr>
              <w:tab/>
              <w:t>En caso de aparatos de rayos X nuevos:</w:t>
            </w:r>
          </w:p>
          <w:p w14:paraId="450021A4"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Copia del Permiso de responsable de la Operación y Funcionamiento del Establecimiento que Utiliza Fuentes de Radiación para Fines Médicos o de Diagnóstico Modalidad A.- Rayos X, expedido por la Comisión Federal para la Protección contra Riesgos Sanitarios.</w:t>
            </w:r>
          </w:p>
          <w:p w14:paraId="3117615A" w14:textId="77777777" w:rsidR="00A6616F" w:rsidRPr="00B97EF6" w:rsidRDefault="00A6616F" w:rsidP="00C047FF">
            <w:pPr>
              <w:pStyle w:val="Texto"/>
              <w:spacing w:before="60" w:after="60" w:line="214" w:lineRule="exact"/>
              <w:ind w:left="1296" w:hanging="432"/>
              <w:rPr>
                <w:sz w:val="16"/>
                <w:szCs w:val="16"/>
              </w:rPr>
            </w:pPr>
            <w:proofErr w:type="spellStart"/>
            <w:r w:rsidRPr="00B97EF6">
              <w:rPr>
                <w:sz w:val="16"/>
                <w:szCs w:val="16"/>
              </w:rPr>
              <w:t>ii</w:t>
            </w:r>
            <w:proofErr w:type="spellEnd"/>
            <w:r w:rsidRPr="00B97EF6">
              <w:rPr>
                <w:sz w:val="16"/>
                <w:szCs w:val="16"/>
              </w:rPr>
              <w:t>)</w:t>
            </w:r>
            <w:r w:rsidRPr="00B97EF6">
              <w:rPr>
                <w:sz w:val="16"/>
                <w:szCs w:val="16"/>
              </w:rPr>
              <w:tab/>
              <w:t>En caso de equipos usados:</w:t>
            </w:r>
          </w:p>
          <w:p w14:paraId="68FE8C30"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Documento equivalente certificado ante notario o corredor público o su equivalente en el extranjero que indique que el equipo es usado.</w:t>
            </w:r>
          </w:p>
          <w:p w14:paraId="08550D1E"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(2)</w:t>
            </w:r>
            <w:r w:rsidRPr="00B97EF6">
              <w:rPr>
                <w:sz w:val="16"/>
                <w:szCs w:val="16"/>
              </w:rPr>
              <w:tab/>
              <w:t>Fe de hechos ante notario o corredor público o su equivalente en el extranjero, de las garantías de efectividad y pruebas del correcto funcionamiento del equipo usado y que es apto para su uso.</w:t>
            </w:r>
          </w:p>
          <w:p w14:paraId="41E4FF28" w14:textId="77777777" w:rsidR="00A6616F" w:rsidRPr="00B97EF6" w:rsidRDefault="00A6616F" w:rsidP="00C047FF">
            <w:pPr>
              <w:pStyle w:val="Texto"/>
              <w:spacing w:before="60" w:after="60" w:line="214" w:lineRule="exact"/>
              <w:ind w:left="1296" w:hanging="432"/>
              <w:rPr>
                <w:sz w:val="16"/>
                <w:szCs w:val="16"/>
              </w:rPr>
            </w:pPr>
            <w:proofErr w:type="spellStart"/>
            <w:r w:rsidRPr="00B97EF6">
              <w:rPr>
                <w:sz w:val="16"/>
                <w:szCs w:val="16"/>
              </w:rPr>
              <w:t>iii</w:t>
            </w:r>
            <w:proofErr w:type="spellEnd"/>
            <w:r w:rsidRPr="00B97EF6">
              <w:rPr>
                <w:sz w:val="16"/>
                <w:szCs w:val="16"/>
              </w:rPr>
              <w:t>)</w:t>
            </w:r>
            <w:r w:rsidRPr="00B97EF6">
              <w:rPr>
                <w:sz w:val="16"/>
                <w:szCs w:val="16"/>
              </w:rPr>
              <w:tab/>
              <w:t>En caso de aparatos de rayos X usados:</w:t>
            </w:r>
          </w:p>
          <w:p w14:paraId="091D7169"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Original de los documentos probatorios que certifiquen el cumplimiento de la “Norma Oficial Mexicana NOM-229-SSA1-2002, salud ambiental. Requisitos técnicos para las instalaciones, responsabilidades sanitarias, especificaciones técnicas para los equipos y protección radiológica en establecimientos de diagnóstico médico con rayos X”, publicada en el Diario Oficial de la Federación el 15 de septiembre de 2006 y sus posteriores modificaciones, elaborados por el fabricante o el asesor especializado en seguridad radiológica autorizado por la Comisión Federal para la Protección contra Riesgos Sanitarios, firmados conjuntamente con el importador bajo protesta de decir verdad.</w:t>
            </w:r>
          </w:p>
          <w:p w14:paraId="49946E62" w14:textId="77777777" w:rsidR="00A6616F" w:rsidRPr="00B97EF6" w:rsidRDefault="00A6616F" w:rsidP="00C047FF">
            <w:pPr>
              <w:pStyle w:val="Texto"/>
              <w:spacing w:before="60" w:after="60" w:line="214" w:lineRule="exact"/>
              <w:ind w:left="864" w:hanging="432"/>
              <w:rPr>
                <w:sz w:val="16"/>
                <w:szCs w:val="16"/>
              </w:rPr>
            </w:pPr>
            <w:r w:rsidRPr="00B97EF6">
              <w:rPr>
                <w:sz w:val="16"/>
                <w:szCs w:val="16"/>
              </w:rPr>
              <w:t>f)</w:t>
            </w:r>
            <w:r w:rsidRPr="00B97EF6">
              <w:rPr>
                <w:sz w:val="16"/>
                <w:szCs w:val="16"/>
              </w:rPr>
              <w:tab/>
              <w:t>Tratándose de vehículos, adicionalmente a los requisitos del numeral 2, incisos a) y b), adjunta:</w:t>
            </w:r>
          </w:p>
          <w:p w14:paraId="5E5B8A01"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w:t>
            </w:r>
            <w:r w:rsidRPr="00B97EF6">
              <w:rPr>
                <w:sz w:val="16"/>
                <w:szCs w:val="16"/>
              </w:rPr>
              <w:tab/>
              <w:t>El título de propiedad a nombre del donante y fotografías del vehículo, del que se desprenda el año y modelo del mismo.</w:t>
            </w:r>
          </w:p>
          <w:p w14:paraId="78CA317C" w14:textId="77777777" w:rsidR="00A6616F" w:rsidRPr="00B97EF6" w:rsidRDefault="00A6616F" w:rsidP="00C047FF">
            <w:pPr>
              <w:pStyle w:val="Texto"/>
              <w:spacing w:before="60" w:after="60" w:line="214" w:lineRule="exact"/>
              <w:ind w:left="1296" w:hanging="432"/>
              <w:rPr>
                <w:sz w:val="16"/>
                <w:szCs w:val="16"/>
              </w:rPr>
            </w:pPr>
            <w:proofErr w:type="spellStart"/>
            <w:r w:rsidRPr="00B97EF6">
              <w:rPr>
                <w:sz w:val="16"/>
                <w:szCs w:val="16"/>
              </w:rPr>
              <w:t>ii</w:t>
            </w:r>
            <w:proofErr w:type="spellEnd"/>
            <w:r w:rsidRPr="00B97EF6">
              <w:rPr>
                <w:sz w:val="16"/>
                <w:szCs w:val="16"/>
              </w:rPr>
              <w:t xml:space="preserve">) </w:t>
            </w:r>
            <w:r w:rsidRPr="00B97EF6">
              <w:rPr>
                <w:sz w:val="16"/>
                <w:szCs w:val="16"/>
              </w:rPr>
              <w:tab/>
              <w:t>Escrito libre dirigido a la Administración Central de Normatividad en Comercio Exterior signado por el donatario con una antigüedad no mayor a un mes, en el que manifieste:</w:t>
            </w:r>
          </w:p>
          <w:p w14:paraId="7FD95C2D"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Número de pasajeros;</w:t>
            </w:r>
          </w:p>
          <w:p w14:paraId="50B22D66"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(2) </w:t>
            </w:r>
            <w:r w:rsidRPr="00B97EF6">
              <w:rPr>
                <w:sz w:val="16"/>
                <w:szCs w:val="16"/>
              </w:rPr>
              <w:tab/>
              <w:t>Cilindrada en centímetros cúbicos;</w:t>
            </w:r>
          </w:p>
          <w:p w14:paraId="5E84700E"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(3) </w:t>
            </w:r>
            <w:r w:rsidRPr="00B97EF6">
              <w:rPr>
                <w:sz w:val="16"/>
                <w:szCs w:val="16"/>
              </w:rPr>
              <w:tab/>
              <w:t>Tipo de combustible, y</w:t>
            </w:r>
          </w:p>
          <w:p w14:paraId="19CBA64D"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(4) </w:t>
            </w:r>
            <w:r w:rsidRPr="00B97EF6">
              <w:rPr>
                <w:sz w:val="16"/>
                <w:szCs w:val="16"/>
              </w:rPr>
              <w:tab/>
              <w:t>NIV (número de identificación vehicular).</w:t>
            </w:r>
          </w:p>
        </w:tc>
      </w:tr>
      <w:tr w:rsidR="00A6616F" w:rsidRPr="00B97EF6" w14:paraId="6831AB5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0340F0A" w14:textId="77777777" w:rsidR="00A6616F" w:rsidRPr="00B97EF6" w:rsidRDefault="00A6616F" w:rsidP="00C047FF">
            <w:pPr>
              <w:pStyle w:val="Texto"/>
              <w:spacing w:before="60" w:after="60" w:line="212" w:lineRule="exact"/>
              <w:ind w:firstLine="0"/>
              <w:jc w:val="center"/>
              <w:rPr>
                <w:b/>
                <w:noProof/>
                <w:sz w:val="16"/>
                <w:szCs w:val="16"/>
              </w:rPr>
            </w:pPr>
            <w:r w:rsidRPr="00B97EF6">
              <w:rPr>
                <w:b/>
                <w:noProof/>
                <w:sz w:val="16"/>
                <w:szCs w:val="16"/>
              </w:rPr>
              <w:lastRenderedPageBreak/>
              <w:t>¿Con qué condiciones debo cumplir?</w:t>
            </w:r>
          </w:p>
        </w:tc>
      </w:tr>
      <w:tr w:rsidR="00A6616F" w:rsidRPr="00B97EF6" w14:paraId="5C03AFE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48788CB"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1.</w:t>
            </w:r>
            <w:r w:rsidRPr="00B97EF6">
              <w:rPr>
                <w:sz w:val="16"/>
                <w:szCs w:val="16"/>
              </w:rPr>
              <w:tab/>
              <w:t xml:space="preserve">Contar con </w:t>
            </w:r>
            <w:proofErr w:type="spellStart"/>
            <w:r w:rsidRPr="00B97EF6">
              <w:rPr>
                <w:sz w:val="16"/>
                <w:szCs w:val="16"/>
              </w:rPr>
              <w:t>e.firma</w:t>
            </w:r>
            <w:proofErr w:type="spellEnd"/>
            <w:r w:rsidRPr="00B97EF6">
              <w:rPr>
                <w:sz w:val="16"/>
                <w:szCs w:val="16"/>
              </w:rPr>
              <w:t xml:space="preserve"> vigente.</w:t>
            </w:r>
          </w:p>
          <w:p w14:paraId="6E97A797"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2.</w:t>
            </w:r>
            <w:r w:rsidRPr="00B97EF6">
              <w:rPr>
                <w:sz w:val="16"/>
                <w:szCs w:val="16"/>
              </w:rPr>
              <w:tab/>
              <w:t>Estar al corriente en el cumplimiento de sus obligaciones fiscales.</w:t>
            </w:r>
          </w:p>
          <w:p w14:paraId="4B052F82"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3.</w:t>
            </w:r>
            <w:r w:rsidRPr="00B97EF6">
              <w:rPr>
                <w:sz w:val="16"/>
                <w:szCs w:val="16"/>
              </w:rPr>
              <w:tab/>
              <w:t>Cumplir con lo siguiente:</w:t>
            </w:r>
          </w:p>
          <w:p w14:paraId="20FC7E65"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Las mercancías no deben estar sujetas al pago de cuotas compensatorias.</w:t>
            </w:r>
          </w:p>
          <w:p w14:paraId="1189BF50"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b)</w:t>
            </w:r>
            <w:r w:rsidRPr="00B97EF6">
              <w:rPr>
                <w:sz w:val="16"/>
                <w:szCs w:val="16"/>
              </w:rPr>
              <w:tab/>
              <w:t>El objeto social de la persona moral con fines no lucrativos autorizadas para recibir donativos deducibles en los términos de la Ley del Impuesto Sobre la Renta debe de ser congruente con el requerimiento básico por el cual se realiza la donación.</w:t>
            </w:r>
          </w:p>
          <w:p w14:paraId="6C7D12A3"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c)</w:t>
            </w:r>
            <w:r w:rsidRPr="00B97EF6">
              <w:rPr>
                <w:sz w:val="16"/>
                <w:szCs w:val="16"/>
              </w:rPr>
              <w:tab/>
              <w:t>La autorización para recibir donativos deducibles en términos de la Ley del Impuesto Sobre la Renta debe</w:t>
            </w:r>
            <w:r w:rsidR="005C3D38">
              <w:rPr>
                <w:sz w:val="16"/>
                <w:szCs w:val="16"/>
              </w:rPr>
              <w:t xml:space="preserve"> </w:t>
            </w:r>
            <w:r w:rsidRPr="00B97EF6">
              <w:rPr>
                <w:sz w:val="16"/>
                <w:szCs w:val="16"/>
              </w:rPr>
              <w:t>estar vigente.</w:t>
            </w:r>
          </w:p>
          <w:p w14:paraId="1540E85C"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 xml:space="preserve">d) </w:t>
            </w:r>
            <w:r w:rsidRPr="00B97EF6">
              <w:rPr>
                <w:sz w:val="16"/>
                <w:szCs w:val="16"/>
              </w:rPr>
              <w:tab/>
              <w:t>El donante y el donatario no podrán ser la misma persona.</w:t>
            </w:r>
          </w:p>
          <w:p w14:paraId="761ECF89"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 xml:space="preserve">e) </w:t>
            </w:r>
            <w:r w:rsidRPr="00B97EF6">
              <w:rPr>
                <w:sz w:val="16"/>
                <w:szCs w:val="16"/>
              </w:rPr>
              <w:tab/>
              <w:t>La información contenida en todos los documentos deberá coincidir con lo señalado en la solicitud presentada a través de la Ventanilla Digital.</w:t>
            </w:r>
          </w:p>
          <w:p w14:paraId="170CAADD"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 xml:space="preserve">4. </w:t>
            </w:r>
            <w:r w:rsidRPr="00B97EF6">
              <w:rPr>
                <w:sz w:val="16"/>
                <w:szCs w:val="16"/>
              </w:rPr>
              <w:tab/>
              <w:t>En caso de que el donante sea residente en territorio nacional, su solicitud no será procedente.</w:t>
            </w:r>
          </w:p>
        </w:tc>
      </w:tr>
      <w:tr w:rsidR="00A6616F" w:rsidRPr="00B97EF6" w14:paraId="3DA30ED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48140E3" w14:textId="77777777" w:rsidR="00A6616F" w:rsidRPr="00B97EF6" w:rsidRDefault="00A6616F" w:rsidP="00C047FF">
            <w:pPr>
              <w:pStyle w:val="Texto"/>
              <w:spacing w:before="60" w:after="60" w:line="212" w:lineRule="exact"/>
              <w:ind w:firstLine="0"/>
              <w:jc w:val="center"/>
              <w:rPr>
                <w:b/>
                <w:sz w:val="16"/>
                <w:szCs w:val="16"/>
              </w:rPr>
            </w:pPr>
            <w:r w:rsidRPr="00B97EF6">
              <w:rPr>
                <w:b/>
                <w:sz w:val="16"/>
                <w:szCs w:val="16"/>
              </w:rPr>
              <w:t>SEGUIMIENTO Y RESOLUCIÓN DEL TRÁMITE O SERVICIO</w:t>
            </w:r>
          </w:p>
        </w:tc>
      </w:tr>
      <w:tr w:rsidR="00A6616F" w:rsidRPr="00B97EF6" w14:paraId="74EB395A"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337E42A6" w14:textId="77777777" w:rsidR="00A6616F" w:rsidRPr="00B97EF6" w:rsidRDefault="00A6616F" w:rsidP="00C047FF">
            <w:pPr>
              <w:pStyle w:val="Texto"/>
              <w:spacing w:before="60" w:after="60" w:line="212" w:lineRule="exact"/>
              <w:ind w:firstLine="0"/>
              <w:rPr>
                <w:b/>
                <w:sz w:val="16"/>
                <w:szCs w:val="16"/>
              </w:rPr>
            </w:pPr>
            <w:r w:rsidRPr="00B97EF6">
              <w:rPr>
                <w:b/>
                <w:sz w:val="16"/>
                <w:szCs w:val="16"/>
              </w:rPr>
              <w:lastRenderedPageBreak/>
              <w:t>¿Cómo puedo dar seguimiento al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0DCFB8A5" w14:textId="77777777" w:rsidR="00A6616F" w:rsidRPr="00B97EF6" w:rsidRDefault="00A6616F" w:rsidP="00C047FF">
            <w:pPr>
              <w:pStyle w:val="Texto"/>
              <w:spacing w:before="60" w:after="60" w:line="212" w:lineRule="exact"/>
              <w:ind w:firstLine="0"/>
              <w:rPr>
                <w:b/>
                <w:sz w:val="16"/>
                <w:szCs w:val="16"/>
              </w:rPr>
            </w:pPr>
            <w:r w:rsidRPr="00B97EF6">
              <w:rPr>
                <w:b/>
                <w:sz w:val="16"/>
                <w:szCs w:val="16"/>
              </w:rPr>
              <w:t>¿El SAT llevará a cabo alguna inspección o verificación para emitir la resolución de este Trámite o Servicio?</w:t>
            </w:r>
          </w:p>
        </w:tc>
      </w:tr>
      <w:tr w:rsidR="00A6616F" w:rsidRPr="00B97EF6" w14:paraId="15369DFE"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7F04205C" w14:textId="77777777" w:rsidR="00A6616F" w:rsidRPr="00B97EF6" w:rsidRDefault="00A6616F" w:rsidP="00C047FF">
            <w:pPr>
              <w:pStyle w:val="Texto"/>
              <w:spacing w:before="60" w:after="60" w:line="212" w:lineRule="exact"/>
              <w:ind w:firstLine="0"/>
              <w:rPr>
                <w:sz w:val="16"/>
                <w:szCs w:val="16"/>
              </w:rPr>
            </w:pPr>
            <w:r w:rsidRPr="00B97EF6">
              <w:rPr>
                <w:sz w:val="16"/>
                <w:szCs w:val="16"/>
              </w:rPr>
              <w:t>Escribe al correo electrónico donacionesdelextranjero@sat.gob.mx o acude personalmente a la Administración Central de Normatividad en Comercio Exterior, ubicada en Avenida Hidalgo No. 77, Colonia Guerrero, Alcaldía Cuauhtémoc, C.P. 06300, Ciudad de México.</w:t>
            </w:r>
          </w:p>
        </w:tc>
        <w:tc>
          <w:tcPr>
            <w:tcW w:w="2673" w:type="pct"/>
            <w:gridSpan w:val="3"/>
            <w:tcBorders>
              <w:top w:val="single" w:sz="6" w:space="0" w:color="auto"/>
              <w:left w:val="single" w:sz="6" w:space="0" w:color="auto"/>
              <w:bottom w:val="single" w:sz="6" w:space="0" w:color="auto"/>
              <w:right w:val="single" w:sz="6" w:space="0" w:color="auto"/>
            </w:tcBorders>
          </w:tcPr>
          <w:p w14:paraId="5C5A7490" w14:textId="77777777" w:rsidR="00A6616F" w:rsidRPr="00B97EF6" w:rsidRDefault="00A6616F" w:rsidP="00C047FF">
            <w:pPr>
              <w:pStyle w:val="Texto"/>
              <w:spacing w:before="60" w:after="60" w:line="212" w:lineRule="exact"/>
              <w:ind w:firstLine="0"/>
              <w:rPr>
                <w:sz w:val="16"/>
                <w:szCs w:val="16"/>
              </w:rPr>
            </w:pPr>
            <w:r w:rsidRPr="00B97EF6">
              <w:rPr>
                <w:sz w:val="16"/>
                <w:szCs w:val="16"/>
              </w:rPr>
              <w:t>No.</w:t>
            </w:r>
          </w:p>
        </w:tc>
      </w:tr>
      <w:tr w:rsidR="00A6616F" w:rsidRPr="00B97EF6" w14:paraId="2522733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B57DF67"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Resolución del Trámite o Servicio</w:t>
            </w:r>
          </w:p>
        </w:tc>
      </w:tr>
      <w:tr w:rsidR="00A6616F" w:rsidRPr="00B97EF6" w14:paraId="6F1B9C3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5AB0E7A"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1.</w:t>
            </w:r>
            <w:r w:rsidRPr="00B97EF6">
              <w:rPr>
                <w:sz w:val="16"/>
                <w:szCs w:val="16"/>
              </w:rPr>
              <w:tab/>
              <w:t>La resolución se notificará a través de la Ventanilla Digital.</w:t>
            </w:r>
          </w:p>
          <w:p w14:paraId="7E571DB5" w14:textId="77777777" w:rsidR="00A6616F" w:rsidRPr="00B97EF6" w:rsidRDefault="00A6616F" w:rsidP="00C047FF">
            <w:pPr>
              <w:pStyle w:val="Texto"/>
              <w:spacing w:before="60" w:after="60" w:line="260" w:lineRule="exact"/>
              <w:ind w:left="432" w:hanging="432"/>
              <w:rPr>
                <w:b/>
                <w:sz w:val="16"/>
                <w:szCs w:val="16"/>
              </w:rPr>
            </w:pPr>
            <w:r w:rsidRPr="00B97EF6">
              <w:rPr>
                <w:sz w:val="16"/>
                <w:szCs w:val="16"/>
              </w:rPr>
              <w:t>2.</w:t>
            </w:r>
            <w:r w:rsidRPr="00B97EF6">
              <w:rPr>
                <w:sz w:val="16"/>
                <w:szCs w:val="16"/>
              </w:rPr>
              <w:tab/>
              <w:t>Transcurrido el plazo de tres meses sin que se notifique la resolución, el interesado podrá considerar que la autoridad resolvió negativamente.</w:t>
            </w:r>
          </w:p>
        </w:tc>
      </w:tr>
      <w:tr w:rsidR="00A6616F" w:rsidRPr="00B97EF6" w14:paraId="12C78716" w14:textId="77777777">
        <w:tblPrEx>
          <w:tblCellMar>
            <w:top w:w="0" w:type="dxa"/>
            <w:bottom w:w="0" w:type="dxa"/>
          </w:tblCellMar>
        </w:tblPrEx>
        <w:trPr>
          <w:trHeight w:val="20"/>
        </w:trPr>
        <w:tc>
          <w:tcPr>
            <w:tcW w:w="1801" w:type="pct"/>
            <w:gridSpan w:val="2"/>
            <w:tcBorders>
              <w:top w:val="single" w:sz="6" w:space="0" w:color="auto"/>
              <w:left w:val="single" w:sz="6" w:space="0" w:color="auto"/>
              <w:bottom w:val="single" w:sz="6" w:space="0" w:color="auto"/>
              <w:right w:val="single" w:sz="6" w:space="0" w:color="auto"/>
            </w:tcBorders>
            <w:shd w:val="pct12" w:color="auto" w:fill="auto"/>
          </w:tcPr>
          <w:p w14:paraId="1144E6BD"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que el SAT resuelva el Trámite o Servicio</w:t>
            </w:r>
          </w:p>
        </w:tc>
        <w:tc>
          <w:tcPr>
            <w:tcW w:w="1559" w:type="pct"/>
            <w:gridSpan w:val="3"/>
            <w:tcBorders>
              <w:top w:val="single" w:sz="6" w:space="0" w:color="auto"/>
              <w:left w:val="single" w:sz="6" w:space="0" w:color="auto"/>
              <w:bottom w:val="single" w:sz="6" w:space="0" w:color="auto"/>
              <w:right w:val="single" w:sz="6" w:space="0" w:color="auto"/>
            </w:tcBorders>
            <w:shd w:val="pct12" w:color="auto" w:fill="auto"/>
          </w:tcPr>
          <w:p w14:paraId="1B54A4C6"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que el SAT solicite información adicional</w:t>
            </w:r>
          </w:p>
        </w:tc>
        <w:tc>
          <w:tcPr>
            <w:tcW w:w="1640" w:type="pct"/>
            <w:gridSpan w:val="2"/>
            <w:tcBorders>
              <w:top w:val="single" w:sz="6" w:space="0" w:color="auto"/>
              <w:left w:val="single" w:sz="6" w:space="0" w:color="auto"/>
              <w:bottom w:val="single" w:sz="6" w:space="0" w:color="auto"/>
              <w:right w:val="single" w:sz="6" w:space="0" w:color="auto"/>
            </w:tcBorders>
            <w:shd w:val="pct12" w:color="auto" w:fill="auto"/>
          </w:tcPr>
          <w:p w14:paraId="1941F7AE"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cumplir con la información solicitada</w:t>
            </w:r>
          </w:p>
        </w:tc>
      </w:tr>
      <w:tr w:rsidR="00A6616F" w:rsidRPr="00B97EF6" w14:paraId="259F91F4" w14:textId="77777777">
        <w:tblPrEx>
          <w:tblCellMar>
            <w:top w:w="0" w:type="dxa"/>
            <w:bottom w:w="0" w:type="dxa"/>
          </w:tblCellMar>
        </w:tblPrEx>
        <w:trPr>
          <w:trHeight w:val="20"/>
        </w:trPr>
        <w:tc>
          <w:tcPr>
            <w:tcW w:w="1801" w:type="pct"/>
            <w:gridSpan w:val="2"/>
            <w:tcBorders>
              <w:top w:val="single" w:sz="6" w:space="0" w:color="auto"/>
              <w:left w:val="single" w:sz="6" w:space="0" w:color="auto"/>
              <w:bottom w:val="single" w:sz="6" w:space="0" w:color="auto"/>
              <w:right w:val="single" w:sz="6" w:space="0" w:color="auto"/>
            </w:tcBorders>
            <w:shd w:val="clear" w:color="auto" w:fill="FFFFFF"/>
          </w:tcPr>
          <w:p w14:paraId="0B96054D" w14:textId="77777777" w:rsidR="00A6616F" w:rsidRPr="00B97EF6" w:rsidRDefault="00A6616F" w:rsidP="00C047FF">
            <w:pPr>
              <w:pStyle w:val="Texto"/>
              <w:spacing w:before="60" w:after="60" w:line="260" w:lineRule="exact"/>
              <w:ind w:firstLine="0"/>
              <w:rPr>
                <w:sz w:val="16"/>
                <w:szCs w:val="16"/>
              </w:rPr>
            </w:pPr>
            <w:r w:rsidRPr="00B97EF6">
              <w:rPr>
                <w:sz w:val="16"/>
                <w:szCs w:val="16"/>
              </w:rPr>
              <w:t xml:space="preserve">Tres meses. </w:t>
            </w:r>
          </w:p>
        </w:tc>
        <w:tc>
          <w:tcPr>
            <w:tcW w:w="1559" w:type="pct"/>
            <w:gridSpan w:val="3"/>
            <w:tcBorders>
              <w:top w:val="single" w:sz="6" w:space="0" w:color="auto"/>
              <w:left w:val="single" w:sz="6" w:space="0" w:color="auto"/>
              <w:bottom w:val="single" w:sz="6" w:space="0" w:color="auto"/>
              <w:right w:val="single" w:sz="6" w:space="0" w:color="auto"/>
            </w:tcBorders>
          </w:tcPr>
          <w:p w14:paraId="15561831" w14:textId="77777777" w:rsidR="00A6616F" w:rsidRPr="00B97EF6" w:rsidRDefault="00A6616F" w:rsidP="00C047FF">
            <w:pPr>
              <w:pStyle w:val="Texto"/>
              <w:spacing w:before="60" w:after="60" w:line="260" w:lineRule="exact"/>
              <w:ind w:firstLine="0"/>
              <w:rPr>
                <w:sz w:val="16"/>
                <w:szCs w:val="16"/>
              </w:rPr>
            </w:pPr>
            <w:r w:rsidRPr="00B97EF6">
              <w:rPr>
                <w:sz w:val="16"/>
                <w:szCs w:val="16"/>
              </w:rPr>
              <w:t>Un mes.</w:t>
            </w:r>
          </w:p>
        </w:tc>
        <w:tc>
          <w:tcPr>
            <w:tcW w:w="1640" w:type="pct"/>
            <w:gridSpan w:val="2"/>
            <w:tcBorders>
              <w:top w:val="single" w:sz="6" w:space="0" w:color="auto"/>
              <w:left w:val="single" w:sz="6" w:space="0" w:color="auto"/>
              <w:bottom w:val="single" w:sz="6" w:space="0" w:color="auto"/>
              <w:right w:val="single" w:sz="6" w:space="0" w:color="auto"/>
            </w:tcBorders>
          </w:tcPr>
          <w:p w14:paraId="22EAD2A4" w14:textId="77777777" w:rsidR="00A6616F" w:rsidRPr="00B97EF6" w:rsidRDefault="00A6616F" w:rsidP="00C047FF">
            <w:pPr>
              <w:pStyle w:val="Texto"/>
              <w:spacing w:before="60" w:after="60" w:line="260" w:lineRule="exact"/>
              <w:ind w:firstLine="0"/>
              <w:rPr>
                <w:sz w:val="16"/>
                <w:szCs w:val="16"/>
              </w:rPr>
            </w:pPr>
            <w:r w:rsidRPr="00B97EF6">
              <w:rPr>
                <w:sz w:val="16"/>
                <w:szCs w:val="16"/>
              </w:rPr>
              <w:t>Diez días hábiles.</w:t>
            </w:r>
          </w:p>
        </w:tc>
      </w:tr>
      <w:tr w:rsidR="00A6616F" w:rsidRPr="00B97EF6" w14:paraId="19BBC362"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75AF1634"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¿Qué documento obtengo al finalizar el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58F3BD8E"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¿Cuál es la vigencia del Trámite o Servicio?</w:t>
            </w:r>
          </w:p>
        </w:tc>
      </w:tr>
      <w:tr w:rsidR="00A6616F" w:rsidRPr="00B97EF6" w14:paraId="4ACEE4AB"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5343556D" w14:textId="77777777" w:rsidR="00A6616F" w:rsidRPr="00B97EF6" w:rsidRDefault="00A6616F" w:rsidP="00C047FF">
            <w:pPr>
              <w:pStyle w:val="Texto"/>
              <w:spacing w:before="60" w:after="60" w:line="260" w:lineRule="exact"/>
              <w:ind w:firstLine="0"/>
              <w:rPr>
                <w:sz w:val="16"/>
                <w:szCs w:val="16"/>
              </w:rPr>
            </w:pPr>
            <w:r w:rsidRPr="00B97EF6">
              <w:rPr>
                <w:sz w:val="16"/>
                <w:szCs w:val="16"/>
              </w:rPr>
              <w:t>Oficio de respuesta a la solicitud de autorización.</w:t>
            </w:r>
          </w:p>
        </w:tc>
        <w:tc>
          <w:tcPr>
            <w:tcW w:w="2673" w:type="pct"/>
            <w:gridSpan w:val="3"/>
            <w:tcBorders>
              <w:top w:val="single" w:sz="6" w:space="0" w:color="auto"/>
              <w:left w:val="single" w:sz="6" w:space="0" w:color="auto"/>
              <w:bottom w:val="single" w:sz="6" w:space="0" w:color="auto"/>
              <w:right w:val="single" w:sz="6" w:space="0" w:color="auto"/>
            </w:tcBorders>
          </w:tcPr>
          <w:p w14:paraId="593113BB" w14:textId="77777777" w:rsidR="00A6616F" w:rsidRPr="00B97EF6" w:rsidRDefault="00A6616F" w:rsidP="00C047FF">
            <w:pPr>
              <w:pStyle w:val="Texto"/>
              <w:spacing w:before="60" w:after="60" w:line="260" w:lineRule="exact"/>
              <w:ind w:firstLine="0"/>
              <w:rPr>
                <w:sz w:val="16"/>
                <w:szCs w:val="16"/>
              </w:rPr>
            </w:pPr>
            <w:r w:rsidRPr="00B97EF6">
              <w:rPr>
                <w:sz w:val="16"/>
                <w:szCs w:val="16"/>
              </w:rPr>
              <w:t>La autorización tendrá vigencia de seis meses, a partir de la fecha en que se emitió el oficio de la Administración Central de Normatividad en Comercio Exterior.</w:t>
            </w:r>
          </w:p>
        </w:tc>
      </w:tr>
      <w:tr w:rsidR="00A6616F" w:rsidRPr="00B97EF6" w14:paraId="4667D6B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E2757FF"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CANALES DE ATENCIÓN</w:t>
            </w:r>
          </w:p>
        </w:tc>
      </w:tr>
      <w:tr w:rsidR="00A6616F" w:rsidRPr="00B97EF6" w14:paraId="30B9A9FB"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18A4CE60"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Consultas y dudas</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058DEC94"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Quejas y denuncias</w:t>
            </w:r>
          </w:p>
        </w:tc>
      </w:tr>
      <w:tr w:rsidR="00A6616F" w:rsidRPr="00B97EF6" w14:paraId="10C700EE" w14:textId="77777777">
        <w:tblPrEx>
          <w:tblCellMar>
            <w:top w:w="0" w:type="dxa"/>
            <w:bottom w:w="0" w:type="dxa"/>
          </w:tblCellMar>
        </w:tblPrEx>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5DBACF35" w14:textId="77777777" w:rsidR="00A6616F" w:rsidRPr="00B97EF6" w:rsidRDefault="00A6616F" w:rsidP="00187617">
            <w:pPr>
              <w:pStyle w:val="Texto"/>
              <w:numPr>
                <w:ilvl w:val="0"/>
                <w:numId w:val="13"/>
              </w:numPr>
              <w:spacing w:before="60" w:after="60" w:line="260" w:lineRule="exact"/>
              <w:rPr>
                <w:sz w:val="16"/>
                <w:szCs w:val="16"/>
              </w:rPr>
            </w:pPr>
            <w:proofErr w:type="spellStart"/>
            <w:r w:rsidRPr="00B97EF6">
              <w:rPr>
                <w:sz w:val="16"/>
                <w:szCs w:val="16"/>
              </w:rPr>
              <w:t>MarcaSAT</w:t>
            </w:r>
            <w:proofErr w:type="spellEnd"/>
            <w:r w:rsidRPr="00B97EF6">
              <w:rPr>
                <w:sz w:val="16"/>
                <w:szCs w:val="16"/>
              </w:rPr>
              <w:t>: 55-62-72-27-28 y 55-87-74-48-87-28 para Estados Unidos y Canadá.</w:t>
            </w:r>
          </w:p>
          <w:p w14:paraId="62AC19F7"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Atención personal en las oficinas del SAT ubicadas en diversas ciudades del país, en un horario de atención de lunes a jueves de 8:30 horas a 16:00 horas, y viernes de 8:30 horas a 15:00 horas.</w:t>
            </w:r>
          </w:p>
          <w:p w14:paraId="7F6D0047"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Las direcciones de las oficinas están disponibles en:</w:t>
            </w:r>
          </w:p>
          <w:p w14:paraId="13B0A50C"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https://www.sat.gob.mx/personas/directorio-nacional-de-modulos-de-servicios-tributarios</w:t>
            </w:r>
          </w:p>
          <w:p w14:paraId="7AB87D92"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En los Módulos de Servicios Tributarios y Módulos de Apertura Rápida de Empresas el horario de atención se adapta, por lo que puede ser de 8:30 horas hasta las 14:30 horas.</w:t>
            </w:r>
          </w:p>
          <w:p w14:paraId="12B63D6F"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Vía Chat: http://chat.sat.gob.mx</w:t>
            </w:r>
          </w:p>
        </w:tc>
        <w:tc>
          <w:tcPr>
            <w:tcW w:w="2673" w:type="pct"/>
            <w:gridSpan w:val="3"/>
            <w:tcBorders>
              <w:top w:val="single" w:sz="6" w:space="0" w:color="auto"/>
              <w:left w:val="single" w:sz="6" w:space="0" w:color="auto"/>
              <w:bottom w:val="single" w:sz="6" w:space="0" w:color="auto"/>
              <w:right w:val="single" w:sz="6" w:space="0" w:color="auto"/>
            </w:tcBorders>
          </w:tcPr>
          <w:p w14:paraId="745F744F"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Quejas y Denuncias SAT: 55-88-52-22-22 y + 55-88-52-22-22 para otros países.</w:t>
            </w:r>
          </w:p>
          <w:p w14:paraId="0CFDE241"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Correo electrónico: denuncias@sat.gob.mx</w:t>
            </w:r>
          </w:p>
          <w:p w14:paraId="02DD8C24"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 xml:space="preserve">SAT Móvil </w:t>
            </w:r>
            <w:r w:rsidR="00313E80">
              <w:rPr>
                <w:sz w:val="16"/>
                <w:szCs w:val="16"/>
              </w:rPr>
              <w:t>-</w:t>
            </w:r>
            <w:r w:rsidRPr="00B97EF6">
              <w:rPr>
                <w:sz w:val="16"/>
                <w:szCs w:val="16"/>
              </w:rPr>
              <w:t xml:space="preserve"> Aplicación para celular, apartado Quejas y Denuncias.</w:t>
            </w:r>
          </w:p>
          <w:p w14:paraId="08560138"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En el Portal del SAT:</w:t>
            </w:r>
          </w:p>
          <w:p w14:paraId="66798767"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https://www.sat.gob.mx/aplicacion/50409/presenta-tu-queja-o-denuncia</w:t>
            </w:r>
          </w:p>
          <w:p w14:paraId="5F4C64E1"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Teléfonos rojos ubicados en las oficinas del SAT.</w:t>
            </w:r>
          </w:p>
        </w:tc>
      </w:tr>
      <w:tr w:rsidR="00A6616F" w:rsidRPr="00B97EF6" w14:paraId="414E0C2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D7B613C"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Información adicional</w:t>
            </w:r>
          </w:p>
        </w:tc>
      </w:tr>
      <w:tr w:rsidR="00A6616F" w:rsidRPr="00B97EF6" w14:paraId="4E7C93D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A35B180"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1.</w:t>
            </w:r>
            <w:r w:rsidRPr="00B97EF6">
              <w:rPr>
                <w:sz w:val="16"/>
                <w:szCs w:val="16"/>
              </w:rPr>
              <w:tab/>
              <w:t>En caso de que alguno de los documentos a que se refiere el apartado ¿Qué requisitos debo cumplir?, se encuentren en idioma distinto al español, deberás presentar la traducción al español.</w:t>
            </w:r>
          </w:p>
          <w:p w14:paraId="28E75A36"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2.</w:t>
            </w:r>
            <w:r w:rsidRPr="00B97EF6">
              <w:rPr>
                <w:sz w:val="16"/>
                <w:szCs w:val="16"/>
              </w:rPr>
              <w:tab/>
              <w:t>En caso de que por el tamaño de los archivos, no sea posible adjuntar en la Ventanilla Digital los catálogos, manuales de funcionamiento, información técnica y fotografías del equipo médico e insumos para la salud, de manera excepcional, dicha documentación podrá recibirse en la oficialía de partes de la Administración General Jurídica, ubicada en Avenida Hidalgo No. 77, Colonia Guerrero, Alcaldía Cuauhtémoc, C.P. 06300, Ciudad de México.</w:t>
            </w:r>
          </w:p>
        </w:tc>
      </w:tr>
      <w:tr w:rsidR="00A6616F" w:rsidRPr="00B97EF6" w14:paraId="1E733B7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C41AC14"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lastRenderedPageBreak/>
              <w:t>Fundamento jurídico</w:t>
            </w:r>
          </w:p>
        </w:tc>
      </w:tr>
      <w:tr w:rsidR="00A6616F" w:rsidRPr="00B97EF6" w14:paraId="184AD77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5BDAAB6" w14:textId="77777777" w:rsidR="00A6616F" w:rsidRPr="00B97EF6" w:rsidRDefault="00A6616F" w:rsidP="00C047FF">
            <w:pPr>
              <w:pStyle w:val="Texto"/>
              <w:spacing w:before="60" w:after="60" w:line="260" w:lineRule="exact"/>
              <w:ind w:firstLine="0"/>
              <w:rPr>
                <w:sz w:val="16"/>
                <w:szCs w:val="16"/>
              </w:rPr>
            </w:pPr>
            <w:r w:rsidRPr="00B97EF6">
              <w:rPr>
                <w:sz w:val="16"/>
                <w:szCs w:val="16"/>
              </w:rPr>
              <w:t>Artículos 61, fracción XVII de la Ley Aduanera, 25, fracciones III y IV de la Ley del Impuesto al Valor Agregado, 79, 82 de la Ley de Impuesto Sobre la Renta, 18, 18-A, 19, 32-D del Código Fiscal de la Federación, 109 del Reglamento de la Ley Aduanera, las reglas 1.2.2., 1.3.1., 3.1.8. y 3.3.12. y el Anexo 27 de las Reglas Generales de Comercio Exterior y la regla 2.1.37. de la Resolución Miscelánea Fiscal.</w:t>
            </w:r>
          </w:p>
        </w:tc>
      </w:tr>
    </w:tbl>
    <w:p w14:paraId="0A38D7C9" w14:textId="77777777" w:rsidR="00A6616F" w:rsidRPr="00107E94" w:rsidRDefault="00A6616F" w:rsidP="00C047FF">
      <w:pPr>
        <w:pStyle w:val="Texto"/>
        <w:rPr>
          <w:b/>
        </w:rPr>
      </w:pPr>
      <w:r w:rsidRPr="00107E94">
        <w:rPr>
          <w:b/>
        </w:rPr>
        <w:t>…</w:t>
      </w:r>
    </w:p>
    <w:tbl>
      <w:tblPr>
        <w:tblW w:w="5000" w:type="pct"/>
        <w:tblLayout w:type="fixed"/>
        <w:tblCellMar>
          <w:left w:w="72" w:type="dxa"/>
          <w:right w:w="72" w:type="dxa"/>
        </w:tblCellMar>
        <w:tblLook w:val="0000" w:firstRow="0" w:lastRow="0" w:firstColumn="0" w:lastColumn="0" w:noHBand="0" w:noVBand="0"/>
      </w:tblPr>
      <w:tblGrid>
        <w:gridCol w:w="1801"/>
        <w:gridCol w:w="1629"/>
        <w:gridCol w:w="572"/>
        <w:gridCol w:w="136"/>
        <w:gridCol w:w="2561"/>
        <w:gridCol w:w="330"/>
        <w:gridCol w:w="1797"/>
      </w:tblGrid>
      <w:tr w:rsidR="00A6616F" w:rsidRPr="001155D4" w14:paraId="3B5E310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41BAEE8B" w14:textId="77777777" w:rsidR="00A6616F" w:rsidRPr="001155D4" w:rsidRDefault="00A6616F" w:rsidP="00C047FF">
            <w:pPr>
              <w:pStyle w:val="Texto"/>
              <w:spacing w:before="52" w:after="52" w:line="240" w:lineRule="exact"/>
              <w:ind w:firstLine="0"/>
              <w:rPr>
                <w:b/>
                <w:sz w:val="16"/>
                <w:szCs w:val="16"/>
              </w:rPr>
            </w:pPr>
            <w:r w:rsidRPr="001155D4">
              <w:rPr>
                <w:b/>
                <w:sz w:val="16"/>
                <w:szCs w:val="16"/>
              </w:rPr>
              <w:t>141/LA Solicitud de inscripción en el Padrón de Exportadores Sectorial.</w:t>
            </w:r>
          </w:p>
        </w:tc>
      </w:tr>
      <w:tr w:rsidR="00A6616F" w:rsidRPr="001155D4" w14:paraId="4A28EBCF" w14:textId="77777777">
        <w:tblPrEx>
          <w:tblCellMar>
            <w:top w:w="0" w:type="dxa"/>
            <w:bottom w:w="0" w:type="dxa"/>
          </w:tblCellMar>
        </w:tblPrEx>
        <w:trPr>
          <w:trHeight w:val="20"/>
        </w:trPr>
        <w:tc>
          <w:tcPr>
            <w:tcW w:w="1020" w:type="pct"/>
            <w:vMerge w:val="restart"/>
            <w:tcBorders>
              <w:top w:val="single" w:sz="6" w:space="0" w:color="auto"/>
              <w:left w:val="single" w:sz="6" w:space="0" w:color="auto"/>
              <w:right w:val="single" w:sz="6" w:space="0" w:color="auto"/>
            </w:tcBorders>
          </w:tcPr>
          <w:p w14:paraId="278A930F" w14:textId="77777777" w:rsidR="00A6616F" w:rsidRPr="001155D4" w:rsidRDefault="00A6616F" w:rsidP="00C047FF">
            <w:pPr>
              <w:pStyle w:val="Texto"/>
              <w:tabs>
                <w:tab w:val="right" w:pos="1080"/>
              </w:tabs>
              <w:spacing w:before="52" w:after="52" w:line="240" w:lineRule="exact"/>
              <w:ind w:firstLine="0"/>
              <w:rPr>
                <w:b/>
                <w:sz w:val="16"/>
                <w:szCs w:val="16"/>
              </w:rPr>
            </w:pPr>
            <w:r w:rsidRPr="001155D4">
              <w:rPr>
                <w:b/>
                <w:sz w:val="16"/>
                <w:szCs w:val="16"/>
              </w:rPr>
              <w:t>Trámite</w:t>
            </w:r>
            <w:r w:rsidRPr="001155D4">
              <w:rPr>
                <w:b/>
                <w:sz w:val="16"/>
                <w:szCs w:val="16"/>
              </w:rPr>
              <w:tab/>
            </w:r>
            <w:r w:rsidR="00E73043" w:rsidRPr="001155D4">
              <w:rPr>
                <w:b/>
                <w:noProof/>
                <w:sz w:val="16"/>
                <w:szCs w:val="16"/>
              </w:rPr>
              <w:drawing>
                <wp:inline distT="0" distB="0" distL="0" distR="0" wp14:anchorId="164C614C" wp14:editId="0B3D6493">
                  <wp:extent cx="88900" cy="88900"/>
                  <wp:effectExtent l="0" t="0" r="0" b="0"/>
                  <wp:docPr id="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0A3879EC" w14:textId="77777777" w:rsidR="00A6616F" w:rsidRPr="001155D4" w:rsidRDefault="00A6616F" w:rsidP="00C047FF">
            <w:pPr>
              <w:pStyle w:val="Texto"/>
              <w:tabs>
                <w:tab w:val="right" w:pos="1080"/>
              </w:tabs>
              <w:spacing w:before="52" w:after="52" w:line="240" w:lineRule="exact"/>
              <w:ind w:firstLine="0"/>
              <w:rPr>
                <w:sz w:val="16"/>
                <w:szCs w:val="16"/>
              </w:rPr>
            </w:pPr>
            <w:r w:rsidRPr="001155D4">
              <w:rPr>
                <w:b/>
                <w:sz w:val="16"/>
                <w:szCs w:val="16"/>
              </w:rPr>
              <w:t>Servicio</w:t>
            </w:r>
            <w:r w:rsidRPr="001155D4">
              <w:rPr>
                <w:b/>
                <w:sz w:val="16"/>
                <w:szCs w:val="16"/>
              </w:rPr>
              <w:tab/>
            </w:r>
            <w:r w:rsidR="00E73043" w:rsidRPr="001155D4">
              <w:rPr>
                <w:b/>
                <w:noProof/>
                <w:sz w:val="16"/>
                <w:szCs w:val="16"/>
              </w:rPr>
              <w:drawing>
                <wp:inline distT="0" distB="0" distL="0" distR="0" wp14:anchorId="4D480536" wp14:editId="5EFCD017">
                  <wp:extent cx="88900" cy="88900"/>
                  <wp:effectExtent l="0" t="0" r="0" b="0"/>
                  <wp:docPr id="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775" w:type="pct"/>
            <w:gridSpan w:val="4"/>
            <w:tcBorders>
              <w:top w:val="single" w:sz="6" w:space="0" w:color="auto"/>
              <w:left w:val="single" w:sz="6" w:space="0" w:color="auto"/>
              <w:bottom w:val="single" w:sz="6" w:space="0" w:color="auto"/>
              <w:right w:val="single" w:sz="6" w:space="0" w:color="auto"/>
            </w:tcBorders>
            <w:shd w:val="pct12" w:color="auto" w:fill="auto"/>
          </w:tcPr>
          <w:p w14:paraId="33AA138C"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Descripción del Trámite o Servicio</w:t>
            </w:r>
          </w:p>
        </w:tc>
        <w:tc>
          <w:tcPr>
            <w:tcW w:w="1205" w:type="pct"/>
            <w:gridSpan w:val="2"/>
            <w:tcBorders>
              <w:top w:val="single" w:sz="6" w:space="0" w:color="auto"/>
              <w:left w:val="single" w:sz="6" w:space="0" w:color="auto"/>
              <w:bottom w:val="single" w:sz="6" w:space="0" w:color="auto"/>
              <w:right w:val="single" w:sz="6" w:space="0" w:color="auto"/>
            </w:tcBorders>
            <w:shd w:val="pct12" w:color="auto" w:fill="auto"/>
          </w:tcPr>
          <w:p w14:paraId="1EBCC045"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Monto</w:t>
            </w:r>
          </w:p>
        </w:tc>
      </w:tr>
      <w:tr w:rsidR="00A6616F" w:rsidRPr="001155D4" w14:paraId="32F51F03" w14:textId="77777777">
        <w:tblPrEx>
          <w:tblCellMar>
            <w:top w:w="0" w:type="dxa"/>
            <w:bottom w:w="0" w:type="dxa"/>
          </w:tblCellMar>
        </w:tblPrEx>
        <w:trPr>
          <w:trHeight w:val="20"/>
        </w:trPr>
        <w:tc>
          <w:tcPr>
            <w:tcW w:w="1020" w:type="pct"/>
            <w:vMerge/>
            <w:tcBorders>
              <w:left w:val="single" w:sz="6" w:space="0" w:color="auto"/>
              <w:right w:val="single" w:sz="6" w:space="0" w:color="auto"/>
            </w:tcBorders>
          </w:tcPr>
          <w:p w14:paraId="1EEB4EC0" w14:textId="77777777" w:rsidR="00A6616F" w:rsidRPr="001155D4" w:rsidRDefault="00A6616F" w:rsidP="00C047FF">
            <w:pPr>
              <w:pStyle w:val="Texto"/>
              <w:spacing w:before="52" w:after="52" w:line="240" w:lineRule="exact"/>
              <w:ind w:firstLine="0"/>
              <w:rPr>
                <w:noProof/>
                <w:sz w:val="16"/>
                <w:szCs w:val="16"/>
              </w:rPr>
            </w:pPr>
          </w:p>
        </w:tc>
        <w:tc>
          <w:tcPr>
            <w:tcW w:w="2775" w:type="pct"/>
            <w:gridSpan w:val="4"/>
            <w:vMerge w:val="restart"/>
            <w:tcBorders>
              <w:top w:val="single" w:sz="6" w:space="0" w:color="auto"/>
              <w:left w:val="single" w:sz="6" w:space="0" w:color="auto"/>
              <w:right w:val="single" w:sz="6" w:space="0" w:color="auto"/>
            </w:tcBorders>
          </w:tcPr>
          <w:p w14:paraId="4438DA77" w14:textId="77777777" w:rsidR="00A6616F" w:rsidRPr="001155D4" w:rsidRDefault="00A6616F" w:rsidP="00C047FF">
            <w:pPr>
              <w:pStyle w:val="Texto"/>
              <w:spacing w:before="52" w:after="52" w:line="240" w:lineRule="exact"/>
              <w:ind w:firstLine="0"/>
              <w:rPr>
                <w:sz w:val="16"/>
                <w:szCs w:val="16"/>
              </w:rPr>
            </w:pPr>
            <w:r w:rsidRPr="001155D4">
              <w:rPr>
                <w:sz w:val="16"/>
                <w:szCs w:val="16"/>
              </w:rPr>
              <w:t>Presenta la solicitud de inscripción en el Padrón de Exportadores Sectorial.</w:t>
            </w:r>
          </w:p>
        </w:tc>
        <w:tc>
          <w:tcPr>
            <w:tcW w:w="1205" w:type="pct"/>
            <w:gridSpan w:val="2"/>
            <w:tcBorders>
              <w:top w:val="single" w:sz="6" w:space="0" w:color="auto"/>
              <w:left w:val="single" w:sz="6" w:space="0" w:color="auto"/>
              <w:bottom w:val="single" w:sz="6" w:space="0" w:color="auto"/>
              <w:right w:val="single" w:sz="6" w:space="0" w:color="auto"/>
            </w:tcBorders>
          </w:tcPr>
          <w:p w14:paraId="5421E258" w14:textId="77777777" w:rsidR="00A6616F" w:rsidRPr="00A0172E" w:rsidRDefault="00A6616F" w:rsidP="007B60CC">
            <w:pPr>
              <w:pStyle w:val="Texto"/>
              <w:numPr>
                <w:ilvl w:val="0"/>
                <w:numId w:val="26"/>
              </w:numPr>
              <w:spacing w:before="52" w:after="52" w:line="240" w:lineRule="exact"/>
              <w:rPr>
                <w:b/>
                <w:sz w:val="16"/>
                <w:szCs w:val="16"/>
              </w:rPr>
            </w:pPr>
            <w:r w:rsidRPr="00A0172E">
              <w:rPr>
                <w:b/>
                <w:sz w:val="16"/>
                <w:szCs w:val="16"/>
              </w:rPr>
              <w:t>Gratuito</w:t>
            </w:r>
          </w:p>
        </w:tc>
      </w:tr>
      <w:tr w:rsidR="00A6616F" w:rsidRPr="001155D4" w14:paraId="7D090794" w14:textId="77777777">
        <w:tblPrEx>
          <w:tblCellMar>
            <w:top w:w="0" w:type="dxa"/>
            <w:bottom w:w="0" w:type="dxa"/>
          </w:tblCellMar>
        </w:tblPrEx>
        <w:trPr>
          <w:trHeight w:val="20"/>
        </w:trPr>
        <w:tc>
          <w:tcPr>
            <w:tcW w:w="1020" w:type="pct"/>
            <w:vMerge/>
            <w:tcBorders>
              <w:left w:val="single" w:sz="6" w:space="0" w:color="auto"/>
              <w:bottom w:val="single" w:sz="6" w:space="0" w:color="auto"/>
              <w:right w:val="single" w:sz="6" w:space="0" w:color="auto"/>
            </w:tcBorders>
          </w:tcPr>
          <w:p w14:paraId="00B39627" w14:textId="77777777" w:rsidR="00A6616F" w:rsidRPr="001155D4" w:rsidRDefault="00A6616F" w:rsidP="00C047FF">
            <w:pPr>
              <w:pStyle w:val="Texto"/>
              <w:spacing w:before="52" w:after="52" w:line="240" w:lineRule="exact"/>
              <w:ind w:firstLine="0"/>
              <w:rPr>
                <w:noProof/>
                <w:sz w:val="16"/>
                <w:szCs w:val="16"/>
              </w:rPr>
            </w:pPr>
          </w:p>
        </w:tc>
        <w:tc>
          <w:tcPr>
            <w:tcW w:w="2775" w:type="pct"/>
            <w:gridSpan w:val="4"/>
            <w:vMerge/>
            <w:tcBorders>
              <w:left w:val="single" w:sz="6" w:space="0" w:color="auto"/>
              <w:bottom w:val="single" w:sz="6" w:space="0" w:color="auto"/>
              <w:right w:val="single" w:sz="6" w:space="0" w:color="auto"/>
            </w:tcBorders>
          </w:tcPr>
          <w:p w14:paraId="04940467" w14:textId="77777777" w:rsidR="00A6616F" w:rsidRPr="001155D4" w:rsidRDefault="00A6616F" w:rsidP="00C047FF">
            <w:pPr>
              <w:pStyle w:val="Texto"/>
              <w:spacing w:before="52" w:after="52" w:line="240" w:lineRule="exact"/>
              <w:ind w:firstLine="0"/>
              <w:rPr>
                <w:b/>
                <w:sz w:val="16"/>
                <w:szCs w:val="16"/>
              </w:rPr>
            </w:pPr>
          </w:p>
        </w:tc>
        <w:tc>
          <w:tcPr>
            <w:tcW w:w="1205" w:type="pct"/>
            <w:gridSpan w:val="2"/>
            <w:tcBorders>
              <w:top w:val="single" w:sz="6" w:space="0" w:color="auto"/>
              <w:left w:val="single" w:sz="6" w:space="0" w:color="auto"/>
              <w:bottom w:val="single" w:sz="6" w:space="0" w:color="auto"/>
              <w:right w:val="single" w:sz="6" w:space="0" w:color="auto"/>
            </w:tcBorders>
          </w:tcPr>
          <w:p w14:paraId="3D7999AB" w14:textId="77777777" w:rsidR="00A6616F" w:rsidRPr="00A0172E" w:rsidRDefault="00A6616F" w:rsidP="007B60CC">
            <w:pPr>
              <w:pStyle w:val="Texto"/>
              <w:numPr>
                <w:ilvl w:val="0"/>
                <w:numId w:val="27"/>
              </w:numPr>
              <w:spacing w:before="52" w:after="52" w:line="240" w:lineRule="exact"/>
              <w:rPr>
                <w:b/>
                <w:sz w:val="16"/>
                <w:szCs w:val="16"/>
              </w:rPr>
            </w:pPr>
            <w:r w:rsidRPr="00A0172E">
              <w:rPr>
                <w:b/>
                <w:sz w:val="16"/>
                <w:szCs w:val="16"/>
              </w:rPr>
              <w:t>Pago de derechos Costo:</w:t>
            </w:r>
            <w:r w:rsidR="00571E71">
              <w:rPr>
                <w:b/>
                <w:sz w:val="16"/>
                <w:szCs w:val="16"/>
              </w:rPr>
              <w:t xml:space="preserve"> $</w:t>
            </w:r>
          </w:p>
        </w:tc>
      </w:tr>
      <w:tr w:rsidR="00A6616F" w:rsidRPr="001155D4" w14:paraId="6A130F60"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5E74A1D0"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¿Quién puede solicitar el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3B709BBA"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¿Cuándo se presenta?</w:t>
            </w:r>
          </w:p>
        </w:tc>
      </w:tr>
      <w:tr w:rsidR="00A6616F" w:rsidRPr="001155D4" w14:paraId="54629082"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shd w:val="clear" w:color="auto" w:fill="FFFFFF"/>
          </w:tcPr>
          <w:p w14:paraId="7841C9C9" w14:textId="77777777" w:rsidR="00A6616F" w:rsidRPr="001155D4" w:rsidRDefault="00A6616F" w:rsidP="00C047FF">
            <w:pPr>
              <w:pStyle w:val="Texto"/>
              <w:spacing w:before="52" w:after="52" w:line="240" w:lineRule="exact"/>
              <w:ind w:firstLine="0"/>
              <w:rPr>
                <w:sz w:val="16"/>
                <w:szCs w:val="16"/>
              </w:rPr>
            </w:pPr>
            <w:r w:rsidRPr="001155D4">
              <w:rPr>
                <w:sz w:val="16"/>
                <w:szCs w:val="16"/>
              </w:rPr>
              <w:t>Personas físicas o morales que requieran exportar mercancías listadas en el Anexo 10, apartado B de las Reglas Generales de Comercio Exterior.</w:t>
            </w:r>
          </w:p>
        </w:tc>
        <w:tc>
          <w:tcPr>
            <w:tcW w:w="2656" w:type="pct"/>
            <w:gridSpan w:val="3"/>
            <w:tcBorders>
              <w:top w:val="single" w:sz="6" w:space="0" w:color="auto"/>
              <w:left w:val="single" w:sz="6" w:space="0" w:color="auto"/>
              <w:bottom w:val="single" w:sz="6" w:space="0" w:color="auto"/>
              <w:right w:val="single" w:sz="6" w:space="0" w:color="auto"/>
            </w:tcBorders>
            <w:shd w:val="clear" w:color="auto" w:fill="FFFFFF"/>
          </w:tcPr>
          <w:p w14:paraId="0EE72426" w14:textId="77777777" w:rsidR="00A6616F" w:rsidRPr="001155D4" w:rsidRDefault="00A6616F" w:rsidP="00C047FF">
            <w:pPr>
              <w:pStyle w:val="Texto"/>
              <w:spacing w:before="52" w:after="52" w:line="240" w:lineRule="exact"/>
              <w:ind w:firstLine="0"/>
              <w:rPr>
                <w:sz w:val="16"/>
                <w:szCs w:val="16"/>
              </w:rPr>
            </w:pPr>
            <w:r w:rsidRPr="001155D4">
              <w:rPr>
                <w:sz w:val="16"/>
                <w:szCs w:val="16"/>
              </w:rPr>
              <w:t>Cuando desees exportar las mercancías previstas en el Anexo 10, apartado B de las Reglas Generales de Comercio Exterior.</w:t>
            </w:r>
          </w:p>
        </w:tc>
      </w:tr>
      <w:tr w:rsidR="00A6616F" w:rsidRPr="001155D4" w14:paraId="59841028" w14:textId="77777777">
        <w:tblPrEx>
          <w:tblCellMar>
            <w:top w:w="0" w:type="dxa"/>
            <w:bottom w:w="0" w:type="dxa"/>
          </w:tblCellMar>
        </w:tblPrEx>
        <w:trPr>
          <w:trHeight w:val="20"/>
        </w:trPr>
        <w:tc>
          <w:tcPr>
            <w:tcW w:w="1943" w:type="pct"/>
            <w:gridSpan w:val="2"/>
            <w:tcBorders>
              <w:top w:val="single" w:sz="6" w:space="0" w:color="auto"/>
              <w:left w:val="single" w:sz="6" w:space="0" w:color="auto"/>
              <w:bottom w:val="single" w:sz="6" w:space="0" w:color="auto"/>
              <w:right w:val="single" w:sz="6" w:space="0" w:color="auto"/>
            </w:tcBorders>
            <w:shd w:val="pct12" w:color="auto" w:fill="auto"/>
          </w:tcPr>
          <w:p w14:paraId="644EA8BC" w14:textId="77777777" w:rsidR="00A6616F" w:rsidRPr="001155D4" w:rsidRDefault="00A6616F" w:rsidP="00C047FF">
            <w:pPr>
              <w:pStyle w:val="Texto"/>
              <w:spacing w:before="52" w:after="52" w:line="240" w:lineRule="exact"/>
              <w:ind w:firstLine="0"/>
              <w:jc w:val="center"/>
              <w:rPr>
                <w:b/>
                <w:noProof/>
                <w:sz w:val="16"/>
                <w:szCs w:val="16"/>
              </w:rPr>
            </w:pPr>
            <w:r w:rsidRPr="001155D4">
              <w:rPr>
                <w:b/>
                <w:noProof/>
                <w:sz w:val="16"/>
                <w:szCs w:val="16"/>
              </w:rPr>
              <w:t>¿Dónde puedo presentarlo?</w:t>
            </w:r>
          </w:p>
        </w:tc>
        <w:tc>
          <w:tcPr>
            <w:tcW w:w="3057" w:type="pct"/>
            <w:gridSpan w:val="5"/>
            <w:tcBorders>
              <w:top w:val="single" w:sz="6" w:space="0" w:color="auto"/>
              <w:left w:val="single" w:sz="6" w:space="0" w:color="auto"/>
              <w:bottom w:val="single" w:sz="6" w:space="0" w:color="auto"/>
              <w:right w:val="single" w:sz="6" w:space="0" w:color="auto"/>
            </w:tcBorders>
          </w:tcPr>
          <w:p w14:paraId="38AC2883"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En cualquiera de las Administraciones Desconcentradas de Servicios al Contribuyente.</w:t>
            </w:r>
          </w:p>
          <w:p w14:paraId="3F9AF8DD"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Por servicio de mensajería o correo certificado.</w:t>
            </w:r>
          </w:p>
          <w:p w14:paraId="374A16DE"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En la Oficialía de Partes de la Administración General de Servicios al Contribuyente.</w:t>
            </w:r>
          </w:p>
          <w:p w14:paraId="305C21A9" w14:textId="77777777" w:rsidR="00A6616F" w:rsidRPr="001155D4" w:rsidRDefault="00A6616F" w:rsidP="00187617">
            <w:pPr>
              <w:pStyle w:val="Texto"/>
              <w:numPr>
                <w:ilvl w:val="0"/>
                <w:numId w:val="14"/>
              </w:numPr>
              <w:spacing w:before="52" w:after="52" w:line="240" w:lineRule="exact"/>
              <w:rPr>
                <w:noProof/>
                <w:sz w:val="16"/>
                <w:szCs w:val="16"/>
              </w:rPr>
            </w:pPr>
            <w:r w:rsidRPr="001155D4">
              <w:rPr>
                <w:sz w:val="16"/>
                <w:szCs w:val="16"/>
              </w:rPr>
              <w:t xml:space="preserve">A través del Portal del SAT, </w:t>
            </w:r>
            <w:r w:rsidRPr="001155D4">
              <w:rPr>
                <w:noProof/>
                <w:sz w:val="16"/>
                <w:szCs w:val="16"/>
              </w:rPr>
              <w:t xml:space="preserve">mediante un caso de aclaración, </w:t>
            </w:r>
            <w:r w:rsidRPr="001155D4">
              <w:rPr>
                <w:sz w:val="16"/>
                <w:szCs w:val="16"/>
              </w:rPr>
              <w:t>en la liga siguiente:</w:t>
            </w:r>
            <w:r w:rsidRPr="001155D4">
              <w:rPr>
                <w:noProof/>
                <w:sz w:val="16"/>
                <w:szCs w:val="16"/>
              </w:rPr>
              <w:t xml:space="preserve"> </w:t>
            </w:r>
            <w:r w:rsidRPr="001155D4">
              <w:rPr>
                <w:noProof/>
                <w:sz w:val="16"/>
                <w:szCs w:val="16"/>
                <w:u w:val="single"/>
              </w:rPr>
              <w:t>www.sat.gob.mx</w:t>
            </w:r>
            <w:r w:rsidRPr="001155D4">
              <w:rPr>
                <w:noProof/>
                <w:sz w:val="16"/>
                <w:szCs w:val="16"/>
              </w:rPr>
              <w:t xml:space="preserve">, apartado “Otros trámites y servicios”, subapartado “Aclaración, asistencia y orientación electrónica/Presenta tu aclaración como contribuyente”, utilizando la etiqueta </w:t>
            </w:r>
            <w:r w:rsidRPr="001155D4">
              <w:rPr>
                <w:b/>
                <w:noProof/>
                <w:sz w:val="16"/>
                <w:szCs w:val="16"/>
              </w:rPr>
              <w:t>“INSCRIPCIÓN_PGIYSE_EXS”</w:t>
            </w:r>
            <w:r w:rsidRPr="001155D4">
              <w:rPr>
                <w:noProof/>
                <w:sz w:val="16"/>
                <w:szCs w:val="16"/>
              </w:rPr>
              <w:t>, indicando en el asunto “Inscripción PES”</w:t>
            </w:r>
            <w:r w:rsidRPr="001155D4">
              <w:rPr>
                <w:sz w:val="16"/>
                <w:szCs w:val="16"/>
              </w:rPr>
              <w:t xml:space="preserve"> </w:t>
            </w:r>
            <w:r w:rsidRPr="001155D4">
              <w:rPr>
                <w:noProof/>
                <w:sz w:val="16"/>
                <w:szCs w:val="16"/>
              </w:rPr>
              <w:t>y en “Descripción” precisar que se solicita la inscripción al Padrón de Exportadores Sectorial, especificando el o los sectores que deseas aumentar.</w:t>
            </w:r>
          </w:p>
        </w:tc>
      </w:tr>
      <w:tr w:rsidR="00A6616F" w:rsidRPr="001155D4" w14:paraId="78D4100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A6CBE7A"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INFORMACIÓN PARA REALIZAR EL TRÁMITE O SERVICIO</w:t>
            </w:r>
          </w:p>
        </w:tc>
      </w:tr>
      <w:tr w:rsidR="00A6616F" w:rsidRPr="001155D4" w14:paraId="6514294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A77E835"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¿Qué tengo que hacer para realizar el Trámite o Servicio?</w:t>
            </w:r>
          </w:p>
        </w:tc>
      </w:tr>
      <w:tr w:rsidR="00A6616F" w:rsidRPr="001155D4" w14:paraId="19C780F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1802B2F" w14:textId="77777777" w:rsidR="00A6616F" w:rsidRPr="001155D4" w:rsidRDefault="00A6616F" w:rsidP="00C047FF">
            <w:pPr>
              <w:pStyle w:val="Texto"/>
              <w:spacing w:before="52" w:after="52" w:line="240" w:lineRule="exact"/>
              <w:ind w:left="432" w:hanging="432"/>
              <w:rPr>
                <w:sz w:val="16"/>
                <w:szCs w:val="16"/>
              </w:rPr>
            </w:pPr>
            <w:r w:rsidRPr="001155D4">
              <w:rPr>
                <w:sz w:val="16"/>
                <w:szCs w:val="16"/>
              </w:rPr>
              <w:t>1.</w:t>
            </w:r>
            <w:r w:rsidRPr="001155D4">
              <w:rPr>
                <w:sz w:val="16"/>
                <w:szCs w:val="16"/>
              </w:rPr>
              <w:tab/>
              <w:t>Llena el formato A6 “Autorización de inscripción para el padrón de exportadores sectorial (Regla 1.3.7.)”, contenido en el Anexo 1 de las Reglas Generales de Comercio Exterior.</w:t>
            </w:r>
          </w:p>
          <w:p w14:paraId="3D05923A" w14:textId="77777777" w:rsidR="00A6616F" w:rsidRPr="001155D4" w:rsidRDefault="00A6616F" w:rsidP="00C047FF">
            <w:pPr>
              <w:pStyle w:val="Texto"/>
              <w:spacing w:before="52" w:after="52" w:line="240" w:lineRule="exact"/>
              <w:ind w:left="432" w:hanging="432"/>
              <w:rPr>
                <w:noProof/>
                <w:sz w:val="16"/>
                <w:szCs w:val="16"/>
              </w:rPr>
            </w:pPr>
            <w:r w:rsidRPr="001155D4">
              <w:rPr>
                <w:sz w:val="16"/>
                <w:szCs w:val="16"/>
              </w:rPr>
              <w:t>2.</w:t>
            </w:r>
            <w:r w:rsidRPr="001155D4">
              <w:rPr>
                <w:sz w:val="16"/>
                <w:szCs w:val="16"/>
              </w:rPr>
              <w:tab/>
              <w:t>Presenta a través de los medios a que se refiere el apartado anterior el formato A6 antes señalado, adjuntando la documentación a que se refiere la presente ficha de trámite</w:t>
            </w:r>
            <w:r w:rsidRPr="001155D4">
              <w:rPr>
                <w:noProof/>
                <w:sz w:val="16"/>
                <w:szCs w:val="16"/>
              </w:rPr>
              <w:t>.</w:t>
            </w:r>
          </w:p>
        </w:tc>
      </w:tr>
      <w:tr w:rsidR="00A6616F" w:rsidRPr="001155D4" w14:paraId="7E2575E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5ABE2B8"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¿Qué requisitos debo cumplir?</w:t>
            </w:r>
          </w:p>
        </w:tc>
      </w:tr>
      <w:tr w:rsidR="00A6616F" w:rsidRPr="001155D4" w14:paraId="72874B7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E28D636"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1.</w:t>
            </w:r>
            <w:r w:rsidRPr="001155D4">
              <w:rPr>
                <w:sz w:val="16"/>
                <w:szCs w:val="16"/>
              </w:rPr>
              <w:tab/>
              <w:t>Escrito libre con firma autógrafa del interesado o representante legal manifestando, bajo protesta de decir verdad, la lista de documentos que se adjuntan a la solicitud y la veracidad de estos, adjuntando identificación oficial y, en su caso, instrumento protocolizado del poder general para actos de administración o de dominio.</w:t>
            </w:r>
          </w:p>
          <w:p w14:paraId="7FAED7C4"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2.</w:t>
            </w:r>
            <w:r w:rsidRPr="001155D4">
              <w:rPr>
                <w:sz w:val="16"/>
                <w:szCs w:val="16"/>
              </w:rPr>
              <w:tab/>
              <w:t xml:space="preserve">Sectores 1 “Alcohol, alcohol desnaturalizado y mieles incristalizables”, 2 “Cerveza”, 3 “Tequila”, 4 “Bebidas alcohólicas fermentadas (vinos)”, 5 “Bebidas alcohólicas destiladas (licores)”, 6 “Cigarros y tabacos labrados” y 7 “Bebidas </w:t>
            </w:r>
            <w:proofErr w:type="spellStart"/>
            <w:r w:rsidRPr="001155D4">
              <w:rPr>
                <w:sz w:val="16"/>
                <w:szCs w:val="16"/>
              </w:rPr>
              <w:t>energetizantes</w:t>
            </w:r>
            <w:proofErr w:type="spellEnd"/>
            <w:r w:rsidRPr="001155D4">
              <w:rPr>
                <w:sz w:val="16"/>
                <w:szCs w:val="16"/>
              </w:rPr>
              <w:t xml:space="preserve">, así como concentrados polvos y jarabes para preparar bebidas </w:t>
            </w:r>
            <w:proofErr w:type="spellStart"/>
            <w:r w:rsidRPr="001155D4">
              <w:rPr>
                <w:sz w:val="16"/>
                <w:szCs w:val="16"/>
              </w:rPr>
              <w:t>energetizantes</w:t>
            </w:r>
            <w:proofErr w:type="spellEnd"/>
            <w:r w:rsidRPr="001155D4">
              <w:rPr>
                <w:sz w:val="16"/>
                <w:szCs w:val="16"/>
              </w:rPr>
              <w:t>”, contenidos en el Anexo 10, apartado B de las Reglas Generales de Comercio Exterior, deberás estar al corriente en la presentación de la “Declaración Informativa Múltiple del Impuesto Especial sobre Producción y Servicios” (MULTI-IEPS) de la mercancía que desees exportar.</w:t>
            </w:r>
          </w:p>
          <w:p w14:paraId="719867AC"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3.</w:t>
            </w:r>
            <w:r w:rsidRPr="001155D4">
              <w:rPr>
                <w:sz w:val="16"/>
                <w:szCs w:val="16"/>
              </w:rPr>
              <w:tab/>
              <w:t>Sector 8 “Minerales de hierro y sus concentrados”, contenido en el Anexo 10, apartado B de las Reglas Generales de Comercio Exterior, adicional a lo establecido en el numeral 1, deberás adjuntar a tu solicitud:</w:t>
            </w:r>
          </w:p>
          <w:p w14:paraId="7ECE19DB"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lastRenderedPageBreak/>
              <w:t>a)</w:t>
            </w:r>
            <w:r w:rsidRPr="001155D4">
              <w:rPr>
                <w:sz w:val="16"/>
                <w:szCs w:val="16"/>
              </w:rPr>
              <w:tab/>
              <w:t>Copia del documento que compruebe la validación del folio otorgado por la Secretaría de Medio Ambiente y Recursos Naturales, de la autorización en materia de impacto ambiental y de la autorización de cambio de uso de suelo en terrenos forestales, a nombre de la persona física o moral solicitante.</w:t>
            </w:r>
          </w:p>
          <w:p w14:paraId="43C2E7CF"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t>b)</w:t>
            </w:r>
            <w:r w:rsidRPr="001155D4">
              <w:rPr>
                <w:sz w:val="16"/>
                <w:szCs w:val="16"/>
              </w:rPr>
              <w:tab/>
              <w:t>Copia del título de concesión minera otorgado por la Secretaría de Economía o, en su caso, del contrato de explotación, acreditando su inscripción en el Registro Público de Minería y que se encuentra al corriente en el pago de derechos.</w:t>
            </w:r>
          </w:p>
          <w:p w14:paraId="2743D6C7"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t>c)</w:t>
            </w:r>
            <w:r w:rsidRPr="001155D4">
              <w:rPr>
                <w:sz w:val="16"/>
                <w:szCs w:val="16"/>
              </w:rPr>
              <w:tab/>
              <w:t>Copia del permiso previo de exportación emitido por la Secretaría de Economía, vigente.</w:t>
            </w:r>
          </w:p>
          <w:p w14:paraId="70935D51"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4.</w:t>
            </w:r>
            <w:r w:rsidRPr="001155D4">
              <w:rPr>
                <w:sz w:val="16"/>
                <w:szCs w:val="16"/>
              </w:rPr>
              <w:tab/>
              <w:t>Sector 9 “Oro, plata y cobre”, contenido en el Anexo 10, apartado B de las Reglas Generales de Comercio Exterior, adicional a lo establecido en el numeral 1, deberás adjuntar a tu solicitud:</w:t>
            </w:r>
          </w:p>
          <w:p w14:paraId="606FE223"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a)</w:t>
            </w:r>
            <w:r w:rsidRPr="001155D4">
              <w:rPr>
                <w:sz w:val="16"/>
                <w:szCs w:val="16"/>
              </w:rPr>
              <w:tab/>
              <w:t>Copia del testimonio o de la escritura pública en que conste el contrato o constitución de la sociedad y copia de la inscripción ante el Registro Público que corresponda.</w:t>
            </w:r>
          </w:p>
          <w:p w14:paraId="3F434057"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b)</w:t>
            </w:r>
            <w:r w:rsidRPr="001155D4">
              <w:rPr>
                <w:sz w:val="16"/>
                <w:szCs w:val="16"/>
              </w:rPr>
              <w:tab/>
              <w:t>Manifestación firmada bajo protesta de decir verdad, por el representante o apoderado legal de la persona moral, en la que se exprese la fecha, procedencia del producto aurífero, platero o de cobre adjuntando para tales efectos la razón social y la clave en el RFC de sus principales proveedores por concepto de venta del producto terminado o semi terminado a exportar.</w:t>
            </w:r>
          </w:p>
          <w:p w14:paraId="12082B77"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c)</w:t>
            </w:r>
            <w:r w:rsidRPr="001155D4">
              <w:rPr>
                <w:sz w:val="16"/>
                <w:szCs w:val="16"/>
              </w:rPr>
              <w:tab/>
              <w:t>Para el caso de exportación de las fracciones arancelarias y números de identificación comercial 7404.00.03 01, 7404.00.03 02, 7404.00.03 99, además se deberá cumplir con los requisitos establecidos en el numeral 5.</w:t>
            </w:r>
          </w:p>
          <w:p w14:paraId="5E78303F"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5.</w:t>
            </w:r>
            <w:r w:rsidRPr="001155D4">
              <w:rPr>
                <w:sz w:val="16"/>
                <w:szCs w:val="16"/>
              </w:rPr>
              <w:tab/>
              <w:t>Sectores 10 “Plásticos”, 11 “Caucho”, 12 “Madera y papel”, 13 “Vidrio”, 14 “Hierro y Acero” y 15 “Aluminio”, contenidos en el Anexo 10, apartado B de las Reglas Generales de Comercio Exterior, adicional a lo establecido en el numeral 1, deberás adjuntar lo siguiente:</w:t>
            </w:r>
          </w:p>
          <w:p w14:paraId="43DFCDAF"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a)</w:t>
            </w:r>
            <w:r w:rsidRPr="001155D4">
              <w:rPr>
                <w:sz w:val="16"/>
                <w:szCs w:val="16"/>
              </w:rPr>
              <w:tab/>
              <w:t>En archivo de texto plano (</w:t>
            </w:r>
            <w:proofErr w:type="spellStart"/>
            <w:r w:rsidRPr="001155D4">
              <w:rPr>
                <w:sz w:val="16"/>
                <w:szCs w:val="16"/>
              </w:rPr>
              <w:t>txt</w:t>
            </w:r>
            <w:proofErr w:type="spellEnd"/>
            <w:r w:rsidRPr="001155D4">
              <w:rPr>
                <w:sz w:val="16"/>
                <w:szCs w:val="16"/>
              </w:rPr>
              <w:t>), lista con el nombre completo y la clave en el RFC válida de los socios, accionistas, asociados y representantes legales actuales de la empresa, conforme a lo que se tenga asentado en las actas protocolizadas ante fedatario público; quienes deberán encontrarse inscritos y activos en el RFC.</w:t>
            </w:r>
          </w:p>
          <w:p w14:paraId="7BE28285" w14:textId="77777777" w:rsidR="00A6616F" w:rsidRPr="001155D4" w:rsidRDefault="00A6616F" w:rsidP="00C047FF">
            <w:pPr>
              <w:pStyle w:val="Texto"/>
              <w:spacing w:before="52" w:after="52" w:line="220" w:lineRule="exact"/>
              <w:ind w:left="864" w:firstLine="0"/>
              <w:rPr>
                <w:sz w:val="16"/>
                <w:szCs w:val="16"/>
              </w:rPr>
            </w:pPr>
            <w:r w:rsidRPr="001155D4">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1155D4">
              <w:rPr>
                <w:b/>
                <w:sz w:val="16"/>
                <w:szCs w:val="16"/>
              </w:rPr>
              <w:t>“REL SOCIOS ACC O ASOC RES EXT”</w:t>
            </w:r>
            <w:r w:rsidRPr="001155D4">
              <w:rPr>
                <w:sz w:val="16"/>
                <w:szCs w:val="16"/>
              </w:rPr>
              <w:t>, mediante la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el Anexo 1-A de la Resolución Miscelánea Fiscal.</w:t>
            </w:r>
          </w:p>
          <w:p w14:paraId="3BB62140"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b)</w:t>
            </w:r>
            <w:r w:rsidRPr="001155D4">
              <w:rPr>
                <w:sz w:val="16"/>
                <w:szCs w:val="16"/>
              </w:rPr>
              <w:tab/>
              <w:t>Escrito libre firmado por el representante legal manifestando, bajo protesta de decir verdad, la información del uso industrial de la mercancía a exportar, esto es, la actividad económica y técnica para trasformar la materia prima y convertirla en otros productos, así como los procesos productivos a los que se somete la mercancía a exportar.</w:t>
            </w:r>
          </w:p>
          <w:p w14:paraId="55267488" w14:textId="77777777" w:rsidR="00A6616F" w:rsidRPr="001155D4" w:rsidRDefault="00A6616F" w:rsidP="00C047FF">
            <w:pPr>
              <w:pStyle w:val="Texto"/>
              <w:spacing w:before="52" w:after="52" w:line="220" w:lineRule="exact"/>
              <w:ind w:left="432" w:firstLine="0"/>
              <w:rPr>
                <w:sz w:val="16"/>
                <w:szCs w:val="16"/>
              </w:rPr>
            </w:pPr>
            <w:r w:rsidRPr="001155D4">
              <w:rPr>
                <w:sz w:val="16"/>
                <w:szCs w:val="16"/>
              </w:rPr>
              <w:t>Si presentas tu solicitud en la Oficialía de Partes de las Administraciones Desconcentradas de Servicios al Contribuyente o de la Administración General de Servicios al Contribuyente o por servicio de mensajería o correo certificado, lo establecido en los incisos anteriores deberá cumplirse adjuntando los documentos en un dispositivo de almacenamiento para equipo electrónico USB, conforme a lo establecido en las guías de trámites publicadas en el minisitio del padrón de importadores y exportadores que se encuentra en la liga siguiente:</w:t>
            </w:r>
          </w:p>
          <w:p w14:paraId="3F516EE8" w14:textId="77777777" w:rsidR="00A6616F" w:rsidRPr="001155D4" w:rsidRDefault="00A6616F" w:rsidP="00C047FF">
            <w:pPr>
              <w:pStyle w:val="Texto"/>
              <w:spacing w:before="52" w:after="52" w:line="220" w:lineRule="exact"/>
              <w:ind w:left="432" w:firstLine="0"/>
              <w:rPr>
                <w:sz w:val="16"/>
                <w:szCs w:val="16"/>
              </w:rPr>
            </w:pPr>
            <w:r w:rsidRPr="001155D4">
              <w:rPr>
                <w:sz w:val="16"/>
                <w:szCs w:val="16"/>
                <w:u w:val="single"/>
              </w:rPr>
              <w:t>http://omawww.sat.gob.mx/PadronImportadoresExportadores/Paginas/pes_inscripcion.html</w:t>
            </w:r>
          </w:p>
          <w:p w14:paraId="32188A88" w14:textId="77777777" w:rsidR="00A6616F" w:rsidRPr="001155D4" w:rsidRDefault="00A6616F" w:rsidP="00C047FF">
            <w:pPr>
              <w:pStyle w:val="Texto"/>
              <w:spacing w:before="52" w:after="52" w:line="220" w:lineRule="exact"/>
              <w:ind w:left="432" w:firstLine="0"/>
              <w:rPr>
                <w:sz w:val="16"/>
                <w:szCs w:val="16"/>
              </w:rPr>
            </w:pPr>
            <w:r w:rsidRPr="001155D4">
              <w:rPr>
                <w:sz w:val="16"/>
                <w:szCs w:val="16"/>
              </w:rPr>
              <w:t>O bien, puedes acceder a dichas guías desde el Portal del SAT /Trámites del RFC/Minisitio del Padrón de Importadores y Exportadores.</w:t>
            </w:r>
          </w:p>
        </w:tc>
      </w:tr>
      <w:tr w:rsidR="00A6616F" w:rsidRPr="001155D4" w14:paraId="67C53E5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4B67CA35" w14:textId="77777777" w:rsidR="00A6616F" w:rsidRPr="001155D4" w:rsidRDefault="00A6616F" w:rsidP="00C047FF">
            <w:pPr>
              <w:pStyle w:val="Texto"/>
              <w:spacing w:before="52" w:after="52" w:line="220" w:lineRule="exact"/>
              <w:ind w:firstLine="0"/>
              <w:jc w:val="center"/>
              <w:rPr>
                <w:b/>
                <w:noProof/>
                <w:sz w:val="16"/>
                <w:szCs w:val="16"/>
              </w:rPr>
            </w:pPr>
            <w:r w:rsidRPr="001155D4">
              <w:rPr>
                <w:b/>
                <w:noProof/>
                <w:sz w:val="16"/>
                <w:szCs w:val="16"/>
              </w:rPr>
              <w:lastRenderedPageBreak/>
              <w:t>¿Con qué condiciones debo cumplir?</w:t>
            </w:r>
          </w:p>
        </w:tc>
      </w:tr>
      <w:tr w:rsidR="00A6616F" w:rsidRPr="001155D4" w14:paraId="0A1CA4B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4F4E5A6"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1.</w:t>
            </w:r>
            <w:r w:rsidRPr="001155D4">
              <w:rPr>
                <w:sz w:val="16"/>
                <w:szCs w:val="16"/>
              </w:rPr>
              <w:tab/>
              <w:t>Estar inscrito y activo en el RFC.</w:t>
            </w:r>
          </w:p>
          <w:p w14:paraId="121ACF93"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2.</w:t>
            </w:r>
            <w:r w:rsidRPr="001155D4">
              <w:rPr>
                <w:sz w:val="16"/>
                <w:szCs w:val="16"/>
              </w:rPr>
              <w:tab/>
              <w:t xml:space="preserve">Contar con </w:t>
            </w:r>
            <w:proofErr w:type="spellStart"/>
            <w:r w:rsidRPr="001155D4">
              <w:rPr>
                <w:sz w:val="16"/>
                <w:szCs w:val="16"/>
              </w:rPr>
              <w:t>e.firma</w:t>
            </w:r>
            <w:proofErr w:type="spellEnd"/>
            <w:r w:rsidRPr="001155D4">
              <w:rPr>
                <w:sz w:val="16"/>
                <w:szCs w:val="16"/>
              </w:rPr>
              <w:t xml:space="preserve"> vigente.</w:t>
            </w:r>
          </w:p>
          <w:p w14:paraId="2999EBB5"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3.</w:t>
            </w:r>
            <w:r w:rsidRPr="001155D4">
              <w:rPr>
                <w:sz w:val="16"/>
                <w:szCs w:val="16"/>
              </w:rPr>
              <w:tab/>
              <w:t>Estar al corriente en el cumplimiento de tus obligaciones fiscales.</w:t>
            </w:r>
          </w:p>
          <w:p w14:paraId="10F4462A"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4.</w:t>
            </w:r>
            <w:r w:rsidRPr="001155D4">
              <w:rPr>
                <w:sz w:val="16"/>
                <w:szCs w:val="16"/>
              </w:rPr>
              <w:tab/>
              <w:t>El estatus del domicilio fiscal del contribuyente debe ser “Localizado”.</w:t>
            </w:r>
          </w:p>
          <w:p w14:paraId="063470B5"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5.</w:t>
            </w:r>
            <w:r w:rsidRPr="001155D4">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p w14:paraId="24D4931E"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6.</w:t>
            </w:r>
            <w:r w:rsidRPr="001155D4">
              <w:rPr>
                <w:sz w:val="16"/>
                <w:szCs w:val="16"/>
              </w:rPr>
              <w:tab/>
              <w:t>El estatus del buzón tributario deberá encontrarse como “Validado”.</w:t>
            </w:r>
          </w:p>
        </w:tc>
      </w:tr>
      <w:tr w:rsidR="00A6616F" w:rsidRPr="001155D4" w14:paraId="3DAD4EB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7E6D606" w14:textId="77777777" w:rsidR="00A6616F" w:rsidRPr="001155D4" w:rsidRDefault="00A6616F" w:rsidP="00C047FF">
            <w:pPr>
              <w:pStyle w:val="Texto"/>
              <w:spacing w:before="52" w:after="52" w:line="220" w:lineRule="exact"/>
              <w:ind w:firstLine="0"/>
              <w:jc w:val="center"/>
              <w:rPr>
                <w:b/>
                <w:sz w:val="16"/>
                <w:szCs w:val="16"/>
              </w:rPr>
            </w:pPr>
            <w:r w:rsidRPr="001155D4">
              <w:rPr>
                <w:b/>
                <w:sz w:val="16"/>
                <w:szCs w:val="16"/>
              </w:rPr>
              <w:t>SEGUIMIENTO Y RESOLUCIÓN DEL TRÁMITE O SERVICIO</w:t>
            </w:r>
          </w:p>
        </w:tc>
      </w:tr>
      <w:tr w:rsidR="00A6616F" w:rsidRPr="001155D4" w14:paraId="0E09E9C1"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3CB28918" w14:textId="77777777" w:rsidR="00A6616F" w:rsidRPr="001155D4" w:rsidRDefault="00A6616F" w:rsidP="00C047FF">
            <w:pPr>
              <w:pStyle w:val="Texto"/>
              <w:spacing w:before="52" w:after="52" w:line="220" w:lineRule="exact"/>
              <w:ind w:firstLine="0"/>
              <w:rPr>
                <w:b/>
                <w:sz w:val="16"/>
                <w:szCs w:val="16"/>
              </w:rPr>
            </w:pPr>
            <w:r w:rsidRPr="001155D4">
              <w:rPr>
                <w:b/>
                <w:sz w:val="16"/>
                <w:szCs w:val="16"/>
              </w:rPr>
              <w:t>¿Cómo puedo dar seguimiento al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28422ECB" w14:textId="77777777" w:rsidR="00A6616F" w:rsidRPr="001155D4" w:rsidRDefault="00A6616F" w:rsidP="00C047FF">
            <w:pPr>
              <w:pStyle w:val="Texto"/>
              <w:spacing w:before="52" w:after="52" w:line="220" w:lineRule="exact"/>
              <w:ind w:firstLine="0"/>
              <w:rPr>
                <w:b/>
                <w:sz w:val="16"/>
                <w:szCs w:val="16"/>
              </w:rPr>
            </w:pPr>
            <w:r w:rsidRPr="001155D4">
              <w:rPr>
                <w:b/>
                <w:sz w:val="16"/>
                <w:szCs w:val="16"/>
              </w:rPr>
              <w:t>¿El SAT llevará a cabo alguna inspección o verificación para emitir la resolución de este Trámite o Servicio?</w:t>
            </w:r>
          </w:p>
        </w:tc>
      </w:tr>
      <w:tr w:rsidR="00A6616F" w:rsidRPr="001155D4" w14:paraId="76D9D521"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2D5959F2" w14:textId="77777777" w:rsidR="00A6616F" w:rsidRPr="001155D4" w:rsidRDefault="00A6616F" w:rsidP="00C047FF">
            <w:pPr>
              <w:pStyle w:val="Texto"/>
              <w:spacing w:before="52" w:after="52" w:line="220" w:lineRule="exact"/>
              <w:ind w:firstLine="0"/>
              <w:rPr>
                <w:sz w:val="16"/>
                <w:szCs w:val="16"/>
              </w:rPr>
            </w:pPr>
            <w:r w:rsidRPr="001155D4">
              <w:rPr>
                <w:sz w:val="16"/>
                <w:szCs w:val="16"/>
              </w:rPr>
              <w:lastRenderedPageBreak/>
              <w:t xml:space="preserve">A través del Portal del SAT, en la liga siguiente: </w:t>
            </w:r>
            <w:r w:rsidRPr="001155D4">
              <w:rPr>
                <w:sz w:val="16"/>
                <w:szCs w:val="16"/>
                <w:u w:val="single"/>
              </w:rPr>
              <w:t>http://omawww.sat.gob.mx/PadronImportadoresExportadores/Paginas/pes_inscripcion.html</w:t>
            </w:r>
            <w:r w:rsidRPr="001155D4">
              <w:rPr>
                <w:sz w:val="16"/>
                <w:szCs w:val="16"/>
              </w:rPr>
              <w:t>, accediendo al minisitio del Padrón de Importadores y Exportadores, dentro del menú de material adicional, en la sección “Consulta resultados del Padrón de Exportadores”, con el número de folio que le fue proporcionado al presentar su solicitud o el RFC del promovente.</w:t>
            </w:r>
          </w:p>
          <w:p w14:paraId="57DC61AB" w14:textId="77777777" w:rsidR="00A6616F" w:rsidRPr="001155D4" w:rsidRDefault="00A6616F" w:rsidP="00C047FF">
            <w:pPr>
              <w:pStyle w:val="Texto"/>
              <w:spacing w:before="52" w:after="52"/>
              <w:ind w:firstLine="0"/>
              <w:rPr>
                <w:noProof/>
                <w:sz w:val="16"/>
                <w:szCs w:val="16"/>
              </w:rPr>
            </w:pPr>
            <w:r w:rsidRPr="001155D4">
              <w:rPr>
                <w:noProof/>
                <w:sz w:val="16"/>
                <w:szCs w:val="16"/>
              </w:rPr>
              <w:t>Si presentaste tu solicitud a través de un caso de aclaración, podrás</w:t>
            </w:r>
            <w:r w:rsidRPr="001155D4">
              <w:rPr>
                <w:sz w:val="16"/>
                <w:szCs w:val="16"/>
              </w:rPr>
              <w:t xml:space="preserve"> darle seguimiento al mismo con el número de folio a través del Portal del SAT, conforme a la </w:t>
            </w:r>
            <w:r w:rsidRPr="001155D4">
              <w:rPr>
                <w:noProof/>
                <w:sz w:val="16"/>
                <w:szCs w:val="16"/>
              </w:rPr>
              <w:t>“Guía rápida para el contribuyente sobre la operación de casos de aclaración, orientación y solicitud de trámites relacionados al Padrón de Importadores y Exportadores”, que podrás consultar en la liga siguiente:</w:t>
            </w:r>
          </w:p>
          <w:p w14:paraId="3C9BC546" w14:textId="77777777" w:rsidR="00A6616F" w:rsidRPr="001155D4" w:rsidRDefault="00A6616F" w:rsidP="00C047FF">
            <w:pPr>
              <w:pStyle w:val="Texto"/>
              <w:spacing w:before="52" w:after="52"/>
              <w:ind w:firstLine="0"/>
              <w:rPr>
                <w:sz w:val="16"/>
                <w:szCs w:val="16"/>
              </w:rPr>
            </w:pPr>
            <w:r w:rsidRPr="001155D4">
              <w:rPr>
                <w:sz w:val="16"/>
                <w:szCs w:val="16"/>
                <w:u w:val="single"/>
              </w:rPr>
              <w:t>http://omawww.sat.gob.mx/PadronImportadoresExportadores/Paginas/documentos/Guia_Casos_Aclaracion_Orientacion.pdf</w:t>
            </w:r>
          </w:p>
          <w:p w14:paraId="3EEBD457" w14:textId="77777777" w:rsidR="00A6616F" w:rsidRPr="001155D4" w:rsidRDefault="00A6616F" w:rsidP="00C047FF">
            <w:pPr>
              <w:pStyle w:val="Texto"/>
              <w:spacing w:before="52" w:after="52"/>
              <w:ind w:firstLine="0"/>
              <w:rPr>
                <w:sz w:val="16"/>
                <w:szCs w:val="16"/>
              </w:rPr>
            </w:pPr>
            <w:r w:rsidRPr="001155D4">
              <w:rPr>
                <w:sz w:val="16"/>
                <w:szCs w:val="16"/>
              </w:rPr>
              <w:t>O bien, puedes acceder a dicha guía desde el Portal del SAT www.sat.gob.mx en el Catálogo de Minisitios del SAT/Padrón de Importadores y Exportadores.</w:t>
            </w:r>
          </w:p>
        </w:tc>
        <w:tc>
          <w:tcPr>
            <w:tcW w:w="2656" w:type="pct"/>
            <w:gridSpan w:val="3"/>
            <w:tcBorders>
              <w:top w:val="single" w:sz="6" w:space="0" w:color="auto"/>
              <w:left w:val="single" w:sz="6" w:space="0" w:color="auto"/>
              <w:bottom w:val="single" w:sz="6" w:space="0" w:color="auto"/>
              <w:right w:val="single" w:sz="6" w:space="0" w:color="auto"/>
            </w:tcBorders>
          </w:tcPr>
          <w:p w14:paraId="783DD323" w14:textId="77777777" w:rsidR="00A6616F" w:rsidRPr="001155D4" w:rsidRDefault="00A6616F" w:rsidP="00C047FF">
            <w:pPr>
              <w:pStyle w:val="Texto"/>
              <w:spacing w:before="52" w:after="52"/>
              <w:ind w:firstLine="0"/>
              <w:rPr>
                <w:sz w:val="16"/>
                <w:szCs w:val="16"/>
              </w:rPr>
            </w:pPr>
            <w:r w:rsidRPr="001155D4">
              <w:rPr>
                <w:sz w:val="16"/>
                <w:szCs w:val="16"/>
              </w:rPr>
              <w:t>No.</w:t>
            </w:r>
          </w:p>
        </w:tc>
      </w:tr>
      <w:tr w:rsidR="00A6616F" w:rsidRPr="001155D4" w14:paraId="2963C9D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DD25717"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Resolución del Trámite o Servicio</w:t>
            </w:r>
          </w:p>
        </w:tc>
      </w:tr>
      <w:tr w:rsidR="00A6616F" w:rsidRPr="001155D4" w14:paraId="744DACD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4426D87" w14:textId="77777777" w:rsidR="00A6616F" w:rsidRPr="001155D4" w:rsidRDefault="00A6616F" w:rsidP="00C047FF">
            <w:pPr>
              <w:pStyle w:val="Texto"/>
              <w:spacing w:before="52" w:after="52" w:line="206" w:lineRule="exact"/>
              <w:ind w:firstLine="0"/>
              <w:rPr>
                <w:sz w:val="16"/>
                <w:szCs w:val="16"/>
              </w:rPr>
            </w:pPr>
            <w:r w:rsidRPr="001155D4">
              <w:rPr>
                <w:sz w:val="16"/>
                <w:szCs w:val="16"/>
              </w:rPr>
              <w:t>Si cumples con los requisitos y con las condiciones señaladas en la presente ficha de trámite, se publicará tu registro en el minisitio del Padrón de Importadores y Exportadores dentro del menú de material adicional, en la sección “Consulta resultados del Padrón de Exportadores”, en el apartado “Procedentes”.</w:t>
            </w:r>
          </w:p>
          <w:p w14:paraId="3370D7FE" w14:textId="77777777" w:rsidR="00A6616F" w:rsidRPr="001155D4" w:rsidRDefault="00A6616F" w:rsidP="00C047FF">
            <w:pPr>
              <w:pStyle w:val="Texto"/>
              <w:spacing w:before="52" w:after="52" w:line="206" w:lineRule="exact"/>
              <w:ind w:firstLine="0"/>
              <w:rPr>
                <w:sz w:val="16"/>
                <w:szCs w:val="16"/>
              </w:rPr>
            </w:pPr>
            <w:r w:rsidRPr="001155D4">
              <w:rPr>
                <w:sz w:val="16"/>
                <w:szCs w:val="16"/>
              </w:rPr>
              <w:t>En caso de que la solicitud haya sido rechazada, se publicarán las inconsistencias detectadas en el minisitio del Padrón de Importadores y Exportadores dentro del menú de material adicional, en la sección “Consulta resultados del Padrón de Exportadores”, en el apartado “Improcedentes”.</w:t>
            </w:r>
          </w:p>
          <w:p w14:paraId="0B1B002C" w14:textId="77777777" w:rsidR="00A6616F" w:rsidRPr="001155D4" w:rsidRDefault="00A6616F" w:rsidP="00C047FF">
            <w:pPr>
              <w:pStyle w:val="Texto"/>
              <w:spacing w:before="52" w:after="52" w:line="206" w:lineRule="exact"/>
              <w:ind w:firstLine="0"/>
              <w:rPr>
                <w:sz w:val="16"/>
                <w:szCs w:val="16"/>
              </w:rPr>
            </w:pPr>
            <w:r w:rsidRPr="001155D4">
              <w:rPr>
                <w:sz w:val="16"/>
                <w:szCs w:val="16"/>
              </w:rPr>
              <w:t>No procederá la inscripción cuando no presentes el formato A6 “Autorización de inscripción para el padrón de exportadores sectorial (Regla 1.3.7.)”, contenido en el Anexo 1 de las Reglas Generales de Comercio Exterior, o este no sea llenado correctamente o cuando te encuentres suspendido del Padrón de Importadores por actualizar alguno de los supuestos señalados en el artículo 84 del Reglamento de la Ley Aduanera o en la regla 1.3.3. de las Reglas Generales de Comercio Exterior.</w:t>
            </w:r>
          </w:p>
          <w:p w14:paraId="25E243BF" w14:textId="77777777" w:rsidR="00A6616F" w:rsidRPr="001155D4" w:rsidRDefault="00A6616F" w:rsidP="00C047FF">
            <w:pPr>
              <w:pStyle w:val="Texto"/>
              <w:spacing w:before="52" w:after="52" w:line="206" w:lineRule="exact"/>
              <w:ind w:firstLine="0"/>
              <w:rPr>
                <w:sz w:val="16"/>
                <w:szCs w:val="16"/>
              </w:rPr>
            </w:pPr>
            <w:r w:rsidRPr="001155D4">
              <w:rPr>
                <w:sz w:val="16"/>
                <w:szCs w:val="16"/>
              </w:rPr>
              <w:t>En caso de que la solicitud sea rechazada deberás subsanar las inconsistencias observadas y presentar nuevamente tu solicitud conforme a la presente ficha de trámite y la regla 1.3.7. de las Reglas Generales de Comercio Exterior.</w:t>
            </w:r>
          </w:p>
        </w:tc>
      </w:tr>
      <w:tr w:rsidR="00A6616F" w:rsidRPr="001155D4" w14:paraId="3E558DE2" w14:textId="77777777">
        <w:tblPrEx>
          <w:tblCellMar>
            <w:top w:w="0" w:type="dxa"/>
            <w:bottom w:w="0" w:type="dxa"/>
          </w:tblCellMar>
        </w:tblPrEx>
        <w:trPr>
          <w:trHeight w:val="20"/>
        </w:trPr>
        <w:tc>
          <w:tcPr>
            <w:tcW w:w="2267" w:type="pct"/>
            <w:gridSpan w:val="3"/>
            <w:tcBorders>
              <w:top w:val="single" w:sz="6" w:space="0" w:color="auto"/>
              <w:left w:val="single" w:sz="6" w:space="0" w:color="auto"/>
              <w:bottom w:val="single" w:sz="6" w:space="0" w:color="auto"/>
              <w:right w:val="single" w:sz="6" w:space="0" w:color="auto"/>
            </w:tcBorders>
            <w:shd w:val="pct12" w:color="auto" w:fill="auto"/>
          </w:tcPr>
          <w:p w14:paraId="62ED4FC8"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que el SAT resuelva el Trámite o Servicio</w:t>
            </w:r>
          </w:p>
        </w:tc>
        <w:tc>
          <w:tcPr>
            <w:tcW w:w="1715" w:type="pct"/>
            <w:gridSpan w:val="3"/>
            <w:tcBorders>
              <w:top w:val="single" w:sz="6" w:space="0" w:color="auto"/>
              <w:left w:val="single" w:sz="6" w:space="0" w:color="auto"/>
              <w:bottom w:val="single" w:sz="6" w:space="0" w:color="auto"/>
              <w:right w:val="single" w:sz="6" w:space="0" w:color="auto"/>
            </w:tcBorders>
            <w:shd w:val="pct12" w:color="auto" w:fill="auto"/>
          </w:tcPr>
          <w:p w14:paraId="451AA005"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que el SAT solicite información adicional</w:t>
            </w:r>
          </w:p>
        </w:tc>
        <w:tc>
          <w:tcPr>
            <w:tcW w:w="1018" w:type="pct"/>
            <w:tcBorders>
              <w:top w:val="single" w:sz="6" w:space="0" w:color="auto"/>
              <w:left w:val="single" w:sz="6" w:space="0" w:color="auto"/>
              <w:bottom w:val="single" w:sz="6" w:space="0" w:color="auto"/>
              <w:right w:val="single" w:sz="6" w:space="0" w:color="auto"/>
            </w:tcBorders>
            <w:shd w:val="pct12" w:color="auto" w:fill="auto"/>
          </w:tcPr>
          <w:p w14:paraId="2979BD07"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cumplir con la información solicitada</w:t>
            </w:r>
          </w:p>
        </w:tc>
      </w:tr>
      <w:tr w:rsidR="00A6616F" w:rsidRPr="001155D4" w14:paraId="3990D832" w14:textId="77777777">
        <w:tblPrEx>
          <w:tblCellMar>
            <w:top w:w="0" w:type="dxa"/>
            <w:bottom w:w="0" w:type="dxa"/>
          </w:tblCellMar>
        </w:tblPrEx>
        <w:trPr>
          <w:trHeight w:val="20"/>
        </w:trPr>
        <w:tc>
          <w:tcPr>
            <w:tcW w:w="2267" w:type="pct"/>
            <w:gridSpan w:val="3"/>
            <w:tcBorders>
              <w:top w:val="single" w:sz="6" w:space="0" w:color="auto"/>
              <w:left w:val="single" w:sz="6" w:space="0" w:color="auto"/>
              <w:bottom w:val="single" w:sz="6" w:space="0" w:color="auto"/>
              <w:right w:val="single" w:sz="6" w:space="0" w:color="auto"/>
            </w:tcBorders>
          </w:tcPr>
          <w:p w14:paraId="7330F6DB" w14:textId="77777777" w:rsidR="00A6616F" w:rsidRPr="001155D4" w:rsidRDefault="00A6616F" w:rsidP="00C047FF">
            <w:pPr>
              <w:pStyle w:val="Texto"/>
              <w:spacing w:before="52" w:after="52" w:line="206" w:lineRule="exact"/>
              <w:ind w:firstLine="0"/>
              <w:rPr>
                <w:sz w:val="16"/>
                <w:szCs w:val="16"/>
              </w:rPr>
            </w:pPr>
            <w:r w:rsidRPr="001155D4">
              <w:rPr>
                <w:sz w:val="16"/>
                <w:szCs w:val="16"/>
              </w:rPr>
              <w:t>Diez días hábiles.</w:t>
            </w:r>
          </w:p>
        </w:tc>
        <w:tc>
          <w:tcPr>
            <w:tcW w:w="1715" w:type="pct"/>
            <w:gridSpan w:val="3"/>
            <w:tcBorders>
              <w:top w:val="single" w:sz="6" w:space="0" w:color="auto"/>
              <w:left w:val="single" w:sz="6" w:space="0" w:color="auto"/>
              <w:bottom w:val="single" w:sz="6" w:space="0" w:color="auto"/>
              <w:right w:val="single" w:sz="6" w:space="0" w:color="auto"/>
            </w:tcBorders>
          </w:tcPr>
          <w:p w14:paraId="387B3502" w14:textId="77777777" w:rsidR="00A6616F" w:rsidRPr="001155D4" w:rsidRDefault="00A6616F" w:rsidP="00C047FF">
            <w:pPr>
              <w:pStyle w:val="Texto"/>
              <w:spacing w:before="52" w:after="52" w:line="206" w:lineRule="exact"/>
              <w:ind w:firstLine="0"/>
              <w:rPr>
                <w:sz w:val="16"/>
                <w:szCs w:val="16"/>
              </w:rPr>
            </w:pPr>
            <w:r w:rsidRPr="001155D4">
              <w:rPr>
                <w:sz w:val="16"/>
                <w:szCs w:val="16"/>
              </w:rPr>
              <w:t>La autoridad no requerirá la presentación de documentación adicional.</w:t>
            </w:r>
          </w:p>
        </w:tc>
        <w:tc>
          <w:tcPr>
            <w:tcW w:w="1018" w:type="pct"/>
            <w:tcBorders>
              <w:top w:val="single" w:sz="6" w:space="0" w:color="auto"/>
              <w:left w:val="single" w:sz="6" w:space="0" w:color="auto"/>
              <w:bottom w:val="single" w:sz="6" w:space="0" w:color="auto"/>
              <w:right w:val="single" w:sz="6" w:space="0" w:color="auto"/>
            </w:tcBorders>
          </w:tcPr>
          <w:p w14:paraId="69AD5488" w14:textId="77777777" w:rsidR="00A6616F" w:rsidRPr="001155D4" w:rsidRDefault="00A6616F" w:rsidP="00C047FF">
            <w:pPr>
              <w:pStyle w:val="Texto"/>
              <w:spacing w:before="52" w:after="52" w:line="206" w:lineRule="exact"/>
              <w:ind w:firstLine="0"/>
              <w:rPr>
                <w:sz w:val="16"/>
                <w:szCs w:val="16"/>
              </w:rPr>
            </w:pPr>
            <w:r w:rsidRPr="001155D4">
              <w:rPr>
                <w:sz w:val="16"/>
                <w:szCs w:val="16"/>
              </w:rPr>
              <w:t>No aplica.</w:t>
            </w:r>
          </w:p>
        </w:tc>
      </w:tr>
      <w:tr w:rsidR="00A6616F" w:rsidRPr="001155D4" w14:paraId="6A9B8359"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04C2DA7F"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¿Qué documento obtengo al finalizar el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4244F5EE"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¿Cuál es la vigencia del Trámite o Servicio?</w:t>
            </w:r>
          </w:p>
        </w:tc>
      </w:tr>
      <w:tr w:rsidR="00A6616F" w:rsidRPr="001155D4" w14:paraId="17BB1DD7"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6B0AF001" w14:textId="77777777" w:rsidR="00A6616F" w:rsidRPr="001155D4" w:rsidRDefault="00A6616F" w:rsidP="00C047FF">
            <w:pPr>
              <w:pStyle w:val="Texto"/>
              <w:spacing w:before="52" w:after="52" w:line="206" w:lineRule="exact"/>
              <w:ind w:firstLine="0"/>
              <w:rPr>
                <w:sz w:val="16"/>
                <w:szCs w:val="16"/>
              </w:rPr>
            </w:pPr>
            <w:r w:rsidRPr="001155D4">
              <w:rPr>
                <w:sz w:val="16"/>
                <w:szCs w:val="16"/>
              </w:rPr>
              <w:t xml:space="preserve">Los resultados de los trámites presentados se publican en el minisitio del Padrón de Importadores al que podrás acceder a través de la liga siguiente: </w:t>
            </w:r>
            <w:r w:rsidRPr="001155D4">
              <w:rPr>
                <w:sz w:val="16"/>
                <w:szCs w:val="16"/>
                <w:u w:val="single"/>
              </w:rPr>
              <w:t>http://omawww.sat.gob.mx/PadronImportadoresExportadores/Paginas/pes_inscripcion.html</w:t>
            </w:r>
          </w:p>
          <w:p w14:paraId="1DA64E2D" w14:textId="77777777" w:rsidR="00A6616F" w:rsidRPr="001155D4" w:rsidRDefault="00A6616F" w:rsidP="00C047FF">
            <w:pPr>
              <w:pStyle w:val="Texto"/>
              <w:spacing w:before="52" w:after="52" w:line="206" w:lineRule="exact"/>
              <w:ind w:firstLine="0"/>
              <w:rPr>
                <w:sz w:val="16"/>
                <w:szCs w:val="16"/>
              </w:rPr>
            </w:pPr>
            <w:r w:rsidRPr="001155D4">
              <w:rPr>
                <w:sz w:val="16"/>
                <w:szCs w:val="16"/>
              </w:rPr>
              <w:t>Ingresando al menú de “Material adicional”, en la sección “Consulta resultados del Padrón de Exportadores”, con tu RFC o el número de folio proporcionado al presentar tu solicitud.</w:t>
            </w:r>
          </w:p>
        </w:tc>
        <w:tc>
          <w:tcPr>
            <w:tcW w:w="2656" w:type="pct"/>
            <w:gridSpan w:val="3"/>
            <w:tcBorders>
              <w:top w:val="single" w:sz="6" w:space="0" w:color="auto"/>
              <w:left w:val="single" w:sz="6" w:space="0" w:color="auto"/>
              <w:bottom w:val="single" w:sz="6" w:space="0" w:color="auto"/>
              <w:right w:val="single" w:sz="6" w:space="0" w:color="auto"/>
            </w:tcBorders>
          </w:tcPr>
          <w:p w14:paraId="1011D8E9" w14:textId="77777777" w:rsidR="00A6616F" w:rsidRPr="001155D4" w:rsidRDefault="00A6616F" w:rsidP="00C047FF">
            <w:pPr>
              <w:pStyle w:val="Texto"/>
              <w:spacing w:before="52" w:after="52" w:line="206" w:lineRule="exact"/>
              <w:ind w:firstLine="0"/>
              <w:rPr>
                <w:sz w:val="16"/>
                <w:szCs w:val="16"/>
              </w:rPr>
            </w:pPr>
            <w:r w:rsidRPr="001155D4">
              <w:rPr>
                <w:sz w:val="16"/>
                <w:szCs w:val="16"/>
              </w:rPr>
              <w:t>Indefinida.</w:t>
            </w:r>
          </w:p>
        </w:tc>
      </w:tr>
      <w:tr w:rsidR="00A6616F" w:rsidRPr="001155D4" w14:paraId="118368F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074879E"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CANALES DE ATENCIÓN</w:t>
            </w:r>
          </w:p>
        </w:tc>
      </w:tr>
      <w:tr w:rsidR="00A6616F" w:rsidRPr="001155D4" w14:paraId="44BE5B41"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795E2717"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Consultas y dudas</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2C0E8984"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Quejas y denuncias</w:t>
            </w:r>
          </w:p>
        </w:tc>
      </w:tr>
      <w:tr w:rsidR="00A6616F" w:rsidRPr="001155D4" w14:paraId="2A388C14" w14:textId="77777777">
        <w:tblPrEx>
          <w:tblCellMar>
            <w:top w:w="0" w:type="dxa"/>
            <w:bottom w:w="0" w:type="dxa"/>
          </w:tblCellMar>
        </w:tblPrEx>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55BF9F55" w14:textId="77777777" w:rsidR="00A6616F" w:rsidRPr="001155D4" w:rsidRDefault="00A6616F" w:rsidP="00187617">
            <w:pPr>
              <w:pStyle w:val="Texto"/>
              <w:numPr>
                <w:ilvl w:val="0"/>
                <w:numId w:val="15"/>
              </w:numPr>
              <w:spacing w:before="52" w:after="52"/>
              <w:rPr>
                <w:sz w:val="16"/>
                <w:szCs w:val="16"/>
              </w:rPr>
            </w:pPr>
            <w:r w:rsidRPr="001155D4">
              <w:rPr>
                <w:sz w:val="16"/>
                <w:szCs w:val="16"/>
              </w:rPr>
              <w:t xml:space="preserve">Atención Telefónica: </w:t>
            </w:r>
            <w:proofErr w:type="spellStart"/>
            <w:r w:rsidRPr="001155D4">
              <w:rPr>
                <w:sz w:val="16"/>
                <w:szCs w:val="16"/>
              </w:rPr>
              <w:t>MarcaSAT</w:t>
            </w:r>
            <w:proofErr w:type="spellEnd"/>
            <w:r w:rsidRPr="001155D4">
              <w:rPr>
                <w:sz w:val="16"/>
                <w:szCs w:val="16"/>
              </w:rPr>
              <w:t xml:space="preserve">, desde cualquier parte del país 55 627 22 728 y para el exterior del </w:t>
            </w:r>
            <w:r w:rsidRPr="001155D4">
              <w:rPr>
                <w:sz w:val="16"/>
                <w:szCs w:val="16"/>
              </w:rPr>
              <w:lastRenderedPageBreak/>
              <w:t xml:space="preserve">país (+52) 55 627 22 728, de lunes a viernes de 8:00 a 18:30 </w:t>
            </w:r>
            <w:proofErr w:type="spellStart"/>
            <w:r w:rsidRPr="001155D4">
              <w:rPr>
                <w:sz w:val="16"/>
                <w:szCs w:val="16"/>
              </w:rPr>
              <w:t>hrs</w:t>
            </w:r>
            <w:proofErr w:type="spellEnd"/>
            <w:r w:rsidRPr="001155D4">
              <w:rPr>
                <w:sz w:val="16"/>
                <w:szCs w:val="16"/>
              </w:rPr>
              <w:t>, excepto días inhábiles.</w:t>
            </w:r>
          </w:p>
          <w:p w14:paraId="33506E19" w14:textId="77777777" w:rsidR="00A6616F" w:rsidRPr="001155D4" w:rsidRDefault="00A6616F" w:rsidP="00187617">
            <w:pPr>
              <w:pStyle w:val="Texto"/>
              <w:numPr>
                <w:ilvl w:val="0"/>
                <w:numId w:val="15"/>
              </w:numPr>
              <w:spacing w:before="52" w:after="52"/>
              <w:rPr>
                <w:sz w:val="16"/>
                <w:szCs w:val="16"/>
              </w:rPr>
            </w:pPr>
            <w:r w:rsidRPr="001155D4">
              <w:rPr>
                <w:sz w:val="16"/>
                <w:szCs w:val="16"/>
              </w:rPr>
              <w:t>Atención personal en las oficinas del SAT ubicadas en diversas ciudades del país, en los días y horarios que se establecen en la liga siguiente:</w:t>
            </w:r>
          </w:p>
          <w:p w14:paraId="2F9C9657" w14:textId="77777777" w:rsidR="00A6616F" w:rsidRPr="001155D4" w:rsidRDefault="00A6616F" w:rsidP="00187617">
            <w:pPr>
              <w:pStyle w:val="Texto"/>
              <w:numPr>
                <w:ilvl w:val="0"/>
                <w:numId w:val="15"/>
              </w:numPr>
              <w:spacing w:before="52" w:after="52"/>
              <w:rPr>
                <w:sz w:val="16"/>
                <w:szCs w:val="16"/>
              </w:rPr>
            </w:pPr>
            <w:r w:rsidRPr="001155D4">
              <w:rPr>
                <w:sz w:val="16"/>
                <w:szCs w:val="16"/>
                <w:u w:val="single"/>
              </w:rPr>
              <w:t>https://sat.gob.mx/personas/directorio-nacional-de-modulos-de-servicios-tributarios</w:t>
            </w:r>
          </w:p>
          <w:p w14:paraId="2540589B" w14:textId="77777777" w:rsidR="00A6616F" w:rsidRPr="001155D4" w:rsidRDefault="00A6616F" w:rsidP="00187617">
            <w:pPr>
              <w:pStyle w:val="Texto"/>
              <w:numPr>
                <w:ilvl w:val="0"/>
                <w:numId w:val="15"/>
              </w:numPr>
              <w:spacing w:before="52" w:after="52" w:line="240" w:lineRule="exact"/>
              <w:rPr>
                <w:sz w:val="16"/>
                <w:szCs w:val="16"/>
              </w:rPr>
            </w:pPr>
            <w:r w:rsidRPr="001155D4">
              <w:rPr>
                <w:sz w:val="16"/>
                <w:szCs w:val="16"/>
                <w:u w:val="single"/>
              </w:rPr>
              <w:t>Minisitio en la liga siguiente: http://omawww.sat.gob.mx/PadronImportadoresExportadores/Paginas/index.html</w:t>
            </w:r>
          </w:p>
          <w:p w14:paraId="3093F359" w14:textId="77777777" w:rsidR="00A6616F" w:rsidRPr="001155D4" w:rsidRDefault="00A6616F" w:rsidP="00C047FF">
            <w:pPr>
              <w:pStyle w:val="Texto"/>
              <w:spacing w:before="52" w:after="52" w:line="240" w:lineRule="exact"/>
              <w:ind w:firstLine="0"/>
              <w:rPr>
                <w:sz w:val="16"/>
                <w:szCs w:val="16"/>
              </w:rPr>
            </w:pPr>
            <w:r w:rsidRPr="001155D4">
              <w:rPr>
                <w:sz w:val="16"/>
                <w:szCs w:val="16"/>
              </w:rPr>
              <w:t>O bien, puedes acceder desde el Portal del SAT /Trámites del RFC/Minisitio del Padrón de Importadores y Exportadores.</w:t>
            </w:r>
          </w:p>
        </w:tc>
        <w:tc>
          <w:tcPr>
            <w:tcW w:w="2656" w:type="pct"/>
            <w:gridSpan w:val="3"/>
            <w:tcBorders>
              <w:top w:val="single" w:sz="6" w:space="0" w:color="auto"/>
              <w:left w:val="single" w:sz="6" w:space="0" w:color="auto"/>
              <w:bottom w:val="single" w:sz="6" w:space="0" w:color="auto"/>
              <w:right w:val="single" w:sz="6" w:space="0" w:color="auto"/>
            </w:tcBorders>
          </w:tcPr>
          <w:p w14:paraId="36EB6A49" w14:textId="77777777" w:rsidR="00A6616F" w:rsidRPr="001155D4" w:rsidRDefault="00A6616F" w:rsidP="00187617">
            <w:pPr>
              <w:pStyle w:val="Texto"/>
              <w:numPr>
                <w:ilvl w:val="0"/>
                <w:numId w:val="16"/>
              </w:numPr>
              <w:spacing w:before="52" w:after="52"/>
              <w:rPr>
                <w:sz w:val="16"/>
                <w:szCs w:val="16"/>
              </w:rPr>
            </w:pPr>
            <w:r w:rsidRPr="001155D4">
              <w:rPr>
                <w:sz w:val="16"/>
                <w:szCs w:val="16"/>
              </w:rPr>
              <w:lastRenderedPageBreak/>
              <w:t>Quejas y Denuncias SAT: 55-88-52-22-22 desde cualquier parte del país y (+52) 55-88-52-22-22 para otros países.</w:t>
            </w:r>
          </w:p>
          <w:p w14:paraId="00593AE8" w14:textId="77777777" w:rsidR="00A6616F" w:rsidRPr="001155D4" w:rsidRDefault="00A6616F" w:rsidP="00187617">
            <w:pPr>
              <w:pStyle w:val="Texto"/>
              <w:numPr>
                <w:ilvl w:val="0"/>
                <w:numId w:val="16"/>
              </w:numPr>
              <w:spacing w:before="52" w:after="52"/>
              <w:rPr>
                <w:sz w:val="16"/>
                <w:szCs w:val="16"/>
              </w:rPr>
            </w:pPr>
            <w:r w:rsidRPr="001155D4">
              <w:rPr>
                <w:sz w:val="16"/>
                <w:szCs w:val="16"/>
              </w:rPr>
              <w:lastRenderedPageBreak/>
              <w:t>Correo electrónico: denuncias@sat.gob.mx</w:t>
            </w:r>
          </w:p>
          <w:p w14:paraId="7A357539" w14:textId="77777777" w:rsidR="00A6616F" w:rsidRPr="001155D4" w:rsidRDefault="00A6616F" w:rsidP="00187617">
            <w:pPr>
              <w:pStyle w:val="Texto"/>
              <w:numPr>
                <w:ilvl w:val="0"/>
                <w:numId w:val="16"/>
              </w:numPr>
              <w:spacing w:before="52" w:after="52"/>
              <w:rPr>
                <w:sz w:val="16"/>
                <w:szCs w:val="16"/>
              </w:rPr>
            </w:pPr>
            <w:r w:rsidRPr="001155D4">
              <w:rPr>
                <w:sz w:val="16"/>
                <w:szCs w:val="16"/>
              </w:rPr>
              <w:t>A través del Portal del SAT en la liga siguiente:</w:t>
            </w:r>
          </w:p>
          <w:p w14:paraId="6FDF0C95" w14:textId="77777777" w:rsidR="00A6616F" w:rsidRPr="001155D4" w:rsidRDefault="00A6616F" w:rsidP="00187617">
            <w:pPr>
              <w:pStyle w:val="Texto"/>
              <w:numPr>
                <w:ilvl w:val="0"/>
                <w:numId w:val="16"/>
              </w:numPr>
              <w:spacing w:before="52" w:after="52"/>
              <w:rPr>
                <w:sz w:val="16"/>
                <w:szCs w:val="16"/>
                <w:u w:val="single"/>
              </w:rPr>
            </w:pPr>
            <w:r w:rsidRPr="001155D4">
              <w:rPr>
                <w:sz w:val="16"/>
                <w:szCs w:val="16"/>
                <w:u w:val="single"/>
              </w:rPr>
              <w:t>https://www.sat.gob.mx/aplicacion/50409/presenta-tu-queja-o-denuncia</w:t>
            </w:r>
          </w:p>
          <w:p w14:paraId="5AF2A88A" w14:textId="77777777" w:rsidR="00A6616F" w:rsidRPr="001155D4" w:rsidRDefault="00A6616F" w:rsidP="00187617">
            <w:pPr>
              <w:pStyle w:val="Texto"/>
              <w:numPr>
                <w:ilvl w:val="0"/>
                <w:numId w:val="16"/>
              </w:numPr>
              <w:spacing w:before="52" w:after="52"/>
              <w:rPr>
                <w:sz w:val="16"/>
                <w:szCs w:val="16"/>
              </w:rPr>
            </w:pPr>
            <w:r w:rsidRPr="001155D4">
              <w:rPr>
                <w:sz w:val="16"/>
                <w:szCs w:val="16"/>
              </w:rPr>
              <w:t>Teléfonos rojos ubicados en las Aduanas y las oficinas del SAT.</w:t>
            </w:r>
          </w:p>
        </w:tc>
      </w:tr>
      <w:tr w:rsidR="00A6616F" w:rsidRPr="001155D4" w14:paraId="2001EA1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6629BDA" w14:textId="77777777" w:rsidR="00A6616F" w:rsidRPr="001155D4" w:rsidRDefault="00A6616F" w:rsidP="00C047FF">
            <w:pPr>
              <w:pStyle w:val="Texto"/>
              <w:spacing w:before="52" w:after="52" w:line="238" w:lineRule="exact"/>
              <w:ind w:firstLine="0"/>
              <w:jc w:val="center"/>
              <w:rPr>
                <w:b/>
                <w:sz w:val="16"/>
                <w:szCs w:val="16"/>
              </w:rPr>
            </w:pPr>
            <w:r w:rsidRPr="001155D4">
              <w:rPr>
                <w:b/>
                <w:sz w:val="16"/>
                <w:szCs w:val="16"/>
              </w:rPr>
              <w:t>Información adicional</w:t>
            </w:r>
          </w:p>
        </w:tc>
      </w:tr>
      <w:tr w:rsidR="00A6616F" w:rsidRPr="001155D4" w14:paraId="377808D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47D48EC"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1.</w:t>
            </w:r>
            <w:r w:rsidRPr="001155D4">
              <w:rPr>
                <w:sz w:val="16"/>
                <w:szCs w:val="16"/>
              </w:rPr>
              <w:tab/>
              <w:t xml:space="preserve">Cualquier duda, aclaración o consulta relacionada con el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1155D4">
              <w:rPr>
                <w:sz w:val="16"/>
                <w:szCs w:val="16"/>
                <w:u w:val="single"/>
              </w:rPr>
              <w:t>http://omawww.sat.gob.mx/PadronImportadoresExportadores/Paginas/documentos/Guia_Casos_Aclaracion_Orientacion.pdf</w:t>
            </w:r>
            <w:r w:rsidRPr="001155D4">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1155D4">
              <w:rPr>
                <w:sz w:val="16"/>
                <w:szCs w:val="16"/>
                <w:u w:val="single"/>
              </w:rPr>
              <w:t>http://omawww.sat.gob.mx/PadronImportadoresExportadores/Paginas/index.html</w:t>
            </w:r>
            <w:r w:rsidRPr="001155D4">
              <w:rPr>
                <w:sz w:val="16"/>
                <w:szCs w:val="16"/>
              </w:rPr>
              <w:t>, en el cual podrás encontrar guías, reglas, instructivos e información relacionada con el trámite. Además de la presente opción, podrás presentar la información antes señalada directamente ante la Administración General de Servicios al Contribuyente.</w:t>
            </w:r>
          </w:p>
          <w:p w14:paraId="556348CB" w14:textId="77777777" w:rsidR="00A6616F" w:rsidRPr="001155D4" w:rsidRDefault="00A6616F" w:rsidP="00C047FF">
            <w:pPr>
              <w:pStyle w:val="Texto"/>
              <w:spacing w:before="52" w:after="52" w:line="238" w:lineRule="exact"/>
              <w:ind w:left="432" w:firstLine="0"/>
              <w:rPr>
                <w:sz w:val="16"/>
                <w:szCs w:val="16"/>
              </w:rPr>
            </w:pPr>
            <w:r w:rsidRPr="001155D4">
              <w:rPr>
                <w:sz w:val="16"/>
                <w:szCs w:val="16"/>
              </w:rPr>
              <w:t>Si deseas aportar información o documentación adicional, podrás hacerlo a través de un caso de aclaración el mismo día que ingreses tu trámite.</w:t>
            </w:r>
          </w:p>
          <w:p w14:paraId="5CEC8363"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2.</w:t>
            </w:r>
            <w:r w:rsidRPr="001155D4">
              <w:rPr>
                <w:sz w:val="16"/>
                <w:szCs w:val="16"/>
              </w:rPr>
              <w:tab/>
              <w:t xml:space="preserve">Consulta tu situación en el Portal del SAT, da clic en “Otros trámites y servicios” / ver más/consulta tu información fiscal/ ingresa tu RFC y Contraseña; y revisa tu ubicación fiscal (Estatus Domicilio/Estatus Contribuyente en domicilio). O ingresa a la liga siguiente </w:t>
            </w:r>
            <w:r w:rsidRPr="001155D4">
              <w:rPr>
                <w:sz w:val="16"/>
                <w:szCs w:val="16"/>
                <w:u w:val="single"/>
              </w:rPr>
              <w:t>https://www.sat.gob.mx/consultas/operacion/44083/consulta-tu-informacion-fiscal</w:t>
            </w:r>
            <w:r w:rsidRPr="001155D4">
              <w:rPr>
                <w:sz w:val="16"/>
                <w:szCs w:val="16"/>
              </w:rPr>
              <w:t>. En caso de no estar localizado, ingresa una solicitud de verificación de domicilio en Mi Portal con tu RFC y Contraseña, seleccionando la opción de Servicios por Internet/Servicios o solicitudes/Solicitud usando la etiqueta “</w:t>
            </w:r>
            <w:r w:rsidRPr="001155D4">
              <w:rPr>
                <w:b/>
                <w:sz w:val="16"/>
                <w:szCs w:val="16"/>
              </w:rPr>
              <w:t>VERIF DOM_PGIYSE_EXS</w:t>
            </w:r>
            <w:r w:rsidRPr="001155D4">
              <w:rPr>
                <w:sz w:val="16"/>
                <w:szCs w:val="16"/>
              </w:rPr>
              <w:t>”, dirigido a la Administración Desconcentrada de Servicios al Contribuyente que corresponda a tu domicilio fiscal.</w:t>
            </w:r>
          </w:p>
          <w:p w14:paraId="78795F87"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3.</w:t>
            </w:r>
            <w:r w:rsidRPr="001155D4">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1155D4">
              <w:rPr>
                <w:sz w:val="16"/>
                <w:szCs w:val="16"/>
                <w:u w:val="single"/>
              </w:rPr>
              <w:t>https://www.sat.gob.mx/tramites/26216/actualiza-la-informacion-de-socios-o-accionistas.</w:t>
            </w:r>
            <w:r w:rsidRPr="001155D4">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6352B3D4" w14:textId="77777777" w:rsidR="00A6616F" w:rsidRPr="001155D4" w:rsidRDefault="00A6616F" w:rsidP="00C047FF">
            <w:pPr>
              <w:pStyle w:val="Texto"/>
              <w:spacing w:before="52" w:after="52" w:line="238" w:lineRule="exact"/>
              <w:ind w:left="864" w:hanging="432"/>
              <w:rPr>
                <w:sz w:val="16"/>
                <w:szCs w:val="16"/>
              </w:rPr>
            </w:pPr>
            <w:r w:rsidRPr="001155D4">
              <w:rPr>
                <w:sz w:val="16"/>
                <w:szCs w:val="16"/>
              </w:rPr>
              <w:t>a)</w:t>
            </w:r>
            <w:r w:rsidRPr="001155D4">
              <w:rPr>
                <w:sz w:val="16"/>
                <w:szCs w:val="16"/>
              </w:rPr>
              <w:tab/>
              <w:t xml:space="preserve">En el caso de actualización de socios, accionistas y demás personas que formen parte de la estructura orgánica, deberás seleccionar el tipo de trámite </w:t>
            </w:r>
            <w:r w:rsidRPr="001155D4">
              <w:rPr>
                <w:b/>
                <w:sz w:val="16"/>
                <w:szCs w:val="16"/>
              </w:rPr>
              <w:t>“Aviso Socios y Accionistas (ficha 295/CFF)”</w:t>
            </w:r>
            <w:r w:rsidRPr="001155D4">
              <w:rPr>
                <w:sz w:val="16"/>
                <w:szCs w:val="16"/>
              </w:rPr>
              <w:t>.</w:t>
            </w:r>
          </w:p>
          <w:p w14:paraId="76C9BA88" w14:textId="77777777" w:rsidR="00A6616F" w:rsidRPr="001155D4" w:rsidRDefault="00A6616F" w:rsidP="00C047FF">
            <w:pPr>
              <w:pStyle w:val="Texto"/>
              <w:spacing w:before="52" w:after="52" w:line="238" w:lineRule="exact"/>
              <w:ind w:left="864" w:hanging="432"/>
              <w:rPr>
                <w:sz w:val="16"/>
                <w:szCs w:val="16"/>
              </w:rPr>
            </w:pPr>
            <w:r w:rsidRPr="001155D4">
              <w:rPr>
                <w:sz w:val="16"/>
                <w:szCs w:val="16"/>
              </w:rPr>
              <w:t>b)</w:t>
            </w:r>
            <w:r w:rsidRPr="001155D4">
              <w:rPr>
                <w:sz w:val="16"/>
                <w:szCs w:val="16"/>
              </w:rPr>
              <w:tab/>
              <w:t xml:space="preserve">En el caso del representante legal, deberás seleccionar el </w:t>
            </w:r>
            <w:r w:rsidRPr="001155D4">
              <w:rPr>
                <w:b/>
                <w:sz w:val="16"/>
                <w:szCs w:val="16"/>
              </w:rPr>
              <w:t>“Aviso Representante Legal PI (6/LA, 7/LA, 141/LA y 142/ LA)”</w:t>
            </w:r>
            <w:r w:rsidRPr="001155D4">
              <w:rPr>
                <w:sz w:val="16"/>
                <w:szCs w:val="16"/>
              </w:rPr>
              <w:t>.</w:t>
            </w:r>
          </w:p>
          <w:p w14:paraId="3405F08A" w14:textId="77777777" w:rsidR="00A6616F" w:rsidRPr="001155D4" w:rsidRDefault="00A6616F" w:rsidP="00C047FF">
            <w:pPr>
              <w:pStyle w:val="Texto"/>
              <w:spacing w:before="52" w:after="52" w:line="238" w:lineRule="exact"/>
              <w:ind w:left="432" w:firstLine="0"/>
              <w:rPr>
                <w:sz w:val="16"/>
                <w:szCs w:val="16"/>
              </w:rPr>
            </w:pPr>
            <w:r w:rsidRPr="001155D4">
              <w:rPr>
                <w:sz w:val="16"/>
                <w:szCs w:val="16"/>
              </w:rPr>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62E99EA5"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lastRenderedPageBreak/>
              <w:t>4.</w:t>
            </w:r>
            <w:r w:rsidRPr="001155D4">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1155D4" w14:paraId="4FF176E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2F80556" w14:textId="77777777" w:rsidR="00A6616F" w:rsidRPr="001155D4" w:rsidRDefault="00A6616F" w:rsidP="00C047FF">
            <w:pPr>
              <w:pStyle w:val="Texto"/>
              <w:spacing w:before="52" w:after="52" w:line="238" w:lineRule="exact"/>
              <w:ind w:firstLine="0"/>
              <w:jc w:val="center"/>
              <w:rPr>
                <w:b/>
                <w:sz w:val="16"/>
                <w:szCs w:val="16"/>
              </w:rPr>
            </w:pPr>
            <w:r w:rsidRPr="001155D4">
              <w:rPr>
                <w:b/>
                <w:sz w:val="16"/>
                <w:szCs w:val="16"/>
              </w:rPr>
              <w:lastRenderedPageBreak/>
              <w:t>Fundamento jurídico</w:t>
            </w:r>
          </w:p>
        </w:tc>
      </w:tr>
      <w:tr w:rsidR="00A6616F" w:rsidRPr="001155D4" w14:paraId="400FCC2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D6C5542" w14:textId="77777777" w:rsidR="00A6616F" w:rsidRPr="001155D4" w:rsidRDefault="00A6616F" w:rsidP="00C047FF">
            <w:pPr>
              <w:pStyle w:val="Texto"/>
              <w:spacing w:before="52" w:after="52" w:line="238" w:lineRule="exact"/>
              <w:ind w:firstLine="0"/>
              <w:rPr>
                <w:sz w:val="16"/>
                <w:szCs w:val="16"/>
              </w:rPr>
            </w:pPr>
            <w:r w:rsidRPr="001155D4">
              <w:rPr>
                <w:sz w:val="16"/>
                <w:szCs w:val="16"/>
              </w:rPr>
              <w:t>Artículos 59, fracción IV de la Ley Aduanera, 19, fracción XI de la Ley del Impuesto Especial sobre Producción y Servicios, 27, 29, 32-D, 69 y 69-B del Código Fiscal de la Federación, 84 y 87 del Reglamento de la Ley Aduanera, las reglas 1.3.3. y 1.3.7. y los Anexos 1 y 10 de las Reglas Generales de Comercio Exterior y los Anexos 1 y 1-A de la Resolución Miscelánea Fiscal.</w:t>
            </w:r>
          </w:p>
        </w:tc>
      </w:tr>
    </w:tbl>
    <w:p w14:paraId="39179B5B" w14:textId="77777777" w:rsidR="00A6616F" w:rsidRPr="00F53C11" w:rsidRDefault="00A6616F" w:rsidP="00C047FF">
      <w:pPr>
        <w:pStyle w:val="Texto"/>
        <w:spacing w:after="0" w:line="20" w:lineRule="exact"/>
      </w:pPr>
    </w:p>
    <w:tbl>
      <w:tblPr>
        <w:tblW w:w="5000" w:type="pct"/>
        <w:tblLayout w:type="fixed"/>
        <w:tblCellMar>
          <w:left w:w="72" w:type="dxa"/>
          <w:right w:w="72" w:type="dxa"/>
        </w:tblCellMar>
        <w:tblLook w:val="0000" w:firstRow="0" w:lastRow="0" w:firstColumn="0" w:lastColumn="0" w:noHBand="0" w:noVBand="0"/>
      </w:tblPr>
      <w:tblGrid>
        <w:gridCol w:w="1778"/>
        <w:gridCol w:w="2004"/>
        <w:gridCol w:w="443"/>
        <w:gridCol w:w="177"/>
        <w:gridCol w:w="2298"/>
        <w:gridCol w:w="237"/>
        <w:gridCol w:w="1889"/>
      </w:tblGrid>
      <w:tr w:rsidR="00A6616F" w:rsidRPr="004E6F8D" w14:paraId="482B285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59AFCBD2"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142/LA Solicitud para dejar sin efectos la suspensión en el Padrón de Exportadores Sectorial.</w:t>
            </w:r>
          </w:p>
        </w:tc>
      </w:tr>
      <w:tr w:rsidR="00A6616F" w:rsidRPr="004E6F8D" w14:paraId="7F12118C" w14:textId="77777777">
        <w:tblPrEx>
          <w:tblCellMar>
            <w:top w:w="0" w:type="dxa"/>
            <w:bottom w:w="0" w:type="dxa"/>
          </w:tblCellMar>
        </w:tblPrEx>
        <w:trPr>
          <w:trHeight w:val="20"/>
        </w:trPr>
        <w:tc>
          <w:tcPr>
            <w:tcW w:w="1008" w:type="pct"/>
            <w:vMerge w:val="restart"/>
            <w:tcBorders>
              <w:top w:val="single" w:sz="6" w:space="0" w:color="auto"/>
              <w:left w:val="single" w:sz="6" w:space="0" w:color="auto"/>
              <w:right w:val="single" w:sz="6" w:space="0" w:color="auto"/>
            </w:tcBorders>
          </w:tcPr>
          <w:p w14:paraId="3AB80892" w14:textId="77777777" w:rsidR="00A6616F" w:rsidRPr="004E6F8D" w:rsidRDefault="00A6616F" w:rsidP="00C047FF">
            <w:pPr>
              <w:pStyle w:val="Texto"/>
              <w:tabs>
                <w:tab w:val="right" w:pos="1080"/>
              </w:tabs>
              <w:spacing w:before="40" w:after="40" w:line="200" w:lineRule="exact"/>
              <w:ind w:firstLine="0"/>
              <w:rPr>
                <w:b/>
                <w:sz w:val="16"/>
                <w:szCs w:val="16"/>
              </w:rPr>
            </w:pPr>
            <w:r w:rsidRPr="004E6F8D">
              <w:rPr>
                <w:b/>
                <w:sz w:val="16"/>
                <w:szCs w:val="16"/>
              </w:rPr>
              <w:t>Trámite</w:t>
            </w:r>
            <w:r w:rsidRPr="004E6F8D">
              <w:rPr>
                <w:b/>
                <w:sz w:val="16"/>
                <w:szCs w:val="16"/>
              </w:rPr>
              <w:tab/>
            </w:r>
            <w:r w:rsidR="00E73043" w:rsidRPr="004E6F8D">
              <w:rPr>
                <w:b/>
                <w:noProof/>
                <w:sz w:val="16"/>
                <w:szCs w:val="16"/>
              </w:rPr>
              <w:drawing>
                <wp:inline distT="0" distB="0" distL="0" distR="0" wp14:anchorId="23C7FCA4" wp14:editId="4A33E3D6">
                  <wp:extent cx="88900" cy="88900"/>
                  <wp:effectExtent l="0" t="0" r="0" b="0"/>
                  <wp:docPr id="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412D96E4" w14:textId="77777777" w:rsidR="00A6616F" w:rsidRPr="004E6F8D" w:rsidRDefault="00A6616F" w:rsidP="00C047FF">
            <w:pPr>
              <w:pStyle w:val="Texto"/>
              <w:tabs>
                <w:tab w:val="right" w:pos="1080"/>
              </w:tabs>
              <w:spacing w:before="40" w:after="40" w:line="200" w:lineRule="exact"/>
              <w:ind w:firstLine="0"/>
              <w:rPr>
                <w:sz w:val="16"/>
                <w:szCs w:val="16"/>
              </w:rPr>
            </w:pPr>
            <w:r w:rsidRPr="004E6F8D">
              <w:rPr>
                <w:b/>
                <w:sz w:val="16"/>
                <w:szCs w:val="16"/>
              </w:rPr>
              <w:t>Servicio</w:t>
            </w:r>
            <w:r w:rsidRPr="004E6F8D">
              <w:rPr>
                <w:b/>
                <w:sz w:val="16"/>
                <w:szCs w:val="16"/>
              </w:rPr>
              <w:tab/>
            </w:r>
            <w:r w:rsidR="00E73043" w:rsidRPr="004E6F8D">
              <w:rPr>
                <w:b/>
                <w:noProof/>
                <w:sz w:val="16"/>
                <w:szCs w:val="16"/>
              </w:rPr>
              <w:drawing>
                <wp:inline distT="0" distB="0" distL="0" distR="0" wp14:anchorId="43B874CA" wp14:editId="16654061">
                  <wp:extent cx="88900" cy="88900"/>
                  <wp:effectExtent l="0" t="0" r="0" b="0"/>
                  <wp:docPr id="1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788" w:type="pct"/>
            <w:gridSpan w:val="4"/>
            <w:tcBorders>
              <w:top w:val="single" w:sz="6" w:space="0" w:color="auto"/>
              <w:left w:val="single" w:sz="6" w:space="0" w:color="auto"/>
              <w:bottom w:val="single" w:sz="6" w:space="0" w:color="auto"/>
              <w:right w:val="single" w:sz="6" w:space="0" w:color="auto"/>
            </w:tcBorders>
            <w:shd w:val="pct12" w:color="auto" w:fill="auto"/>
          </w:tcPr>
          <w:p w14:paraId="0D02781B"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Descripción del Trámite o Servicio</w:t>
            </w:r>
          </w:p>
        </w:tc>
        <w:tc>
          <w:tcPr>
            <w:tcW w:w="1204" w:type="pct"/>
            <w:gridSpan w:val="2"/>
            <w:tcBorders>
              <w:top w:val="single" w:sz="6" w:space="0" w:color="auto"/>
              <w:left w:val="single" w:sz="6" w:space="0" w:color="auto"/>
              <w:bottom w:val="single" w:sz="6" w:space="0" w:color="auto"/>
              <w:right w:val="single" w:sz="6" w:space="0" w:color="auto"/>
            </w:tcBorders>
            <w:shd w:val="pct12" w:color="auto" w:fill="auto"/>
          </w:tcPr>
          <w:p w14:paraId="32C65E07"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Monto</w:t>
            </w:r>
          </w:p>
        </w:tc>
      </w:tr>
      <w:tr w:rsidR="00A6616F" w:rsidRPr="004E6F8D" w14:paraId="45EF2EED" w14:textId="77777777">
        <w:tblPrEx>
          <w:tblCellMar>
            <w:top w:w="0" w:type="dxa"/>
            <w:bottom w:w="0" w:type="dxa"/>
          </w:tblCellMar>
        </w:tblPrEx>
        <w:trPr>
          <w:trHeight w:val="20"/>
        </w:trPr>
        <w:tc>
          <w:tcPr>
            <w:tcW w:w="1008" w:type="pct"/>
            <w:vMerge/>
            <w:tcBorders>
              <w:left w:val="single" w:sz="6" w:space="0" w:color="auto"/>
              <w:right w:val="single" w:sz="6" w:space="0" w:color="auto"/>
            </w:tcBorders>
          </w:tcPr>
          <w:p w14:paraId="73383459" w14:textId="77777777" w:rsidR="00A6616F" w:rsidRPr="004E6F8D" w:rsidRDefault="00A6616F" w:rsidP="00C047FF">
            <w:pPr>
              <w:pStyle w:val="Texto"/>
              <w:spacing w:before="40" w:after="40" w:line="200" w:lineRule="exact"/>
              <w:ind w:firstLine="0"/>
              <w:rPr>
                <w:noProof/>
                <w:sz w:val="16"/>
                <w:szCs w:val="16"/>
              </w:rPr>
            </w:pPr>
          </w:p>
        </w:tc>
        <w:tc>
          <w:tcPr>
            <w:tcW w:w="2788" w:type="pct"/>
            <w:gridSpan w:val="4"/>
            <w:vMerge w:val="restart"/>
            <w:tcBorders>
              <w:top w:val="single" w:sz="6" w:space="0" w:color="auto"/>
              <w:left w:val="single" w:sz="6" w:space="0" w:color="auto"/>
              <w:right w:val="single" w:sz="6" w:space="0" w:color="auto"/>
            </w:tcBorders>
          </w:tcPr>
          <w:p w14:paraId="4E3D2A59" w14:textId="77777777" w:rsidR="00A6616F" w:rsidRPr="004E6F8D" w:rsidRDefault="00A6616F" w:rsidP="00C047FF">
            <w:pPr>
              <w:pStyle w:val="Texto"/>
              <w:spacing w:before="40" w:after="40" w:line="200" w:lineRule="exact"/>
              <w:ind w:firstLine="0"/>
              <w:rPr>
                <w:sz w:val="16"/>
                <w:szCs w:val="16"/>
              </w:rPr>
            </w:pPr>
            <w:r w:rsidRPr="004E6F8D">
              <w:rPr>
                <w:sz w:val="16"/>
                <w:szCs w:val="16"/>
              </w:rPr>
              <w:t>Presenta la solicitud para dejar sin efectos la suspensión en el Padrón de Exportadores Sectorial.</w:t>
            </w:r>
          </w:p>
        </w:tc>
        <w:tc>
          <w:tcPr>
            <w:tcW w:w="1204" w:type="pct"/>
            <w:gridSpan w:val="2"/>
            <w:tcBorders>
              <w:top w:val="single" w:sz="6" w:space="0" w:color="auto"/>
              <w:left w:val="single" w:sz="6" w:space="0" w:color="auto"/>
              <w:bottom w:val="single" w:sz="6" w:space="0" w:color="auto"/>
              <w:right w:val="single" w:sz="6" w:space="0" w:color="auto"/>
            </w:tcBorders>
          </w:tcPr>
          <w:p w14:paraId="1B8E8774" w14:textId="77777777" w:rsidR="00A6616F" w:rsidRPr="00A0172E" w:rsidRDefault="00A6616F" w:rsidP="007B60CC">
            <w:pPr>
              <w:pStyle w:val="Texto"/>
              <w:numPr>
                <w:ilvl w:val="0"/>
                <w:numId w:val="28"/>
              </w:numPr>
              <w:spacing w:before="40" w:after="40" w:line="200" w:lineRule="exact"/>
              <w:rPr>
                <w:b/>
                <w:sz w:val="16"/>
                <w:szCs w:val="16"/>
              </w:rPr>
            </w:pPr>
            <w:r w:rsidRPr="00A0172E">
              <w:rPr>
                <w:b/>
                <w:sz w:val="16"/>
                <w:szCs w:val="16"/>
              </w:rPr>
              <w:t>Gratuito</w:t>
            </w:r>
          </w:p>
        </w:tc>
      </w:tr>
      <w:tr w:rsidR="00A6616F" w:rsidRPr="004E6F8D" w14:paraId="136E313F" w14:textId="77777777">
        <w:tblPrEx>
          <w:tblCellMar>
            <w:top w:w="0" w:type="dxa"/>
            <w:bottom w:w="0" w:type="dxa"/>
          </w:tblCellMar>
        </w:tblPrEx>
        <w:trPr>
          <w:trHeight w:val="20"/>
        </w:trPr>
        <w:tc>
          <w:tcPr>
            <w:tcW w:w="1008" w:type="pct"/>
            <w:vMerge/>
            <w:tcBorders>
              <w:left w:val="single" w:sz="6" w:space="0" w:color="auto"/>
              <w:bottom w:val="single" w:sz="6" w:space="0" w:color="auto"/>
              <w:right w:val="single" w:sz="6" w:space="0" w:color="auto"/>
            </w:tcBorders>
          </w:tcPr>
          <w:p w14:paraId="03E8265F" w14:textId="77777777" w:rsidR="00A6616F" w:rsidRPr="004E6F8D" w:rsidRDefault="00A6616F" w:rsidP="00C047FF">
            <w:pPr>
              <w:pStyle w:val="Texto"/>
              <w:spacing w:before="40" w:after="40" w:line="200" w:lineRule="exact"/>
              <w:ind w:firstLine="0"/>
              <w:rPr>
                <w:noProof/>
                <w:sz w:val="16"/>
                <w:szCs w:val="16"/>
              </w:rPr>
            </w:pPr>
          </w:p>
        </w:tc>
        <w:tc>
          <w:tcPr>
            <w:tcW w:w="2788" w:type="pct"/>
            <w:gridSpan w:val="4"/>
            <w:vMerge/>
            <w:tcBorders>
              <w:left w:val="single" w:sz="6" w:space="0" w:color="auto"/>
              <w:bottom w:val="single" w:sz="6" w:space="0" w:color="auto"/>
              <w:right w:val="single" w:sz="6" w:space="0" w:color="auto"/>
            </w:tcBorders>
          </w:tcPr>
          <w:p w14:paraId="7C14D00B" w14:textId="77777777" w:rsidR="00A6616F" w:rsidRPr="004E6F8D" w:rsidRDefault="00A6616F" w:rsidP="00C047FF">
            <w:pPr>
              <w:pStyle w:val="Texto"/>
              <w:spacing w:before="40" w:after="40" w:line="200" w:lineRule="exact"/>
              <w:ind w:firstLine="0"/>
              <w:rPr>
                <w:b/>
                <w:sz w:val="16"/>
                <w:szCs w:val="16"/>
              </w:rPr>
            </w:pPr>
          </w:p>
        </w:tc>
        <w:tc>
          <w:tcPr>
            <w:tcW w:w="1204" w:type="pct"/>
            <w:gridSpan w:val="2"/>
            <w:tcBorders>
              <w:top w:val="single" w:sz="6" w:space="0" w:color="auto"/>
              <w:left w:val="single" w:sz="6" w:space="0" w:color="auto"/>
              <w:bottom w:val="single" w:sz="6" w:space="0" w:color="auto"/>
              <w:right w:val="single" w:sz="6" w:space="0" w:color="auto"/>
            </w:tcBorders>
          </w:tcPr>
          <w:p w14:paraId="457E256A" w14:textId="77777777" w:rsidR="00A6616F" w:rsidRPr="00A0172E" w:rsidRDefault="00A6616F" w:rsidP="007B60CC">
            <w:pPr>
              <w:pStyle w:val="Texto"/>
              <w:numPr>
                <w:ilvl w:val="0"/>
                <w:numId w:val="29"/>
              </w:numPr>
              <w:spacing w:before="40" w:after="40" w:line="200" w:lineRule="exact"/>
              <w:rPr>
                <w:b/>
                <w:sz w:val="16"/>
                <w:szCs w:val="16"/>
              </w:rPr>
            </w:pPr>
            <w:r w:rsidRPr="00A0172E">
              <w:rPr>
                <w:b/>
                <w:sz w:val="16"/>
                <w:szCs w:val="16"/>
              </w:rPr>
              <w:t>Pago de derechos Costo:</w:t>
            </w:r>
            <w:r w:rsidR="00571E71">
              <w:rPr>
                <w:b/>
                <w:sz w:val="16"/>
                <w:szCs w:val="16"/>
              </w:rPr>
              <w:t xml:space="preserve"> $</w:t>
            </w:r>
          </w:p>
        </w:tc>
      </w:tr>
      <w:tr w:rsidR="00A6616F" w:rsidRPr="004E6F8D" w14:paraId="029CF0E3"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0563FA48"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¿Quién puede solicitar el Trámite o Servicio?</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67855F11"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¿Cuándo se presenta?</w:t>
            </w:r>
          </w:p>
        </w:tc>
      </w:tr>
      <w:tr w:rsidR="00A6616F" w:rsidRPr="004E6F8D" w14:paraId="11E1E4FA"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shd w:val="clear" w:color="auto" w:fill="FFFFFF"/>
          </w:tcPr>
          <w:p w14:paraId="59D1E28B" w14:textId="77777777" w:rsidR="00A6616F" w:rsidRPr="004E6F8D" w:rsidRDefault="00A6616F" w:rsidP="00C047FF">
            <w:pPr>
              <w:pStyle w:val="Texto"/>
              <w:spacing w:before="40" w:after="40" w:line="200" w:lineRule="exact"/>
              <w:ind w:firstLine="0"/>
              <w:rPr>
                <w:sz w:val="16"/>
                <w:szCs w:val="16"/>
              </w:rPr>
            </w:pPr>
            <w:r w:rsidRPr="004E6F8D">
              <w:rPr>
                <w:sz w:val="16"/>
                <w:szCs w:val="16"/>
              </w:rPr>
              <w:t>Personas físicas o morales que fueron suspendidas en el Padrón de Exportadores Sectorial.</w:t>
            </w:r>
          </w:p>
        </w:tc>
        <w:tc>
          <w:tcPr>
            <w:tcW w:w="2606" w:type="pct"/>
            <w:gridSpan w:val="4"/>
            <w:tcBorders>
              <w:top w:val="single" w:sz="6" w:space="0" w:color="auto"/>
              <w:left w:val="single" w:sz="6" w:space="0" w:color="auto"/>
              <w:bottom w:val="single" w:sz="6" w:space="0" w:color="auto"/>
              <w:right w:val="single" w:sz="6" w:space="0" w:color="auto"/>
            </w:tcBorders>
            <w:shd w:val="clear" w:color="auto" w:fill="FFFFFF"/>
          </w:tcPr>
          <w:p w14:paraId="63ECE389" w14:textId="77777777" w:rsidR="00A6616F" w:rsidRPr="004E6F8D" w:rsidRDefault="00A6616F" w:rsidP="00C047FF">
            <w:pPr>
              <w:pStyle w:val="Texto"/>
              <w:spacing w:before="40" w:after="40" w:line="200" w:lineRule="exact"/>
              <w:ind w:firstLine="0"/>
              <w:rPr>
                <w:sz w:val="16"/>
                <w:szCs w:val="16"/>
              </w:rPr>
            </w:pPr>
            <w:r w:rsidRPr="004E6F8D">
              <w:rPr>
                <w:sz w:val="16"/>
                <w:szCs w:val="16"/>
              </w:rPr>
              <w:t>Cuando desees reanudar operaciones de exportación de las mercancías previstas en el Anexo 10, apartado B de las Reglas Generales de Comercio Exterior.</w:t>
            </w:r>
          </w:p>
        </w:tc>
      </w:tr>
      <w:tr w:rsidR="00A6616F" w:rsidRPr="004E6F8D" w14:paraId="184BC8F8" w14:textId="77777777">
        <w:tblPrEx>
          <w:tblCellMar>
            <w:top w:w="0" w:type="dxa"/>
            <w:bottom w:w="0" w:type="dxa"/>
          </w:tblCellMar>
        </w:tblPrEx>
        <w:trPr>
          <w:trHeight w:val="20"/>
        </w:trPr>
        <w:tc>
          <w:tcPr>
            <w:tcW w:w="2143" w:type="pct"/>
            <w:gridSpan w:val="2"/>
            <w:tcBorders>
              <w:top w:val="single" w:sz="6" w:space="0" w:color="auto"/>
              <w:left w:val="single" w:sz="6" w:space="0" w:color="auto"/>
              <w:bottom w:val="single" w:sz="6" w:space="0" w:color="auto"/>
              <w:right w:val="single" w:sz="6" w:space="0" w:color="auto"/>
            </w:tcBorders>
            <w:shd w:val="pct12" w:color="auto" w:fill="auto"/>
          </w:tcPr>
          <w:p w14:paraId="2219F502" w14:textId="77777777" w:rsidR="00A6616F" w:rsidRPr="004E6F8D" w:rsidRDefault="00A6616F" w:rsidP="00C047FF">
            <w:pPr>
              <w:pStyle w:val="Texto"/>
              <w:spacing w:before="40" w:after="40" w:line="200" w:lineRule="exact"/>
              <w:ind w:firstLine="0"/>
              <w:jc w:val="center"/>
              <w:rPr>
                <w:b/>
                <w:noProof/>
                <w:sz w:val="16"/>
                <w:szCs w:val="16"/>
              </w:rPr>
            </w:pPr>
            <w:r w:rsidRPr="004E6F8D">
              <w:rPr>
                <w:b/>
                <w:noProof/>
                <w:sz w:val="16"/>
                <w:szCs w:val="16"/>
              </w:rPr>
              <w:t>¿Dónde puedo presentarlo?</w:t>
            </w:r>
          </w:p>
        </w:tc>
        <w:tc>
          <w:tcPr>
            <w:tcW w:w="2857" w:type="pct"/>
            <w:gridSpan w:val="5"/>
            <w:tcBorders>
              <w:top w:val="single" w:sz="6" w:space="0" w:color="auto"/>
              <w:left w:val="single" w:sz="6" w:space="0" w:color="auto"/>
              <w:bottom w:val="single" w:sz="6" w:space="0" w:color="auto"/>
              <w:right w:val="single" w:sz="6" w:space="0" w:color="auto"/>
            </w:tcBorders>
          </w:tcPr>
          <w:p w14:paraId="58D90B51"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En cualquiera de las Administraciones Desconcentradas de Servicios al Contribuyente.</w:t>
            </w:r>
          </w:p>
          <w:p w14:paraId="1994081B"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Por servicio de mensajería o correo certificado.</w:t>
            </w:r>
          </w:p>
          <w:p w14:paraId="5F07B9F1"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En la Oficialía de Partes de la Administración General de Servicios al Contribuyente.</w:t>
            </w:r>
          </w:p>
          <w:p w14:paraId="46752CFD"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 xml:space="preserve">A través del Portal del SAT, mediante un caso de aclaración, en la liga siguiente: www.sat.gob.mx, apartado “Otros trámites y servicios” subapartado “Aclaración, asistencia y orientación electrónica/Presenta tu aclaración como contribuyente”, utilizando la etiqueta </w:t>
            </w:r>
            <w:r w:rsidRPr="004E6F8D">
              <w:rPr>
                <w:b/>
                <w:noProof/>
                <w:sz w:val="16"/>
                <w:szCs w:val="16"/>
              </w:rPr>
              <w:t>“REINCORPORACION_PGIYSE_EXS”</w:t>
            </w:r>
            <w:r w:rsidRPr="004E6F8D">
              <w:rPr>
                <w:noProof/>
                <w:sz w:val="16"/>
                <w:szCs w:val="16"/>
              </w:rPr>
              <w:t xml:space="preserve">, indicando en el asunto “Reinscripción PES” y en “Descripción” precisar que se solicita </w:t>
            </w:r>
            <w:r w:rsidRPr="004E6F8D">
              <w:rPr>
                <w:sz w:val="16"/>
                <w:szCs w:val="16"/>
              </w:rPr>
              <w:t>dejar sin efectos la suspensión en el</w:t>
            </w:r>
            <w:r w:rsidRPr="004E6F8D">
              <w:rPr>
                <w:b/>
                <w:sz w:val="16"/>
                <w:szCs w:val="16"/>
              </w:rPr>
              <w:t xml:space="preserve"> </w:t>
            </w:r>
            <w:r w:rsidRPr="004E6F8D">
              <w:rPr>
                <w:noProof/>
                <w:sz w:val="16"/>
                <w:szCs w:val="16"/>
              </w:rPr>
              <w:t>Padrón de Exportadores Sectorial, especificando el o los sectores en los que deseas reincorporarte.</w:t>
            </w:r>
          </w:p>
        </w:tc>
      </w:tr>
      <w:tr w:rsidR="00A6616F" w:rsidRPr="004E6F8D" w14:paraId="21F3BB2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E698A84"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INFORMACIÓN PARA REALIZAR EL TRÁMITE O SERVICIO</w:t>
            </w:r>
          </w:p>
        </w:tc>
      </w:tr>
      <w:tr w:rsidR="00A6616F" w:rsidRPr="004E6F8D" w14:paraId="779994D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E60834B"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¿Qué tengo que hacer para realizar el Trámite o Servicio?</w:t>
            </w:r>
          </w:p>
        </w:tc>
      </w:tr>
      <w:tr w:rsidR="00A6616F" w:rsidRPr="004E6F8D" w14:paraId="68DE1D9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9EF9F3F" w14:textId="77777777" w:rsidR="00A6616F" w:rsidRPr="004E6F8D" w:rsidRDefault="00A6616F" w:rsidP="00C047FF">
            <w:pPr>
              <w:pStyle w:val="Texto"/>
              <w:spacing w:before="40" w:after="40" w:line="200" w:lineRule="exact"/>
              <w:ind w:left="432" w:hanging="432"/>
              <w:rPr>
                <w:noProof/>
                <w:sz w:val="16"/>
                <w:szCs w:val="16"/>
              </w:rPr>
            </w:pPr>
            <w:r w:rsidRPr="004E6F8D">
              <w:rPr>
                <w:noProof/>
                <w:sz w:val="16"/>
                <w:szCs w:val="16"/>
              </w:rPr>
              <w:t>1.</w:t>
            </w:r>
            <w:r w:rsidRPr="004E6F8D">
              <w:rPr>
                <w:noProof/>
                <w:sz w:val="16"/>
                <w:szCs w:val="16"/>
              </w:rPr>
              <w:tab/>
              <w:t xml:space="preserve">Llena el formato A6 “Autorización de inscripción para el padrón de exportadores sectorial (Regla 1.3.7.)”, contenido en el Anexo 1 </w:t>
            </w:r>
            <w:r w:rsidRPr="004E6F8D">
              <w:rPr>
                <w:sz w:val="16"/>
                <w:szCs w:val="16"/>
              </w:rPr>
              <w:t>de las Reglas Generales de Comercio Exterior</w:t>
            </w:r>
            <w:r w:rsidRPr="004E6F8D">
              <w:rPr>
                <w:noProof/>
                <w:sz w:val="16"/>
                <w:szCs w:val="16"/>
              </w:rPr>
              <w:t>.</w:t>
            </w:r>
          </w:p>
          <w:p w14:paraId="58BD1511" w14:textId="77777777" w:rsidR="00A6616F" w:rsidRPr="004E6F8D" w:rsidRDefault="00A6616F" w:rsidP="00C047FF">
            <w:pPr>
              <w:pStyle w:val="Texto"/>
              <w:spacing w:before="40" w:after="40" w:line="200" w:lineRule="exact"/>
              <w:ind w:left="432" w:hanging="432"/>
              <w:rPr>
                <w:noProof/>
                <w:sz w:val="16"/>
                <w:szCs w:val="16"/>
              </w:rPr>
            </w:pPr>
            <w:r w:rsidRPr="004E6F8D">
              <w:rPr>
                <w:noProof/>
                <w:sz w:val="16"/>
                <w:szCs w:val="16"/>
              </w:rPr>
              <w:t>2.</w:t>
            </w:r>
            <w:r w:rsidRPr="004E6F8D">
              <w:rPr>
                <w:noProof/>
                <w:sz w:val="16"/>
                <w:szCs w:val="16"/>
              </w:rPr>
              <w:tab/>
              <w:t xml:space="preserve">Presenta </w:t>
            </w:r>
            <w:r w:rsidRPr="004E6F8D">
              <w:rPr>
                <w:sz w:val="16"/>
                <w:szCs w:val="16"/>
              </w:rPr>
              <w:t xml:space="preserve">a través de los medios a que se refiere el apartado anterior </w:t>
            </w:r>
            <w:r w:rsidRPr="004E6F8D">
              <w:rPr>
                <w:noProof/>
                <w:sz w:val="16"/>
                <w:szCs w:val="16"/>
              </w:rPr>
              <w:t xml:space="preserve">el formato </w:t>
            </w:r>
            <w:r w:rsidRPr="004E6F8D">
              <w:rPr>
                <w:sz w:val="16"/>
                <w:szCs w:val="16"/>
              </w:rPr>
              <w:t>A6 antes</w:t>
            </w:r>
            <w:r w:rsidRPr="004E6F8D">
              <w:rPr>
                <w:noProof/>
                <w:sz w:val="16"/>
                <w:szCs w:val="16"/>
              </w:rPr>
              <w:t xml:space="preserve"> señalado, adjuntando la documentación a que se refiere la presente ficha de trámite.</w:t>
            </w:r>
          </w:p>
        </w:tc>
      </w:tr>
      <w:tr w:rsidR="00A6616F" w:rsidRPr="004E6F8D" w14:paraId="101C841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C212F33"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¿Qué requisitos debo cumplir?</w:t>
            </w:r>
          </w:p>
        </w:tc>
      </w:tr>
      <w:tr w:rsidR="00A6616F" w:rsidRPr="004E6F8D" w14:paraId="39E0A0B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104CBB6"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1.</w:t>
            </w:r>
            <w:r w:rsidRPr="004E6F8D">
              <w:rPr>
                <w:sz w:val="16"/>
                <w:szCs w:val="16"/>
              </w:rPr>
              <w:tab/>
              <w:t>Escrito libre con firma autógrafa del interesado o representante legal manifestando, bajo protesta de decir verdad, la lista de documentos que se adjuntan a la solicitud y la veracidad de estos, adjuntando identificación oficial y, en su caso, instrumento protocolizado del poder general para actos de administración o de dominio.</w:t>
            </w:r>
          </w:p>
          <w:p w14:paraId="2007DF09"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2.</w:t>
            </w:r>
            <w:r w:rsidRPr="004E6F8D">
              <w:rPr>
                <w:sz w:val="16"/>
                <w:szCs w:val="16"/>
              </w:rPr>
              <w:tab/>
              <w:t xml:space="preserve">Sectores 1 “Alcohol, alcohol desnaturalizado y mieles incristalizables”, 2 “Cerveza”, 3 “Tequila”, 4 “Bebidas alcohólicas fermentadas (vinos)”, 5 “Bebidas alcohólicas destiladas (licores)”, 6 “Cigarros y tabacos labrados” y 7 “Bebidas </w:t>
            </w:r>
            <w:proofErr w:type="spellStart"/>
            <w:r w:rsidRPr="004E6F8D">
              <w:rPr>
                <w:sz w:val="16"/>
                <w:szCs w:val="16"/>
              </w:rPr>
              <w:t>energetizantes</w:t>
            </w:r>
            <w:proofErr w:type="spellEnd"/>
            <w:r w:rsidRPr="004E6F8D">
              <w:rPr>
                <w:sz w:val="16"/>
                <w:szCs w:val="16"/>
              </w:rPr>
              <w:t xml:space="preserve">, así como concentrados polvos y jarabes para preparar bebidas </w:t>
            </w:r>
            <w:proofErr w:type="spellStart"/>
            <w:r w:rsidRPr="004E6F8D">
              <w:rPr>
                <w:sz w:val="16"/>
                <w:szCs w:val="16"/>
              </w:rPr>
              <w:t>energetizantes</w:t>
            </w:r>
            <w:proofErr w:type="spellEnd"/>
            <w:r w:rsidRPr="004E6F8D">
              <w:rPr>
                <w:sz w:val="16"/>
                <w:szCs w:val="16"/>
              </w:rPr>
              <w:t>”, contenidos en el Anexo 10, apartado B de las Reglas Generales de Comercio Exterior, deberás estar al corriente en la presentación de la “Declaración Informativa Múltiple del Impuesto Especial sobre Producción y Servicios (MULTI-IEPS)”, de la mercancía que desees exportar.</w:t>
            </w:r>
          </w:p>
          <w:p w14:paraId="69040E8B"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 xml:space="preserve">3. </w:t>
            </w:r>
            <w:r w:rsidRPr="004E6F8D">
              <w:rPr>
                <w:sz w:val="16"/>
                <w:szCs w:val="16"/>
              </w:rPr>
              <w:tab/>
              <w:t>Sector 8 “Minerales de hierro y sus concentrados”, contenido en el Anexo 10, apartado B de las Reglas Generales de Comercio Exterior, adicional a lo establecido en el numeral 1, deberás adjuntar a tu solicitud:</w:t>
            </w:r>
          </w:p>
          <w:p w14:paraId="5BAEE620"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a)</w:t>
            </w:r>
            <w:r w:rsidRPr="004E6F8D">
              <w:rPr>
                <w:sz w:val="16"/>
                <w:szCs w:val="16"/>
              </w:rPr>
              <w:tab/>
              <w:t>Copia del documento que compruebe la validación del folio otorgado por la Secretaría de Medio Ambiente y Recursos Naturales, de la autorización en materia de impacto ambiental y de la autorización de cambio de uso de suelo en terrenos forestales, a nombre de la persona física o moral solicitante.</w:t>
            </w:r>
          </w:p>
          <w:p w14:paraId="5FBF4E96"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b)</w:t>
            </w:r>
            <w:r w:rsidRPr="004E6F8D">
              <w:rPr>
                <w:sz w:val="16"/>
                <w:szCs w:val="16"/>
              </w:rPr>
              <w:tab/>
              <w:t>Copia del título de concesión minera otorgado por la Secretaría de Economía o, en su caso, del contrato de explotación, acreditando su inscripción en el Registro Público de Minería y que se encuentra al corriente en el pago de derechos.</w:t>
            </w:r>
          </w:p>
          <w:p w14:paraId="4936BF16"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c)</w:t>
            </w:r>
            <w:r w:rsidRPr="004E6F8D">
              <w:rPr>
                <w:sz w:val="16"/>
                <w:szCs w:val="16"/>
              </w:rPr>
              <w:tab/>
              <w:t>Copia del permiso previo de exportación emitido por la Secretaría de Economía, vigente.</w:t>
            </w:r>
          </w:p>
          <w:p w14:paraId="544D8CBA"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lastRenderedPageBreak/>
              <w:t>4.</w:t>
            </w:r>
            <w:r w:rsidRPr="004E6F8D">
              <w:rPr>
                <w:sz w:val="16"/>
                <w:szCs w:val="16"/>
              </w:rPr>
              <w:tab/>
              <w:t>Sector 9 “Oro, plata y cobre”, contenido en el Anexo 10, apartado B de las Reglas Generales de Comercio Exterior, adicional a lo establecido en el numeral 1, deberás adjuntar a tu solicitud:</w:t>
            </w:r>
          </w:p>
          <w:p w14:paraId="3E1C9E54"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a)</w:t>
            </w:r>
            <w:r w:rsidRPr="004E6F8D">
              <w:rPr>
                <w:sz w:val="16"/>
                <w:szCs w:val="16"/>
              </w:rPr>
              <w:tab/>
              <w:t>Copia del testimonio o de la escritura pública, en que conste el contrato o constitución de la sociedad y copia de la inscripción ante el Registro que corresponda.</w:t>
            </w:r>
          </w:p>
          <w:p w14:paraId="6AF2BF6D"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b)</w:t>
            </w:r>
            <w:r w:rsidRPr="004E6F8D">
              <w:rPr>
                <w:sz w:val="16"/>
                <w:szCs w:val="16"/>
              </w:rPr>
              <w:tab/>
              <w:t>Manifestación firmada bajo protesta de decir verdad por el representante o apoderado legal de la persona moral, en la que se exprese la fecha, procedencia del producto aurífero, platero o de cobre adjuntando para tales efectos la razón social y la clave en el RFC de sus principales proveedores por concepto de venta del producto terminado o semi terminado a exportar.</w:t>
            </w:r>
          </w:p>
          <w:p w14:paraId="7DA69A4D"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c)</w:t>
            </w:r>
            <w:r w:rsidRPr="004E6F8D">
              <w:rPr>
                <w:sz w:val="16"/>
                <w:szCs w:val="16"/>
              </w:rPr>
              <w:tab/>
              <w:t>Para el caso de exportación de las fracciones arancelarias y números de identificación comercial 7404.00.03 01, 7404.00.03 02, 7404.00.03 99, además se deberá cumplir con los requisitos establecidos en el numeral 5.</w:t>
            </w:r>
          </w:p>
          <w:p w14:paraId="7B7A76C7" w14:textId="77777777" w:rsidR="00A6616F" w:rsidRPr="004E6F8D" w:rsidRDefault="00A6616F" w:rsidP="00C047FF">
            <w:pPr>
              <w:pStyle w:val="Texto"/>
              <w:spacing w:before="40" w:after="40" w:line="190" w:lineRule="exact"/>
              <w:ind w:left="432" w:hanging="432"/>
              <w:rPr>
                <w:sz w:val="16"/>
                <w:szCs w:val="16"/>
              </w:rPr>
            </w:pPr>
            <w:r w:rsidRPr="004E6F8D">
              <w:rPr>
                <w:sz w:val="16"/>
                <w:szCs w:val="16"/>
              </w:rPr>
              <w:t>5.</w:t>
            </w:r>
            <w:r w:rsidRPr="004E6F8D">
              <w:rPr>
                <w:sz w:val="16"/>
                <w:szCs w:val="16"/>
              </w:rPr>
              <w:tab/>
              <w:t>Sectores 10 “Plásticos”, 11 “Caucho”, 12 “Madera y papel”, 13 “Vidrio”, 14 “Hierro y Acero” y 15 “Aluminio”, contenidos en el Anexo 10, apartado B de las Reglas Generales de Comercio Exterior, adicional a lo establecido en el numeral 1, deberás adjuntar lo siguiente:</w:t>
            </w:r>
          </w:p>
          <w:p w14:paraId="242BA568" w14:textId="77777777" w:rsidR="00A6616F" w:rsidRPr="004E6F8D" w:rsidRDefault="00A6616F" w:rsidP="00C047FF">
            <w:pPr>
              <w:pStyle w:val="Texto"/>
              <w:spacing w:before="40" w:after="40" w:line="190" w:lineRule="exact"/>
              <w:ind w:left="864" w:hanging="432"/>
              <w:rPr>
                <w:sz w:val="16"/>
                <w:szCs w:val="16"/>
              </w:rPr>
            </w:pPr>
            <w:r w:rsidRPr="004E6F8D">
              <w:rPr>
                <w:sz w:val="16"/>
                <w:szCs w:val="16"/>
              </w:rPr>
              <w:t>a)</w:t>
            </w:r>
            <w:r w:rsidRPr="004E6F8D">
              <w:rPr>
                <w:sz w:val="16"/>
                <w:szCs w:val="16"/>
              </w:rPr>
              <w:tab/>
              <w:t>En archivo de texto plano (</w:t>
            </w:r>
            <w:proofErr w:type="spellStart"/>
            <w:r w:rsidRPr="004E6F8D">
              <w:rPr>
                <w:sz w:val="16"/>
                <w:szCs w:val="16"/>
              </w:rPr>
              <w:t>txt</w:t>
            </w:r>
            <w:proofErr w:type="spellEnd"/>
            <w:r w:rsidRPr="004E6F8D">
              <w:rPr>
                <w:sz w:val="16"/>
                <w:szCs w:val="16"/>
              </w:rPr>
              <w:t>), lista con el nombre completo y la clave en el RFC válida de los socios, accionistas, asociados y representantes legales actuales de la empresa, conforme a lo que se tenga asentado en las actas protocolizadas ante fedatario público; quienes deberán encontrarse inscritos y activos en el RFC.</w:t>
            </w:r>
          </w:p>
          <w:p w14:paraId="39755D06" w14:textId="77777777" w:rsidR="00A6616F" w:rsidRPr="004E6F8D" w:rsidRDefault="00A6616F" w:rsidP="00C047FF">
            <w:pPr>
              <w:pStyle w:val="Texto"/>
              <w:spacing w:before="40" w:after="40" w:line="190" w:lineRule="exact"/>
              <w:ind w:left="864" w:firstLine="0"/>
              <w:rPr>
                <w:sz w:val="16"/>
                <w:szCs w:val="16"/>
              </w:rPr>
            </w:pPr>
            <w:r w:rsidRPr="004E6F8D">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4E6F8D">
              <w:rPr>
                <w:b/>
                <w:sz w:val="16"/>
                <w:szCs w:val="16"/>
              </w:rPr>
              <w:t>“REL SOCIOS ACC O ASOC RES EXT”</w:t>
            </w:r>
            <w:r w:rsidRPr="004E6F8D">
              <w:rPr>
                <w:sz w:val="16"/>
                <w:szCs w:val="16"/>
              </w:rPr>
              <w:t>, mediante la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el Anexo 1-A de la Resolución Miscelánea Fiscal.</w:t>
            </w:r>
          </w:p>
          <w:p w14:paraId="667E8BA4" w14:textId="77777777" w:rsidR="00A6616F" w:rsidRPr="004E6F8D" w:rsidRDefault="00A6616F" w:rsidP="00C047FF">
            <w:pPr>
              <w:pStyle w:val="Texto"/>
              <w:spacing w:before="40" w:after="40" w:line="190" w:lineRule="exact"/>
              <w:ind w:left="864" w:hanging="432"/>
              <w:rPr>
                <w:sz w:val="16"/>
                <w:szCs w:val="16"/>
              </w:rPr>
            </w:pPr>
            <w:r w:rsidRPr="004E6F8D">
              <w:rPr>
                <w:sz w:val="16"/>
                <w:szCs w:val="16"/>
              </w:rPr>
              <w:t>b)</w:t>
            </w:r>
            <w:r w:rsidRPr="004E6F8D">
              <w:rPr>
                <w:sz w:val="16"/>
                <w:szCs w:val="16"/>
              </w:rPr>
              <w:tab/>
              <w:t>Escrito libre firmado por el representante legal manifestando, bajo protesta de decir verdad, la información del uso industrial de la mercancía a exportar, es decir, la actividad económica y técnica para transformar la materia prima y convertirla en otros productos, así como los procesos productivos a los que se somete la mercancía a exportar.</w:t>
            </w:r>
          </w:p>
          <w:p w14:paraId="1FBFF1F7" w14:textId="77777777" w:rsidR="00A6616F" w:rsidRPr="004E6F8D" w:rsidRDefault="00A6616F" w:rsidP="00C047FF">
            <w:pPr>
              <w:pStyle w:val="Texto"/>
              <w:spacing w:before="40" w:after="40" w:line="190" w:lineRule="exact"/>
              <w:ind w:left="432" w:firstLine="0"/>
              <w:rPr>
                <w:sz w:val="16"/>
                <w:szCs w:val="16"/>
                <w:u w:val="single"/>
              </w:rPr>
            </w:pPr>
            <w:r w:rsidRPr="004E6F8D">
              <w:rPr>
                <w:sz w:val="16"/>
                <w:szCs w:val="16"/>
              </w:rPr>
              <w:t xml:space="preserve">Si presentas tu solicitud en la Oficialía de Partes de las Administraciones Desconcentradas de Servicios al Contribuyente o de la Administración General de Servicios al Contribuyente o por servicio de mensajería o correo certificado, lo establecido en los incisos anteriores, deberá cumplirse adjuntando los documentos en un dispositivo de almacenamiento para equipo electrónico USB, conforme a lo establecido en la Guía de trámites para Padrones que se encuentra publicada en el minisitio del padrón de importadores y exportadores que se encuentra en la liga siguiente: </w:t>
            </w:r>
            <w:r w:rsidRPr="004E6F8D">
              <w:rPr>
                <w:sz w:val="16"/>
                <w:szCs w:val="16"/>
                <w:u w:val="single"/>
              </w:rPr>
              <w:t>http://omawww.sat.gob.mx/PadronImportadoresExportadores/Paginas/pes_inscripcion.html</w:t>
            </w:r>
          </w:p>
          <w:p w14:paraId="21B24CFA" w14:textId="77777777" w:rsidR="00A6616F" w:rsidRPr="004E6F8D" w:rsidRDefault="00A6616F" w:rsidP="00C047FF">
            <w:pPr>
              <w:pStyle w:val="Texto"/>
              <w:spacing w:before="40" w:after="40" w:line="190" w:lineRule="exact"/>
              <w:ind w:left="432" w:firstLine="0"/>
              <w:rPr>
                <w:sz w:val="16"/>
                <w:szCs w:val="16"/>
              </w:rPr>
            </w:pPr>
            <w:r w:rsidRPr="004E6F8D">
              <w:rPr>
                <w:sz w:val="16"/>
                <w:szCs w:val="16"/>
              </w:rPr>
              <w:t>O bien, puedes acceder a dichas guías desde el Portal del SAT /Trámites del RFC/Minisitio del Padrón de Importadores y Exportadores.</w:t>
            </w:r>
          </w:p>
          <w:p w14:paraId="503FC7CB" w14:textId="77777777" w:rsidR="00A6616F" w:rsidRPr="004E6F8D" w:rsidRDefault="00A6616F" w:rsidP="00C047FF">
            <w:pPr>
              <w:pStyle w:val="Texto"/>
              <w:spacing w:before="40" w:after="40" w:line="190" w:lineRule="exact"/>
              <w:ind w:left="432" w:hanging="432"/>
              <w:rPr>
                <w:sz w:val="16"/>
                <w:szCs w:val="16"/>
              </w:rPr>
            </w:pPr>
            <w:r w:rsidRPr="004E6F8D">
              <w:rPr>
                <w:sz w:val="16"/>
                <w:szCs w:val="16"/>
              </w:rPr>
              <w:t>6.</w:t>
            </w:r>
            <w:r w:rsidRPr="004E6F8D">
              <w:rPr>
                <w:sz w:val="16"/>
                <w:szCs w:val="16"/>
              </w:rPr>
              <w:tab/>
              <w:t>Se deberá anexar copia legible de la documentación con la que acredite que se subsana(n) la(s) causal(es) por la(s) que fue suspendido del Padrón de Exportadores Sectorial.</w:t>
            </w:r>
          </w:p>
        </w:tc>
      </w:tr>
      <w:tr w:rsidR="00A6616F" w:rsidRPr="004E6F8D" w14:paraId="7CF1BF2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981A05B" w14:textId="77777777" w:rsidR="00A6616F" w:rsidRPr="004E6F8D" w:rsidRDefault="00A6616F" w:rsidP="00C047FF">
            <w:pPr>
              <w:pStyle w:val="Texto"/>
              <w:spacing w:before="40" w:after="40" w:line="192" w:lineRule="exact"/>
              <w:ind w:firstLine="0"/>
              <w:jc w:val="center"/>
              <w:rPr>
                <w:b/>
                <w:noProof/>
                <w:sz w:val="16"/>
                <w:szCs w:val="16"/>
              </w:rPr>
            </w:pPr>
            <w:r w:rsidRPr="004E6F8D">
              <w:rPr>
                <w:b/>
                <w:noProof/>
                <w:sz w:val="16"/>
                <w:szCs w:val="16"/>
              </w:rPr>
              <w:lastRenderedPageBreak/>
              <w:t>¿Con qué condiciones debo cumplir?</w:t>
            </w:r>
          </w:p>
        </w:tc>
      </w:tr>
      <w:tr w:rsidR="00A6616F" w:rsidRPr="004E6F8D" w14:paraId="398EFB0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13E9A1F"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1.</w:t>
            </w:r>
            <w:r w:rsidRPr="004E6F8D">
              <w:rPr>
                <w:sz w:val="16"/>
                <w:szCs w:val="16"/>
              </w:rPr>
              <w:tab/>
              <w:t>Estar inscrito y activo en el RFC.</w:t>
            </w:r>
          </w:p>
          <w:p w14:paraId="39AB9392"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2.</w:t>
            </w:r>
            <w:r w:rsidRPr="004E6F8D">
              <w:rPr>
                <w:sz w:val="16"/>
                <w:szCs w:val="16"/>
              </w:rPr>
              <w:tab/>
              <w:t xml:space="preserve">Contar con </w:t>
            </w:r>
            <w:proofErr w:type="spellStart"/>
            <w:r w:rsidRPr="004E6F8D">
              <w:rPr>
                <w:sz w:val="16"/>
                <w:szCs w:val="16"/>
              </w:rPr>
              <w:t>e.firma</w:t>
            </w:r>
            <w:proofErr w:type="spellEnd"/>
            <w:r w:rsidRPr="004E6F8D">
              <w:rPr>
                <w:sz w:val="16"/>
                <w:szCs w:val="16"/>
              </w:rPr>
              <w:t xml:space="preserve"> vigente.</w:t>
            </w:r>
          </w:p>
          <w:p w14:paraId="064908A2"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3.</w:t>
            </w:r>
            <w:r w:rsidRPr="004E6F8D">
              <w:rPr>
                <w:sz w:val="16"/>
                <w:szCs w:val="16"/>
              </w:rPr>
              <w:tab/>
              <w:t>Estar al corriente en el cumplimiento de sus obligaciones fiscales.</w:t>
            </w:r>
          </w:p>
          <w:p w14:paraId="3ADCD1FE"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4.</w:t>
            </w:r>
            <w:r w:rsidRPr="004E6F8D">
              <w:rPr>
                <w:sz w:val="16"/>
                <w:szCs w:val="16"/>
              </w:rPr>
              <w:tab/>
              <w:t>El estatus del domicilio fiscal del contribuyente debe ser “Localizado”.</w:t>
            </w:r>
          </w:p>
          <w:p w14:paraId="4470DE61"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5.</w:t>
            </w:r>
            <w:r w:rsidRPr="004E6F8D">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p w14:paraId="391018AA"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6.</w:t>
            </w:r>
            <w:r w:rsidRPr="004E6F8D">
              <w:rPr>
                <w:sz w:val="16"/>
                <w:szCs w:val="16"/>
              </w:rPr>
              <w:tab/>
              <w:t>El estatus del buzón tributario deberá encontrarse como “Validado”.</w:t>
            </w:r>
          </w:p>
        </w:tc>
      </w:tr>
      <w:tr w:rsidR="00A6616F" w:rsidRPr="004E6F8D" w14:paraId="1412332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D417AD6"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t>SEGUIMIENTO Y RESOLUCIÓN DEL TRÁMITE O SERVICIO</w:t>
            </w:r>
          </w:p>
        </w:tc>
      </w:tr>
      <w:tr w:rsidR="00A6616F" w:rsidRPr="004E6F8D" w14:paraId="6E044B53" w14:textId="77777777">
        <w:tblPrEx>
          <w:tblCellMar>
            <w:top w:w="0" w:type="dxa"/>
            <w:bottom w:w="0" w:type="dxa"/>
          </w:tblCellMar>
        </w:tblPrEx>
        <w:trPr>
          <w:trHeight w:val="20"/>
        </w:trPr>
        <w:tc>
          <w:tcPr>
            <w:tcW w:w="2494" w:type="pct"/>
            <w:gridSpan w:val="4"/>
            <w:tcBorders>
              <w:top w:val="single" w:sz="6" w:space="0" w:color="auto"/>
              <w:left w:val="single" w:sz="6" w:space="0" w:color="auto"/>
              <w:bottom w:val="single" w:sz="6" w:space="0" w:color="auto"/>
              <w:right w:val="single" w:sz="6" w:space="0" w:color="auto"/>
            </w:tcBorders>
            <w:shd w:val="pct12" w:color="auto" w:fill="auto"/>
          </w:tcPr>
          <w:p w14:paraId="1941C0C8" w14:textId="77777777" w:rsidR="00A6616F" w:rsidRPr="004E6F8D" w:rsidRDefault="00A6616F" w:rsidP="00C047FF">
            <w:pPr>
              <w:pStyle w:val="Texto"/>
              <w:spacing w:before="40" w:after="40" w:line="192" w:lineRule="exact"/>
              <w:ind w:firstLine="0"/>
              <w:rPr>
                <w:b/>
                <w:sz w:val="16"/>
                <w:szCs w:val="16"/>
              </w:rPr>
            </w:pPr>
            <w:r w:rsidRPr="004E6F8D">
              <w:rPr>
                <w:b/>
                <w:sz w:val="16"/>
                <w:szCs w:val="16"/>
              </w:rPr>
              <w:t>¿Cómo puedo dar seguimiento al Trámite o Servicio?</w:t>
            </w:r>
          </w:p>
        </w:tc>
        <w:tc>
          <w:tcPr>
            <w:tcW w:w="2506" w:type="pct"/>
            <w:gridSpan w:val="3"/>
            <w:tcBorders>
              <w:top w:val="single" w:sz="6" w:space="0" w:color="auto"/>
              <w:left w:val="single" w:sz="6" w:space="0" w:color="auto"/>
              <w:bottom w:val="single" w:sz="6" w:space="0" w:color="auto"/>
              <w:right w:val="single" w:sz="6" w:space="0" w:color="auto"/>
            </w:tcBorders>
            <w:shd w:val="pct12" w:color="auto" w:fill="auto"/>
          </w:tcPr>
          <w:p w14:paraId="0A8D6910" w14:textId="77777777" w:rsidR="00A6616F" w:rsidRPr="004E6F8D" w:rsidRDefault="00A6616F" w:rsidP="00C047FF">
            <w:pPr>
              <w:pStyle w:val="Texto"/>
              <w:spacing w:before="40" w:after="40" w:line="192" w:lineRule="exact"/>
              <w:ind w:firstLine="0"/>
              <w:rPr>
                <w:b/>
                <w:sz w:val="16"/>
                <w:szCs w:val="16"/>
              </w:rPr>
            </w:pPr>
            <w:r w:rsidRPr="004E6F8D">
              <w:rPr>
                <w:b/>
                <w:sz w:val="16"/>
                <w:szCs w:val="16"/>
              </w:rPr>
              <w:t>¿El SAT llevará a cabo alguna inspección o verificación para emitir la resolución de este Trámite o Servicio?</w:t>
            </w:r>
          </w:p>
        </w:tc>
      </w:tr>
      <w:tr w:rsidR="00A6616F" w:rsidRPr="004E6F8D" w14:paraId="5965D859" w14:textId="77777777">
        <w:tblPrEx>
          <w:tblCellMar>
            <w:top w:w="0" w:type="dxa"/>
            <w:bottom w:w="0" w:type="dxa"/>
          </w:tblCellMar>
        </w:tblPrEx>
        <w:trPr>
          <w:trHeight w:val="20"/>
        </w:trPr>
        <w:tc>
          <w:tcPr>
            <w:tcW w:w="2494" w:type="pct"/>
            <w:gridSpan w:val="4"/>
            <w:tcBorders>
              <w:top w:val="single" w:sz="6" w:space="0" w:color="auto"/>
              <w:left w:val="single" w:sz="6" w:space="0" w:color="auto"/>
              <w:bottom w:val="single" w:sz="6" w:space="0" w:color="auto"/>
              <w:right w:val="single" w:sz="6" w:space="0" w:color="auto"/>
            </w:tcBorders>
          </w:tcPr>
          <w:p w14:paraId="35CA980E" w14:textId="77777777" w:rsidR="00A6616F" w:rsidRPr="004E6F8D" w:rsidRDefault="00A6616F" w:rsidP="00C047FF">
            <w:pPr>
              <w:pStyle w:val="Texto"/>
              <w:spacing w:before="40" w:after="40" w:line="192" w:lineRule="exact"/>
              <w:ind w:firstLine="0"/>
              <w:rPr>
                <w:sz w:val="16"/>
                <w:szCs w:val="16"/>
              </w:rPr>
            </w:pPr>
            <w:r w:rsidRPr="004E6F8D">
              <w:rPr>
                <w:sz w:val="16"/>
                <w:szCs w:val="16"/>
              </w:rPr>
              <w:t xml:space="preserve">A través del Portal del SAT, en la liga siguiente: </w:t>
            </w:r>
            <w:r w:rsidRPr="004E6F8D">
              <w:rPr>
                <w:sz w:val="16"/>
                <w:szCs w:val="16"/>
                <w:u w:val="single"/>
              </w:rPr>
              <w:t>http://omawww.sat.gob.mx/PadronImportadoresExportadores/Paginas/pes_inscripcion.html</w:t>
            </w:r>
            <w:r w:rsidRPr="004E6F8D">
              <w:rPr>
                <w:sz w:val="16"/>
                <w:szCs w:val="16"/>
              </w:rPr>
              <w:t>, accediendo al minisitio del Padrón de Importadores y Exportadores, dentro del menú de material adicional, en la sección “Consulta resultados del Padrón de Exportadores”, con el número de folio que le fue proporcionado al presentar su solicitud o el RFC del promovente.</w:t>
            </w:r>
          </w:p>
          <w:p w14:paraId="38380FF4" w14:textId="77777777" w:rsidR="00A6616F" w:rsidRPr="004E6F8D" w:rsidRDefault="00A6616F" w:rsidP="00C047FF">
            <w:pPr>
              <w:pStyle w:val="Texto"/>
              <w:spacing w:before="40" w:after="40" w:line="192" w:lineRule="exact"/>
              <w:ind w:firstLine="0"/>
              <w:rPr>
                <w:noProof/>
                <w:sz w:val="16"/>
                <w:szCs w:val="16"/>
              </w:rPr>
            </w:pPr>
            <w:r w:rsidRPr="004E6F8D">
              <w:rPr>
                <w:noProof/>
                <w:sz w:val="16"/>
                <w:szCs w:val="16"/>
              </w:rPr>
              <w:t>Si presentaste tu solicitud a través de un caso de aclaración, podrás</w:t>
            </w:r>
            <w:r w:rsidRPr="004E6F8D">
              <w:rPr>
                <w:sz w:val="16"/>
                <w:szCs w:val="16"/>
              </w:rPr>
              <w:t xml:space="preserve"> darle seguimiento al mismo con el número de folio a través del Portal del SAT, conforme a la </w:t>
            </w:r>
            <w:r w:rsidRPr="004E6F8D">
              <w:rPr>
                <w:noProof/>
                <w:sz w:val="16"/>
                <w:szCs w:val="16"/>
              </w:rPr>
              <w:t>“Guía rápida para el contribuyente sobre la operación de casos de aclaración, orientación y solicitud de trámites relacionados al Padrón de Importadores y Exportadores”, que podrás consultar en la liga siguiente:</w:t>
            </w:r>
          </w:p>
          <w:p w14:paraId="59C8C653" w14:textId="77777777" w:rsidR="00A6616F" w:rsidRPr="004E6F8D" w:rsidRDefault="00A6616F" w:rsidP="00C047FF">
            <w:pPr>
              <w:pStyle w:val="Texto"/>
              <w:spacing w:before="40" w:after="40" w:line="192" w:lineRule="exact"/>
              <w:ind w:firstLine="0"/>
              <w:rPr>
                <w:sz w:val="16"/>
                <w:szCs w:val="16"/>
              </w:rPr>
            </w:pPr>
            <w:r w:rsidRPr="004E6F8D">
              <w:rPr>
                <w:sz w:val="16"/>
                <w:szCs w:val="16"/>
                <w:u w:val="single"/>
              </w:rPr>
              <w:lastRenderedPageBreak/>
              <w:t>http://omawww.sat.gob.mx/PadronImportadoresExportadores/Paginas/documentos/Guia_Casos_Aclaracion_Orientacion.pdf</w:t>
            </w:r>
          </w:p>
          <w:p w14:paraId="066D5152" w14:textId="77777777" w:rsidR="00A6616F" w:rsidRPr="004E6F8D" w:rsidRDefault="00A6616F" w:rsidP="00C047FF">
            <w:pPr>
              <w:pStyle w:val="Texto"/>
              <w:spacing w:before="40" w:after="40" w:line="192" w:lineRule="exact"/>
              <w:ind w:firstLine="0"/>
              <w:rPr>
                <w:sz w:val="16"/>
                <w:szCs w:val="16"/>
              </w:rPr>
            </w:pPr>
            <w:r w:rsidRPr="004E6F8D">
              <w:rPr>
                <w:sz w:val="16"/>
                <w:szCs w:val="16"/>
              </w:rPr>
              <w:t>O bien, puedes acceder a dicha guía desde el Portal del SAT www.sat.gob.mx en el Catálogo de Minisitios del SAT/Padrón de Importadores y Exportadores.</w:t>
            </w:r>
          </w:p>
        </w:tc>
        <w:tc>
          <w:tcPr>
            <w:tcW w:w="2506" w:type="pct"/>
            <w:gridSpan w:val="3"/>
            <w:tcBorders>
              <w:top w:val="single" w:sz="6" w:space="0" w:color="auto"/>
              <w:left w:val="single" w:sz="6" w:space="0" w:color="auto"/>
              <w:bottom w:val="single" w:sz="6" w:space="0" w:color="auto"/>
              <w:right w:val="single" w:sz="6" w:space="0" w:color="auto"/>
            </w:tcBorders>
          </w:tcPr>
          <w:p w14:paraId="2AD5713C" w14:textId="77777777" w:rsidR="00A6616F" w:rsidRPr="004E6F8D" w:rsidRDefault="00A6616F" w:rsidP="00C047FF">
            <w:pPr>
              <w:pStyle w:val="Texto"/>
              <w:spacing w:before="40" w:after="40" w:line="192" w:lineRule="exact"/>
              <w:ind w:firstLine="0"/>
              <w:rPr>
                <w:sz w:val="16"/>
                <w:szCs w:val="16"/>
              </w:rPr>
            </w:pPr>
            <w:r w:rsidRPr="004E6F8D">
              <w:rPr>
                <w:sz w:val="16"/>
                <w:szCs w:val="16"/>
              </w:rPr>
              <w:lastRenderedPageBreak/>
              <w:t>No.</w:t>
            </w:r>
          </w:p>
        </w:tc>
      </w:tr>
      <w:tr w:rsidR="00A6616F" w:rsidRPr="004E6F8D" w14:paraId="602291C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329A819"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t>Resolución del Trámite o Servicio</w:t>
            </w:r>
          </w:p>
        </w:tc>
      </w:tr>
      <w:tr w:rsidR="00A6616F" w:rsidRPr="004E6F8D" w14:paraId="774F746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93FA988" w14:textId="77777777" w:rsidR="00A6616F" w:rsidRPr="004E6F8D" w:rsidRDefault="00A6616F" w:rsidP="00C047FF">
            <w:pPr>
              <w:pStyle w:val="Texto"/>
              <w:spacing w:before="40" w:after="40" w:line="192" w:lineRule="exact"/>
              <w:ind w:firstLine="0"/>
              <w:rPr>
                <w:sz w:val="16"/>
                <w:szCs w:val="16"/>
              </w:rPr>
            </w:pPr>
            <w:r w:rsidRPr="004E6F8D">
              <w:rPr>
                <w:sz w:val="16"/>
                <w:szCs w:val="16"/>
              </w:rPr>
              <w:t>Si cumples con los requisitos y con las condiciones señaladas en la presente ficha de trámite, se publicará tu registro en el minisitio del Padrón de Importadores y Exportadores dentro del menú de material adicional, en la sección “Consulta resultados del Padrón de Exportadores”, en el apartado “Procedentes”.</w:t>
            </w:r>
          </w:p>
          <w:p w14:paraId="0A579443" w14:textId="77777777" w:rsidR="00A6616F" w:rsidRPr="004E6F8D" w:rsidRDefault="00A6616F" w:rsidP="00C047FF">
            <w:pPr>
              <w:pStyle w:val="Texto"/>
              <w:spacing w:before="40" w:after="40" w:line="200" w:lineRule="exact"/>
              <w:ind w:firstLine="0"/>
              <w:rPr>
                <w:sz w:val="16"/>
                <w:szCs w:val="16"/>
              </w:rPr>
            </w:pPr>
            <w:r w:rsidRPr="004E6F8D">
              <w:rPr>
                <w:sz w:val="16"/>
                <w:szCs w:val="16"/>
              </w:rPr>
              <w:t>En caso de que la solicitud haya sido rechazada, se publicarán las inconsistencias detectadas en el minisitio del Padrón de Importadores y Exportadores dentro del menú de material adicional, en la sección “Consulta resultados del Padrón de Exportadores”, en el apartado “Improcedentes”.</w:t>
            </w:r>
          </w:p>
          <w:p w14:paraId="5CDF7740" w14:textId="77777777" w:rsidR="00A6616F" w:rsidRPr="004E6F8D" w:rsidRDefault="00A6616F" w:rsidP="00C047FF">
            <w:pPr>
              <w:pStyle w:val="Texto"/>
              <w:spacing w:before="40" w:after="40" w:line="200" w:lineRule="exact"/>
              <w:ind w:firstLine="0"/>
              <w:rPr>
                <w:sz w:val="16"/>
                <w:szCs w:val="16"/>
              </w:rPr>
            </w:pPr>
            <w:r w:rsidRPr="004E6F8D">
              <w:rPr>
                <w:sz w:val="16"/>
                <w:szCs w:val="16"/>
              </w:rPr>
              <w:t>No procederá la inscripción cuando no presentes el formato A6 “Autorización de inscripción para el padrón de exportadores sectorial (Regla 1.3.7.)”, contenido en el Anexo 1 de las Reglas Generales de Comercio Exterior, o este no sea llenado correctamente; o cuando te encuentres suspendido del Padrón de Importadores por actualizar alguno de los supuestos señalados en el artículo 84 del Reglamento de la Ley Aduanera o en la regla 1.3.3. de las Reglas Generales de Comercio Exterior.</w:t>
            </w:r>
          </w:p>
          <w:p w14:paraId="03EEB2D6" w14:textId="77777777" w:rsidR="00A6616F" w:rsidRPr="004E6F8D" w:rsidRDefault="00A6616F" w:rsidP="00C047FF">
            <w:pPr>
              <w:pStyle w:val="Texto"/>
              <w:spacing w:before="40" w:after="40" w:line="200" w:lineRule="exact"/>
              <w:ind w:firstLine="0"/>
              <w:rPr>
                <w:sz w:val="16"/>
                <w:szCs w:val="16"/>
              </w:rPr>
            </w:pPr>
            <w:r w:rsidRPr="004E6F8D">
              <w:rPr>
                <w:sz w:val="16"/>
                <w:szCs w:val="16"/>
              </w:rPr>
              <w:t>En caso de que la solicitud sea rechazada deberás subsanar las inconsistencias observadas y presentar nuevamente tu solicitud conforme a la presente ficha de trámite y la regla 1.3.7. de las Reglas Generales de Comercio Exterior.</w:t>
            </w:r>
          </w:p>
        </w:tc>
      </w:tr>
      <w:tr w:rsidR="00A6616F" w:rsidRPr="004E6F8D" w14:paraId="788E19C4" w14:textId="77777777">
        <w:tblPrEx>
          <w:tblCellMar>
            <w:top w:w="0" w:type="dxa"/>
            <w:bottom w:w="0" w:type="dxa"/>
          </w:tblCellMar>
        </w:tblPrEx>
        <w:trPr>
          <w:trHeight w:val="20"/>
        </w:trPr>
        <w:tc>
          <w:tcPr>
            <w:tcW w:w="2143" w:type="pct"/>
            <w:gridSpan w:val="2"/>
            <w:tcBorders>
              <w:top w:val="single" w:sz="6" w:space="0" w:color="auto"/>
              <w:left w:val="single" w:sz="6" w:space="0" w:color="auto"/>
              <w:bottom w:val="single" w:sz="6" w:space="0" w:color="auto"/>
              <w:right w:val="single" w:sz="6" w:space="0" w:color="auto"/>
            </w:tcBorders>
            <w:shd w:val="pct12" w:color="auto" w:fill="auto"/>
          </w:tcPr>
          <w:p w14:paraId="3E30E018"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que el SAT resuelva el Trámite o Servicio</w:t>
            </w:r>
          </w:p>
        </w:tc>
        <w:tc>
          <w:tcPr>
            <w:tcW w:w="1787" w:type="pct"/>
            <w:gridSpan w:val="4"/>
            <w:tcBorders>
              <w:top w:val="single" w:sz="6" w:space="0" w:color="auto"/>
              <w:left w:val="single" w:sz="6" w:space="0" w:color="auto"/>
              <w:bottom w:val="single" w:sz="6" w:space="0" w:color="auto"/>
              <w:right w:val="single" w:sz="6" w:space="0" w:color="auto"/>
            </w:tcBorders>
            <w:shd w:val="pct12" w:color="auto" w:fill="auto"/>
          </w:tcPr>
          <w:p w14:paraId="7411C25F"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que el SAT solicite información adicional</w:t>
            </w:r>
          </w:p>
        </w:tc>
        <w:tc>
          <w:tcPr>
            <w:tcW w:w="1070" w:type="pct"/>
            <w:tcBorders>
              <w:top w:val="single" w:sz="6" w:space="0" w:color="auto"/>
              <w:left w:val="single" w:sz="6" w:space="0" w:color="auto"/>
              <w:bottom w:val="single" w:sz="6" w:space="0" w:color="auto"/>
              <w:right w:val="single" w:sz="6" w:space="0" w:color="auto"/>
            </w:tcBorders>
            <w:shd w:val="pct12" w:color="auto" w:fill="auto"/>
          </w:tcPr>
          <w:p w14:paraId="685AA58E"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cumplir con la información solicitada</w:t>
            </w:r>
          </w:p>
        </w:tc>
      </w:tr>
      <w:tr w:rsidR="00A6616F" w:rsidRPr="004E6F8D" w14:paraId="7B7086CA" w14:textId="77777777">
        <w:tblPrEx>
          <w:tblCellMar>
            <w:top w:w="0" w:type="dxa"/>
            <w:bottom w:w="0" w:type="dxa"/>
          </w:tblCellMar>
        </w:tblPrEx>
        <w:trPr>
          <w:trHeight w:val="20"/>
        </w:trPr>
        <w:tc>
          <w:tcPr>
            <w:tcW w:w="2143" w:type="pct"/>
            <w:gridSpan w:val="2"/>
            <w:tcBorders>
              <w:top w:val="single" w:sz="6" w:space="0" w:color="auto"/>
              <w:left w:val="single" w:sz="6" w:space="0" w:color="auto"/>
              <w:bottom w:val="single" w:sz="6" w:space="0" w:color="auto"/>
              <w:right w:val="single" w:sz="6" w:space="0" w:color="auto"/>
            </w:tcBorders>
          </w:tcPr>
          <w:p w14:paraId="7E7F6498" w14:textId="77777777" w:rsidR="00A6616F" w:rsidRPr="004E6F8D" w:rsidRDefault="00A6616F" w:rsidP="00C047FF">
            <w:pPr>
              <w:pStyle w:val="Texto"/>
              <w:spacing w:before="40" w:after="40" w:line="200" w:lineRule="exact"/>
              <w:ind w:firstLine="0"/>
              <w:rPr>
                <w:sz w:val="16"/>
                <w:szCs w:val="16"/>
              </w:rPr>
            </w:pPr>
            <w:r w:rsidRPr="004E6F8D">
              <w:rPr>
                <w:sz w:val="16"/>
                <w:szCs w:val="16"/>
              </w:rPr>
              <w:t>Diez días hábiles.</w:t>
            </w:r>
          </w:p>
        </w:tc>
        <w:tc>
          <w:tcPr>
            <w:tcW w:w="1787" w:type="pct"/>
            <w:gridSpan w:val="4"/>
            <w:tcBorders>
              <w:top w:val="single" w:sz="6" w:space="0" w:color="auto"/>
              <w:left w:val="single" w:sz="6" w:space="0" w:color="auto"/>
              <w:bottom w:val="single" w:sz="6" w:space="0" w:color="auto"/>
              <w:right w:val="single" w:sz="6" w:space="0" w:color="auto"/>
            </w:tcBorders>
          </w:tcPr>
          <w:p w14:paraId="784306BD" w14:textId="77777777" w:rsidR="00A6616F" w:rsidRPr="004E6F8D" w:rsidRDefault="00A6616F" w:rsidP="00C047FF">
            <w:pPr>
              <w:pStyle w:val="Texto"/>
              <w:spacing w:before="40" w:after="40" w:line="200" w:lineRule="exact"/>
              <w:ind w:firstLine="0"/>
              <w:rPr>
                <w:sz w:val="16"/>
                <w:szCs w:val="16"/>
              </w:rPr>
            </w:pPr>
            <w:r w:rsidRPr="004E6F8D">
              <w:rPr>
                <w:sz w:val="16"/>
                <w:szCs w:val="16"/>
              </w:rPr>
              <w:t>La autoridad no requerirá la presentación de documentación adicional.</w:t>
            </w:r>
          </w:p>
        </w:tc>
        <w:tc>
          <w:tcPr>
            <w:tcW w:w="1070" w:type="pct"/>
            <w:tcBorders>
              <w:top w:val="single" w:sz="6" w:space="0" w:color="auto"/>
              <w:left w:val="single" w:sz="6" w:space="0" w:color="auto"/>
              <w:bottom w:val="single" w:sz="6" w:space="0" w:color="auto"/>
              <w:right w:val="single" w:sz="6" w:space="0" w:color="auto"/>
            </w:tcBorders>
          </w:tcPr>
          <w:p w14:paraId="3E6673AD" w14:textId="77777777" w:rsidR="00A6616F" w:rsidRPr="004E6F8D" w:rsidRDefault="00A6616F" w:rsidP="00C047FF">
            <w:pPr>
              <w:pStyle w:val="Texto"/>
              <w:spacing w:before="40" w:after="40" w:line="200" w:lineRule="exact"/>
              <w:ind w:firstLine="0"/>
              <w:rPr>
                <w:sz w:val="16"/>
                <w:szCs w:val="16"/>
              </w:rPr>
            </w:pPr>
            <w:r w:rsidRPr="004E6F8D">
              <w:rPr>
                <w:sz w:val="16"/>
                <w:szCs w:val="16"/>
              </w:rPr>
              <w:t>No aplica.</w:t>
            </w:r>
          </w:p>
        </w:tc>
      </w:tr>
      <w:tr w:rsidR="00A6616F" w:rsidRPr="004E6F8D" w14:paraId="06B4AD63"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26EFF682"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¿Qué documento obtengo al finalizar el Trámite o Servicio?</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5ED0AE1E"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¿Cuál es la vigencia del Trámite o Servicio?</w:t>
            </w:r>
          </w:p>
        </w:tc>
      </w:tr>
      <w:tr w:rsidR="00A6616F" w:rsidRPr="004E6F8D" w14:paraId="4442F7EB"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tcPr>
          <w:p w14:paraId="5C6C6570" w14:textId="77777777" w:rsidR="00A6616F" w:rsidRPr="004E6F8D" w:rsidRDefault="00A6616F" w:rsidP="00C047FF">
            <w:pPr>
              <w:pStyle w:val="Texto"/>
              <w:spacing w:before="40" w:after="40" w:line="200" w:lineRule="exact"/>
              <w:ind w:firstLine="0"/>
              <w:rPr>
                <w:sz w:val="16"/>
                <w:szCs w:val="16"/>
              </w:rPr>
            </w:pPr>
            <w:r w:rsidRPr="004E6F8D">
              <w:rPr>
                <w:sz w:val="16"/>
                <w:szCs w:val="16"/>
              </w:rPr>
              <w:t xml:space="preserve">Los resultados de los trámites presentados se publican en el minisitio del Padrón de Importadores al que podrás acceder a través de la liga siguiente: </w:t>
            </w:r>
            <w:r w:rsidRPr="004E6F8D">
              <w:rPr>
                <w:sz w:val="16"/>
                <w:szCs w:val="16"/>
                <w:u w:val="single"/>
              </w:rPr>
              <w:t>http://omawww.sat.gob.mx/PadronImportadoresExportadores/Paginas/pes_inscripcion.html</w:t>
            </w:r>
          </w:p>
          <w:p w14:paraId="457C558D" w14:textId="77777777" w:rsidR="00A6616F" w:rsidRPr="004E6F8D" w:rsidRDefault="00A6616F" w:rsidP="00C047FF">
            <w:pPr>
              <w:pStyle w:val="Texto"/>
              <w:spacing w:before="40" w:after="40" w:line="200" w:lineRule="exact"/>
              <w:ind w:firstLine="0"/>
              <w:rPr>
                <w:sz w:val="16"/>
                <w:szCs w:val="16"/>
              </w:rPr>
            </w:pPr>
            <w:r w:rsidRPr="004E6F8D">
              <w:rPr>
                <w:sz w:val="16"/>
                <w:szCs w:val="16"/>
              </w:rPr>
              <w:t>Ingresando al menú de “Material adicional”, en la sección “Consulta resultados del Padrón de Exportadores”, con tu RFC o el número de folio proporcionado al presentar su solicitud.</w:t>
            </w:r>
          </w:p>
        </w:tc>
        <w:tc>
          <w:tcPr>
            <w:tcW w:w="2606" w:type="pct"/>
            <w:gridSpan w:val="4"/>
            <w:tcBorders>
              <w:top w:val="single" w:sz="6" w:space="0" w:color="auto"/>
              <w:left w:val="single" w:sz="6" w:space="0" w:color="auto"/>
              <w:bottom w:val="single" w:sz="6" w:space="0" w:color="auto"/>
              <w:right w:val="single" w:sz="6" w:space="0" w:color="auto"/>
            </w:tcBorders>
          </w:tcPr>
          <w:p w14:paraId="4DEAD039" w14:textId="77777777" w:rsidR="00A6616F" w:rsidRPr="004E6F8D" w:rsidRDefault="00A6616F" w:rsidP="00C047FF">
            <w:pPr>
              <w:pStyle w:val="Texto"/>
              <w:spacing w:before="40" w:after="40" w:line="200" w:lineRule="exact"/>
              <w:ind w:firstLine="0"/>
              <w:rPr>
                <w:sz w:val="16"/>
                <w:szCs w:val="16"/>
              </w:rPr>
            </w:pPr>
            <w:r w:rsidRPr="004E6F8D">
              <w:rPr>
                <w:sz w:val="16"/>
                <w:szCs w:val="16"/>
              </w:rPr>
              <w:t>Indefinida.</w:t>
            </w:r>
          </w:p>
        </w:tc>
      </w:tr>
      <w:tr w:rsidR="00A6616F" w:rsidRPr="004E6F8D" w14:paraId="6FC687D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82DCAB6"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CANALES DE ATENCIÓN</w:t>
            </w:r>
          </w:p>
        </w:tc>
      </w:tr>
      <w:tr w:rsidR="00A6616F" w:rsidRPr="004E6F8D" w14:paraId="3813CD46"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2E577B76"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Consultas y dudas</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6D2824AC"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Quejas y denuncias</w:t>
            </w:r>
          </w:p>
        </w:tc>
      </w:tr>
      <w:tr w:rsidR="00A6616F" w:rsidRPr="004E6F8D" w14:paraId="5DC325E7" w14:textId="77777777">
        <w:tblPrEx>
          <w:tblCellMar>
            <w:top w:w="0" w:type="dxa"/>
            <w:bottom w:w="0" w:type="dxa"/>
          </w:tblCellMar>
        </w:tblPrEx>
        <w:trPr>
          <w:trHeight w:val="20"/>
        </w:trPr>
        <w:tc>
          <w:tcPr>
            <w:tcW w:w="2394" w:type="pct"/>
            <w:gridSpan w:val="3"/>
            <w:tcBorders>
              <w:top w:val="single" w:sz="6" w:space="0" w:color="auto"/>
              <w:left w:val="single" w:sz="6" w:space="0" w:color="auto"/>
              <w:bottom w:val="single" w:sz="6" w:space="0" w:color="auto"/>
              <w:right w:val="single" w:sz="6" w:space="0" w:color="auto"/>
            </w:tcBorders>
          </w:tcPr>
          <w:p w14:paraId="6AB6DAC2"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 xml:space="preserve">Atención Telefónica: </w:t>
            </w:r>
            <w:proofErr w:type="spellStart"/>
            <w:r w:rsidRPr="004E6F8D">
              <w:rPr>
                <w:sz w:val="16"/>
                <w:szCs w:val="16"/>
              </w:rPr>
              <w:t>MarcaSAT</w:t>
            </w:r>
            <w:proofErr w:type="spellEnd"/>
            <w:r w:rsidRPr="004E6F8D">
              <w:rPr>
                <w:sz w:val="16"/>
                <w:szCs w:val="16"/>
              </w:rPr>
              <w:t xml:space="preserve">, desde cualquier parte del país 55 627 22 728 y para el exterior del país (+52) 55 627 22 728, de lunes a viernes de 8:00 a 18:30 </w:t>
            </w:r>
            <w:proofErr w:type="spellStart"/>
            <w:r w:rsidRPr="004E6F8D">
              <w:rPr>
                <w:sz w:val="16"/>
                <w:szCs w:val="16"/>
              </w:rPr>
              <w:t>hrs</w:t>
            </w:r>
            <w:proofErr w:type="spellEnd"/>
            <w:r w:rsidRPr="004E6F8D">
              <w:rPr>
                <w:sz w:val="16"/>
                <w:szCs w:val="16"/>
              </w:rPr>
              <w:t>, excepto días inhábiles.”</w:t>
            </w:r>
          </w:p>
          <w:p w14:paraId="03F326A3"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Atención personal en las oficinas del SAT ubicadas en diversas ciudades del país, en los días y horarios que se establecen en la liga siguiente:</w:t>
            </w:r>
          </w:p>
          <w:p w14:paraId="221DECBF"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u w:val="single"/>
              </w:rPr>
              <w:t>https://sat.gob.mx/personas/directorio-nacional-de-modulos-de-servicios-tributarios</w:t>
            </w:r>
          </w:p>
          <w:p w14:paraId="71101155"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 xml:space="preserve">Minisitio en la liga siguiente </w:t>
            </w:r>
            <w:r w:rsidRPr="004E6F8D">
              <w:rPr>
                <w:sz w:val="16"/>
                <w:szCs w:val="16"/>
                <w:u w:val="single"/>
              </w:rPr>
              <w:t>http://omawww.sat.gob.mx/PadronImportadoresExportadores/Paginas/index.html</w:t>
            </w:r>
          </w:p>
          <w:p w14:paraId="1075E1B1" w14:textId="77777777" w:rsidR="00A6616F" w:rsidRPr="004E6F8D" w:rsidRDefault="00A6616F" w:rsidP="00C047FF">
            <w:pPr>
              <w:pStyle w:val="Texto"/>
              <w:spacing w:before="40" w:after="40" w:line="200" w:lineRule="exact"/>
              <w:ind w:left="432" w:firstLine="0"/>
              <w:rPr>
                <w:sz w:val="16"/>
                <w:szCs w:val="16"/>
              </w:rPr>
            </w:pPr>
            <w:r w:rsidRPr="004E6F8D">
              <w:rPr>
                <w:sz w:val="16"/>
                <w:szCs w:val="16"/>
              </w:rPr>
              <w:t>O bien, puedes acceder a dicha guía desde el Portal del SAT/Trámites del RFC/Minisitio del Padrón de Importadores y Exportadores.</w:t>
            </w:r>
          </w:p>
        </w:tc>
        <w:tc>
          <w:tcPr>
            <w:tcW w:w="2606" w:type="pct"/>
            <w:gridSpan w:val="4"/>
            <w:tcBorders>
              <w:top w:val="single" w:sz="6" w:space="0" w:color="auto"/>
              <w:left w:val="single" w:sz="6" w:space="0" w:color="auto"/>
              <w:bottom w:val="single" w:sz="6" w:space="0" w:color="auto"/>
              <w:right w:val="single" w:sz="6" w:space="0" w:color="auto"/>
            </w:tcBorders>
          </w:tcPr>
          <w:p w14:paraId="156007DD"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Quejas y Denuncias SAT: 55-88-52-22-22 desde cualquier parte del país y (+52) 55-88-52-22-22 para otros países.</w:t>
            </w:r>
          </w:p>
          <w:p w14:paraId="201A647B"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Correo electrónico: denuncias@sat.gob.mx</w:t>
            </w:r>
          </w:p>
          <w:p w14:paraId="2F8D8931"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A través del Portal del SAT en la liga siguiente:</w:t>
            </w:r>
          </w:p>
          <w:p w14:paraId="63D4F3B7"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u w:val="single"/>
              </w:rPr>
              <w:t>https://www.sat.gob.mx/aplicacion/50409/presenta-tu-queja-o-denuncia</w:t>
            </w:r>
          </w:p>
          <w:p w14:paraId="7B96A84A"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Teléfonos rojos ubicados en las Aduanas y las oficinas del SAT.</w:t>
            </w:r>
          </w:p>
        </w:tc>
      </w:tr>
      <w:tr w:rsidR="00A6616F" w:rsidRPr="004E6F8D" w14:paraId="546CD73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291F4E6"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Información adicional</w:t>
            </w:r>
          </w:p>
        </w:tc>
      </w:tr>
      <w:tr w:rsidR="00A6616F" w:rsidRPr="004E6F8D" w14:paraId="3BD3778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E88897B"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1.</w:t>
            </w:r>
            <w:r w:rsidRPr="004E6F8D">
              <w:rPr>
                <w:sz w:val="16"/>
                <w:szCs w:val="16"/>
              </w:rPr>
              <w:tab/>
              <w:t xml:space="preserve">Cualquier duda, aclaración o consulta relacionada con tu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4E6F8D">
              <w:rPr>
                <w:sz w:val="16"/>
                <w:szCs w:val="16"/>
                <w:u w:val="single"/>
              </w:rPr>
              <w:t>http://omawww.sat.gob.mx/PadronImportadoresExportadores/Paginas/documentos/Guia_Casos_Aclaracion_Orient</w:t>
            </w:r>
            <w:r w:rsidRPr="004E6F8D">
              <w:rPr>
                <w:sz w:val="16"/>
                <w:szCs w:val="16"/>
                <w:u w:val="single"/>
              </w:rPr>
              <w:lastRenderedPageBreak/>
              <w:t>acion.pdf</w:t>
            </w:r>
            <w:r w:rsidRPr="004E6F8D">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4E6F8D">
              <w:rPr>
                <w:sz w:val="16"/>
                <w:szCs w:val="16"/>
                <w:u w:val="single"/>
              </w:rPr>
              <w:t>http://omawww.sat.gob.mx/PadronImportadoresExportadores/Paginas/index.html</w:t>
            </w:r>
            <w:r w:rsidRPr="004E6F8D">
              <w:rPr>
                <w:sz w:val="16"/>
                <w:szCs w:val="16"/>
              </w:rPr>
              <w:t>, en el cual adicionalmente podrás encontrar guías, reglas, instructivos e información relacionada con el trámite. Además de la presente opción, podrás presentar la información antes señalada directamente ante la Administración General de Servicios al Contribuyente.</w:t>
            </w:r>
          </w:p>
          <w:p w14:paraId="070F183E"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ab/>
              <w:t>Si deseas aportar información o documentación adicional, podrás hacerlo a través de un caso de aclaración el mismo día que ingreses tu trámite.</w:t>
            </w:r>
          </w:p>
          <w:p w14:paraId="6921ACDB"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2.</w:t>
            </w:r>
            <w:r w:rsidRPr="004E6F8D">
              <w:rPr>
                <w:sz w:val="16"/>
                <w:szCs w:val="16"/>
              </w:rPr>
              <w:tab/>
              <w:t>En caso de que desees disminuir alguno de los sectores en los que te encuentres registrado, puedes solicitar su baja por los mismos medios sin necesidad de cumplir con requisitos adicionales, siempre y cuando, no se encuentre en un procedimiento de suspensión.</w:t>
            </w:r>
          </w:p>
          <w:p w14:paraId="4BF13F73"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 xml:space="preserve">3. </w:t>
            </w:r>
            <w:r w:rsidRPr="004E6F8D">
              <w:rPr>
                <w:sz w:val="16"/>
                <w:szCs w:val="16"/>
              </w:rPr>
              <w:tab/>
              <w:t xml:space="preserve">Consulta tu situación y la de tu domicilio en el Portal del SAT, da clic en “Otros trámites y servicios” / ver más/consulta tu información fiscal/ ingresa tu RFC y Contraseña; y revisa tu ubicación fiscal (Estatus Domicilio/Estatus Contribuyente en domicilio). O ingresa a la liga siguiente: </w:t>
            </w:r>
            <w:r w:rsidRPr="004E6F8D">
              <w:rPr>
                <w:sz w:val="16"/>
                <w:szCs w:val="16"/>
                <w:u w:val="single"/>
              </w:rPr>
              <w:t>https://www.sat.gob.mx/consultas/operacion/44083/consulta-tu-informacion-fiscal</w:t>
            </w:r>
            <w:r w:rsidRPr="004E6F8D">
              <w:rPr>
                <w:sz w:val="16"/>
                <w:szCs w:val="16"/>
              </w:rPr>
              <w:t xml:space="preserve">. En caso de no estar localizado, ingresa una solicitud de verificación de domicilio en Mi Portal con tu RFC y Contraseña, señalando la opción de Servicios por Internet/Servicios o solicitudes/ usando la etiqueta </w:t>
            </w:r>
            <w:r w:rsidRPr="004E6F8D">
              <w:rPr>
                <w:b/>
                <w:sz w:val="16"/>
                <w:szCs w:val="16"/>
              </w:rPr>
              <w:t>“VERIF DOM_PGIYSE_EXS</w:t>
            </w:r>
            <w:r w:rsidRPr="004E6F8D">
              <w:rPr>
                <w:sz w:val="16"/>
                <w:szCs w:val="16"/>
              </w:rPr>
              <w:t>”, dirigido a la Administración Desconcentrada de Servicios al Contribuyente que corresponda a tu domicilio fiscal.</w:t>
            </w:r>
          </w:p>
          <w:p w14:paraId="011BFC38"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 xml:space="preserve">4. </w:t>
            </w:r>
            <w:r w:rsidRPr="004E6F8D">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4E6F8D">
              <w:rPr>
                <w:sz w:val="16"/>
                <w:szCs w:val="16"/>
                <w:u w:val="single"/>
              </w:rPr>
              <w:t>https://www.sat.gob.mx/tramites/26216/actualiza-la-informacion-de-socios-o-accionistas.</w:t>
            </w:r>
            <w:r w:rsidRPr="004E6F8D">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29A790DD" w14:textId="77777777" w:rsidR="00A6616F" w:rsidRPr="004E6F8D" w:rsidRDefault="00A6616F" w:rsidP="00C047FF">
            <w:pPr>
              <w:pStyle w:val="Texto"/>
              <w:spacing w:before="40" w:after="40" w:line="196" w:lineRule="exact"/>
              <w:ind w:left="864" w:hanging="432"/>
              <w:rPr>
                <w:sz w:val="16"/>
                <w:szCs w:val="16"/>
              </w:rPr>
            </w:pPr>
            <w:r w:rsidRPr="004E6F8D">
              <w:rPr>
                <w:sz w:val="16"/>
                <w:szCs w:val="16"/>
              </w:rPr>
              <w:t>a)</w:t>
            </w:r>
            <w:r w:rsidRPr="004E6F8D">
              <w:rPr>
                <w:sz w:val="16"/>
                <w:szCs w:val="16"/>
              </w:rPr>
              <w:tab/>
              <w:t xml:space="preserve">En el caso de actualización de socios, accionistas y demás personas que formen parte de la estructura orgánica, deberás seleccionar el tipo de trámite </w:t>
            </w:r>
            <w:r w:rsidRPr="004E6F8D">
              <w:rPr>
                <w:b/>
                <w:sz w:val="16"/>
                <w:szCs w:val="16"/>
              </w:rPr>
              <w:t>“Aviso Socios y Accionistas (ficha 295/CFF)”</w:t>
            </w:r>
            <w:r w:rsidRPr="004E6F8D">
              <w:rPr>
                <w:sz w:val="16"/>
                <w:szCs w:val="16"/>
              </w:rPr>
              <w:t>.</w:t>
            </w:r>
          </w:p>
          <w:p w14:paraId="1C6D41AF" w14:textId="77777777" w:rsidR="00A6616F" w:rsidRPr="004E6F8D" w:rsidRDefault="00A6616F" w:rsidP="00C047FF">
            <w:pPr>
              <w:pStyle w:val="Texto"/>
              <w:spacing w:before="40" w:after="40" w:line="196" w:lineRule="exact"/>
              <w:ind w:left="864" w:hanging="432"/>
              <w:rPr>
                <w:sz w:val="16"/>
                <w:szCs w:val="16"/>
              </w:rPr>
            </w:pPr>
            <w:r w:rsidRPr="004E6F8D">
              <w:rPr>
                <w:sz w:val="16"/>
                <w:szCs w:val="16"/>
              </w:rPr>
              <w:t>b)</w:t>
            </w:r>
            <w:r w:rsidRPr="004E6F8D">
              <w:rPr>
                <w:sz w:val="16"/>
                <w:szCs w:val="16"/>
              </w:rPr>
              <w:tab/>
              <w:t xml:space="preserve">En el caso de actualización del representante legal, deberás seleccionar el </w:t>
            </w:r>
            <w:r w:rsidRPr="004E6F8D">
              <w:rPr>
                <w:b/>
                <w:sz w:val="16"/>
                <w:szCs w:val="16"/>
              </w:rPr>
              <w:t>“Aviso Representante Legal PI (6/LA, 7/LA, 141/LA y 142/ LA)”</w:t>
            </w:r>
            <w:r w:rsidRPr="004E6F8D">
              <w:rPr>
                <w:sz w:val="16"/>
                <w:szCs w:val="16"/>
              </w:rPr>
              <w:t>.</w:t>
            </w:r>
          </w:p>
          <w:p w14:paraId="267D9BEC"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ab/>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tc>
      </w:tr>
      <w:tr w:rsidR="00A6616F" w:rsidRPr="004E6F8D" w14:paraId="61CACE4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A9E3101"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lastRenderedPageBreak/>
              <w:t>Fundamento jurídico</w:t>
            </w:r>
          </w:p>
        </w:tc>
      </w:tr>
      <w:tr w:rsidR="00A6616F" w:rsidRPr="004E6F8D" w14:paraId="7D34D92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C5753C1" w14:textId="77777777" w:rsidR="00A6616F" w:rsidRPr="004E6F8D" w:rsidRDefault="00A6616F" w:rsidP="00C047FF">
            <w:pPr>
              <w:pStyle w:val="Texto"/>
              <w:spacing w:before="40" w:after="40" w:line="192" w:lineRule="exact"/>
              <w:ind w:firstLine="0"/>
              <w:rPr>
                <w:sz w:val="16"/>
                <w:szCs w:val="16"/>
              </w:rPr>
            </w:pPr>
            <w:r w:rsidRPr="004E6F8D">
              <w:rPr>
                <w:sz w:val="16"/>
                <w:szCs w:val="16"/>
              </w:rPr>
              <w:t>Artículos 59, fracción IV, de la Ley Aduanera, 19, fracción XI, de la Ley del Impuesto Especial sobre Producción y Servicios, 27, 29, 32-D, 69 y 69-B del Código Fiscal de la Federación, 84 y 87 del Reglamento de la Ley Aduanera, las reglas 1.3.3. y 1.3.7. y los Anexos 1 y 10 de las Reglas Generales de Comercio Exterior y los Anexos 1 y 1-A de la Resolución Miscelánea Fiscal.</w:t>
            </w:r>
          </w:p>
        </w:tc>
      </w:tr>
    </w:tbl>
    <w:p w14:paraId="6F7C4074" w14:textId="77777777" w:rsidR="00A6616F" w:rsidRPr="00D82574" w:rsidRDefault="00A6616F" w:rsidP="00C047FF">
      <w:pPr>
        <w:pStyle w:val="Texto"/>
        <w:spacing w:line="206" w:lineRule="exact"/>
        <w:rPr>
          <w:b/>
        </w:rPr>
      </w:pPr>
      <w:r w:rsidRPr="00D82574">
        <w:rPr>
          <w:b/>
        </w:rPr>
        <w:t>…</w:t>
      </w:r>
    </w:p>
    <w:tbl>
      <w:tblPr>
        <w:tblW w:w="5000" w:type="pct"/>
        <w:tblLayout w:type="fixed"/>
        <w:tblCellMar>
          <w:left w:w="72" w:type="dxa"/>
          <w:right w:w="72" w:type="dxa"/>
        </w:tblCellMar>
        <w:tblLook w:val="0000" w:firstRow="0" w:lastRow="0" w:firstColumn="0" w:lastColumn="0" w:noHBand="0" w:noVBand="0"/>
      </w:tblPr>
      <w:tblGrid>
        <w:gridCol w:w="8826"/>
      </w:tblGrid>
      <w:tr w:rsidR="00A6616F" w:rsidRPr="00D82574" w14:paraId="77BDC6E8"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0CC18952" w14:textId="77777777" w:rsidR="00A6616F" w:rsidRPr="00D82574" w:rsidRDefault="00A6616F" w:rsidP="00C047FF">
            <w:pPr>
              <w:pStyle w:val="Texto"/>
              <w:spacing w:before="40" w:after="40" w:line="200" w:lineRule="exact"/>
              <w:ind w:firstLine="0"/>
              <w:rPr>
                <w:b/>
                <w:sz w:val="16"/>
                <w:szCs w:val="16"/>
              </w:rPr>
            </w:pPr>
            <w:r w:rsidRPr="00D82574">
              <w:rPr>
                <w:b/>
                <w:sz w:val="16"/>
                <w:szCs w:val="16"/>
              </w:rPr>
              <w:t>147/LA (Se deroga)</w:t>
            </w:r>
          </w:p>
        </w:tc>
      </w:tr>
    </w:tbl>
    <w:p w14:paraId="4684B45B" w14:textId="77777777" w:rsidR="00A6616F" w:rsidRPr="00D82574" w:rsidRDefault="00A6616F" w:rsidP="00C047FF">
      <w:pPr>
        <w:pStyle w:val="Texto"/>
        <w:spacing w:line="206" w:lineRule="exact"/>
        <w:rPr>
          <w:b/>
        </w:rPr>
      </w:pPr>
      <w:r w:rsidRPr="00D82574">
        <w:rPr>
          <w:b/>
        </w:rPr>
        <w:t>…</w:t>
      </w:r>
    </w:p>
    <w:p w14:paraId="6C07ED7C" w14:textId="77777777" w:rsidR="00A6616F" w:rsidRDefault="00A6616F" w:rsidP="00C047FF">
      <w:pPr>
        <w:pStyle w:val="Texto"/>
        <w:spacing w:line="206" w:lineRule="exact"/>
        <w:rPr>
          <w:color w:val="000000"/>
          <w:szCs w:val="18"/>
        </w:rPr>
      </w:pPr>
      <w:r w:rsidRPr="00F53C11">
        <w:rPr>
          <w:color w:val="000000"/>
          <w:szCs w:val="18"/>
        </w:rPr>
        <w:t>Atentamente.</w:t>
      </w:r>
    </w:p>
    <w:p w14:paraId="072E9381" w14:textId="77777777" w:rsidR="00A6616F" w:rsidRDefault="00A6616F" w:rsidP="00C047FF">
      <w:pPr>
        <w:pStyle w:val="Texto"/>
        <w:spacing w:line="206" w:lineRule="exact"/>
      </w:pPr>
      <w:r w:rsidRPr="00F53C11">
        <w:rPr>
          <w:color w:val="000000"/>
          <w:szCs w:val="18"/>
        </w:rPr>
        <w:t>Ciudad de México, a 14 de julio de 2023.</w:t>
      </w:r>
      <w:r>
        <w:rPr>
          <w:color w:val="000000"/>
          <w:szCs w:val="18"/>
        </w:rPr>
        <w:t xml:space="preserve">- </w:t>
      </w:r>
      <w:r w:rsidRPr="00F53C11">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F53C11">
        <w:rPr>
          <w:color w:val="000000"/>
          <w:szCs w:val="18"/>
        </w:rPr>
        <w:t xml:space="preserve">Lic. </w:t>
      </w:r>
      <w:r w:rsidRPr="00D82574">
        <w:rPr>
          <w:b/>
          <w:color w:val="000000"/>
          <w:szCs w:val="18"/>
        </w:rPr>
        <w:t>Ricardo Carrasco Varona</w:t>
      </w:r>
      <w:r>
        <w:t>.- Rúbrica.</w:t>
      </w:r>
    </w:p>
    <w:p w14:paraId="20DD6D18" w14:textId="77777777" w:rsidR="00A6616F" w:rsidRDefault="00A6616F" w:rsidP="00C047FF">
      <w:pPr>
        <w:pStyle w:val="Texto"/>
        <w:spacing w:after="80" w:line="200" w:lineRule="exact"/>
      </w:pPr>
    </w:p>
    <w:p w14:paraId="69AEF228" w14:textId="77777777" w:rsidR="00A6616F" w:rsidRPr="00E340B9" w:rsidRDefault="00A6616F" w:rsidP="00C047FF">
      <w:pPr>
        <w:pStyle w:val="ANOTACION"/>
        <w:spacing w:after="80" w:line="200" w:lineRule="exact"/>
      </w:pPr>
      <w:bookmarkStart w:id="6" w:name="N_Hlk132622212"/>
      <w:r w:rsidRPr="00E340B9">
        <w:t>TERCERA MODIFICACIÓN AL ANEXO 4 DE LAS REGLAS GENERALES DE COMERCIO EXTERIOR PARA 2022</w:t>
      </w:r>
    </w:p>
    <w:p w14:paraId="778CCA76" w14:textId="77777777" w:rsidR="00A6616F" w:rsidRPr="00E340B9" w:rsidRDefault="00A6616F" w:rsidP="00C047FF">
      <w:pPr>
        <w:pStyle w:val="Texto"/>
        <w:spacing w:after="80" w:line="200" w:lineRule="exact"/>
        <w:ind w:firstLine="0"/>
        <w:jc w:val="center"/>
        <w:rPr>
          <w:b/>
        </w:rPr>
      </w:pPr>
      <w:r w:rsidRPr="00E340B9">
        <w:rPr>
          <w:b/>
        </w:rPr>
        <w:t>Horario de las aduanas</w:t>
      </w:r>
    </w:p>
    <w:tbl>
      <w:tblPr>
        <w:tblW w:w="5000" w:type="pct"/>
        <w:tblLayout w:type="fixed"/>
        <w:tblCellMar>
          <w:left w:w="72" w:type="dxa"/>
          <w:right w:w="72" w:type="dxa"/>
        </w:tblCellMar>
        <w:tblLook w:val="0000" w:firstRow="0" w:lastRow="0" w:firstColumn="0" w:lastColumn="0" w:noHBand="0" w:noVBand="0"/>
      </w:tblPr>
      <w:tblGrid>
        <w:gridCol w:w="1168"/>
        <w:gridCol w:w="3486"/>
        <w:gridCol w:w="4188"/>
      </w:tblGrid>
      <w:tr w:rsidR="00A6616F" w:rsidRPr="00E340B9" w14:paraId="0BB0F2FB" w14:textId="77777777">
        <w:tblPrEx>
          <w:tblCellMar>
            <w:top w:w="0" w:type="dxa"/>
            <w:bottom w:w="0" w:type="dxa"/>
          </w:tblCellMar>
        </w:tblPrEx>
        <w:trPr>
          <w:cantSplit/>
          <w:trHeight w:val="20"/>
        </w:trPr>
        <w:tc>
          <w:tcPr>
            <w:tcW w:w="661" w:type="pct"/>
            <w:shd w:val="clear" w:color="auto" w:fill="FFFFFF"/>
            <w:noWrap/>
          </w:tcPr>
          <w:p w14:paraId="6F3FFA37" w14:textId="77777777" w:rsidR="00A6616F" w:rsidRPr="00E340B9" w:rsidRDefault="00A6616F" w:rsidP="00C047FF">
            <w:pPr>
              <w:pStyle w:val="Texto"/>
              <w:spacing w:after="80" w:line="200" w:lineRule="exact"/>
              <w:ind w:firstLine="0"/>
              <w:rPr>
                <w:b/>
                <w:sz w:val="16"/>
                <w:szCs w:val="16"/>
              </w:rPr>
            </w:pPr>
          </w:p>
        </w:tc>
        <w:tc>
          <w:tcPr>
            <w:tcW w:w="1971" w:type="pct"/>
            <w:shd w:val="clear" w:color="auto" w:fill="FFFFFF"/>
          </w:tcPr>
          <w:p w14:paraId="046EF8A9" w14:textId="77777777" w:rsidR="00A6616F" w:rsidRPr="00E340B9" w:rsidRDefault="00A6616F" w:rsidP="00C047FF">
            <w:pPr>
              <w:pStyle w:val="Texto"/>
              <w:spacing w:after="80" w:line="200" w:lineRule="exact"/>
              <w:ind w:firstLine="0"/>
              <w:jc w:val="center"/>
              <w:rPr>
                <w:b/>
                <w:sz w:val="16"/>
                <w:szCs w:val="16"/>
              </w:rPr>
            </w:pPr>
            <w:r w:rsidRPr="00E340B9">
              <w:rPr>
                <w:b/>
                <w:sz w:val="16"/>
                <w:szCs w:val="16"/>
              </w:rPr>
              <w:t>Aduana / Sección Aduanera:</w:t>
            </w:r>
          </w:p>
        </w:tc>
        <w:tc>
          <w:tcPr>
            <w:tcW w:w="2368" w:type="pct"/>
            <w:shd w:val="clear" w:color="auto" w:fill="FFFFFF"/>
          </w:tcPr>
          <w:p w14:paraId="3046156E" w14:textId="77777777" w:rsidR="00A6616F" w:rsidRPr="00E340B9" w:rsidRDefault="00A6616F" w:rsidP="00C047FF">
            <w:pPr>
              <w:pStyle w:val="Texto"/>
              <w:spacing w:after="80" w:line="200" w:lineRule="exact"/>
              <w:ind w:firstLine="0"/>
              <w:jc w:val="center"/>
              <w:rPr>
                <w:b/>
                <w:sz w:val="16"/>
                <w:szCs w:val="16"/>
              </w:rPr>
            </w:pPr>
            <w:r w:rsidRPr="00E340B9">
              <w:rPr>
                <w:b/>
                <w:sz w:val="16"/>
                <w:szCs w:val="16"/>
              </w:rPr>
              <w:t>Horario en que opera:</w:t>
            </w:r>
          </w:p>
        </w:tc>
      </w:tr>
      <w:tr w:rsidR="00A6616F" w:rsidRPr="00E340B9" w14:paraId="052F5F3F" w14:textId="77777777">
        <w:tblPrEx>
          <w:tblCellMar>
            <w:top w:w="0" w:type="dxa"/>
            <w:bottom w:w="0" w:type="dxa"/>
          </w:tblCellMar>
        </w:tblPrEx>
        <w:trPr>
          <w:cantSplit/>
          <w:trHeight w:val="20"/>
        </w:trPr>
        <w:tc>
          <w:tcPr>
            <w:tcW w:w="661" w:type="pct"/>
          </w:tcPr>
          <w:p w14:paraId="1E664EBE" w14:textId="77777777" w:rsidR="00A6616F" w:rsidRPr="00E340B9" w:rsidRDefault="00A6616F" w:rsidP="00C047FF">
            <w:pPr>
              <w:pStyle w:val="Texto"/>
              <w:spacing w:after="80" w:line="200" w:lineRule="exact"/>
              <w:ind w:firstLine="0"/>
              <w:rPr>
                <w:b/>
                <w:sz w:val="16"/>
                <w:szCs w:val="16"/>
              </w:rPr>
            </w:pPr>
            <w:r w:rsidRPr="00E340B9">
              <w:rPr>
                <w:b/>
                <w:sz w:val="16"/>
                <w:szCs w:val="16"/>
              </w:rPr>
              <w:t>I a VIII.</w:t>
            </w:r>
          </w:p>
        </w:tc>
        <w:tc>
          <w:tcPr>
            <w:tcW w:w="1971" w:type="pct"/>
          </w:tcPr>
          <w:p w14:paraId="55E79468"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c>
          <w:tcPr>
            <w:tcW w:w="2368" w:type="pct"/>
          </w:tcPr>
          <w:p w14:paraId="30353B44"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r w:rsidR="00A6616F" w:rsidRPr="00E340B9" w14:paraId="6E6769CD" w14:textId="77777777">
        <w:tblPrEx>
          <w:tblCellMar>
            <w:top w:w="0" w:type="dxa"/>
            <w:bottom w:w="0" w:type="dxa"/>
          </w:tblCellMar>
        </w:tblPrEx>
        <w:trPr>
          <w:cantSplit/>
          <w:trHeight w:val="20"/>
        </w:trPr>
        <w:tc>
          <w:tcPr>
            <w:tcW w:w="661" w:type="pct"/>
          </w:tcPr>
          <w:p w14:paraId="0565A891" w14:textId="77777777" w:rsidR="00A6616F" w:rsidRPr="00E340B9" w:rsidRDefault="00A6616F" w:rsidP="00C047FF">
            <w:pPr>
              <w:pStyle w:val="Texto"/>
              <w:spacing w:after="80" w:line="200" w:lineRule="exact"/>
              <w:ind w:firstLine="0"/>
              <w:rPr>
                <w:b/>
                <w:sz w:val="16"/>
                <w:szCs w:val="16"/>
              </w:rPr>
            </w:pPr>
            <w:r w:rsidRPr="00E340B9">
              <w:rPr>
                <w:b/>
                <w:sz w:val="16"/>
                <w:szCs w:val="16"/>
              </w:rPr>
              <w:t>IX.</w:t>
            </w:r>
          </w:p>
        </w:tc>
        <w:tc>
          <w:tcPr>
            <w:tcW w:w="1971" w:type="pct"/>
          </w:tcPr>
          <w:p w14:paraId="28006A64" w14:textId="77777777" w:rsidR="00A6616F" w:rsidRPr="00E340B9" w:rsidRDefault="00A6616F" w:rsidP="00C047FF">
            <w:pPr>
              <w:pStyle w:val="Texto"/>
              <w:spacing w:after="80" w:line="200" w:lineRule="exact"/>
              <w:ind w:firstLine="0"/>
              <w:rPr>
                <w:b/>
                <w:sz w:val="16"/>
                <w:szCs w:val="16"/>
              </w:rPr>
            </w:pPr>
            <w:r w:rsidRPr="00E340B9">
              <w:rPr>
                <w:b/>
                <w:sz w:val="16"/>
                <w:szCs w:val="16"/>
              </w:rPr>
              <w:t>ADUANA DE PIEDRAS NEGRAS</w:t>
            </w:r>
          </w:p>
        </w:tc>
        <w:tc>
          <w:tcPr>
            <w:tcW w:w="2368" w:type="pct"/>
          </w:tcPr>
          <w:p w14:paraId="32FE3C25"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 y Exportación.</w:t>
            </w:r>
            <w:r w:rsidRPr="00E340B9">
              <w:rPr>
                <w:sz w:val="16"/>
                <w:szCs w:val="16"/>
              </w:rPr>
              <w:t xml:space="preserve"> De lunes a viernes de 8:00 a 22:00 horas. Sábados de 9:00 a 15:00 horas.</w:t>
            </w:r>
          </w:p>
          <w:p w14:paraId="5E562BA9" w14:textId="77777777" w:rsidR="00A6616F" w:rsidRPr="00E340B9" w:rsidRDefault="00A6616F" w:rsidP="00C047FF">
            <w:pPr>
              <w:pStyle w:val="Texto"/>
              <w:spacing w:after="80" w:line="200" w:lineRule="exact"/>
              <w:ind w:firstLine="0"/>
              <w:rPr>
                <w:sz w:val="16"/>
                <w:szCs w:val="16"/>
              </w:rPr>
            </w:pPr>
            <w:r w:rsidRPr="00E340B9">
              <w:rPr>
                <w:sz w:val="16"/>
                <w:szCs w:val="16"/>
                <w:u w:val="single"/>
              </w:rPr>
              <w:t>Exportación.</w:t>
            </w:r>
            <w:r w:rsidRPr="00E340B9">
              <w:rPr>
                <w:sz w:val="16"/>
                <w:szCs w:val="16"/>
              </w:rPr>
              <w:t xml:space="preserve"> Domingos de 10:00 a 14:00 horas</w:t>
            </w:r>
          </w:p>
          <w:p w14:paraId="2AD5D287"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w:t>
            </w:r>
            <w:r w:rsidRPr="00E340B9">
              <w:rPr>
                <w:sz w:val="16"/>
                <w:szCs w:val="16"/>
              </w:rPr>
              <w:t xml:space="preserve"> Domingos Cerrado.</w:t>
            </w:r>
          </w:p>
          <w:p w14:paraId="67FA609A" w14:textId="77777777" w:rsidR="00A6616F" w:rsidRPr="00E340B9" w:rsidRDefault="00A6616F" w:rsidP="00C047FF">
            <w:pPr>
              <w:pStyle w:val="Texto"/>
              <w:spacing w:after="80" w:line="200" w:lineRule="exact"/>
              <w:ind w:firstLine="0"/>
              <w:rPr>
                <w:sz w:val="16"/>
                <w:szCs w:val="16"/>
                <w:u w:val="single"/>
              </w:rPr>
            </w:pPr>
            <w:r w:rsidRPr="00E340B9">
              <w:rPr>
                <w:sz w:val="16"/>
                <w:szCs w:val="16"/>
                <w:u w:val="single"/>
              </w:rPr>
              <w:t>FF.CC.</w:t>
            </w:r>
          </w:p>
          <w:p w14:paraId="0B58F2CD"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 y Exportación.</w:t>
            </w:r>
            <w:r w:rsidRPr="00E340B9">
              <w:rPr>
                <w:sz w:val="16"/>
                <w:szCs w:val="16"/>
              </w:rPr>
              <w:t xml:space="preserve"> De lunes a domingo 24 horas. </w:t>
            </w:r>
          </w:p>
        </w:tc>
      </w:tr>
      <w:tr w:rsidR="00A6616F" w:rsidRPr="00E340B9" w14:paraId="20EB99C3" w14:textId="77777777">
        <w:tblPrEx>
          <w:tblCellMar>
            <w:top w:w="0" w:type="dxa"/>
            <w:bottom w:w="0" w:type="dxa"/>
          </w:tblCellMar>
        </w:tblPrEx>
        <w:trPr>
          <w:cantSplit/>
          <w:trHeight w:val="20"/>
        </w:trPr>
        <w:tc>
          <w:tcPr>
            <w:tcW w:w="661" w:type="pct"/>
          </w:tcPr>
          <w:p w14:paraId="1052DAAE" w14:textId="77777777" w:rsidR="00A6616F" w:rsidRPr="00E340B9" w:rsidRDefault="00A6616F" w:rsidP="00C047FF">
            <w:pPr>
              <w:pStyle w:val="Texto"/>
              <w:spacing w:after="80" w:line="200" w:lineRule="exact"/>
              <w:ind w:firstLine="0"/>
              <w:rPr>
                <w:b/>
                <w:sz w:val="16"/>
                <w:szCs w:val="16"/>
              </w:rPr>
            </w:pPr>
          </w:p>
        </w:tc>
        <w:tc>
          <w:tcPr>
            <w:tcW w:w="1971" w:type="pct"/>
          </w:tcPr>
          <w:p w14:paraId="559C0CC4" w14:textId="77777777" w:rsidR="00A6616F" w:rsidRPr="00E340B9" w:rsidRDefault="00A6616F" w:rsidP="00C047FF">
            <w:pPr>
              <w:pStyle w:val="Texto"/>
              <w:spacing w:after="80" w:line="200" w:lineRule="exact"/>
              <w:ind w:left="432" w:hanging="432"/>
              <w:rPr>
                <w:sz w:val="16"/>
                <w:szCs w:val="16"/>
              </w:rPr>
            </w:pPr>
            <w:r w:rsidRPr="00E340B9">
              <w:rPr>
                <w:sz w:val="16"/>
                <w:szCs w:val="16"/>
              </w:rPr>
              <w:t>a)</w:t>
            </w:r>
            <w:r w:rsidRPr="00E340B9">
              <w:rPr>
                <w:sz w:val="16"/>
                <w:szCs w:val="16"/>
              </w:rPr>
              <w:tab/>
            </w:r>
            <w:r w:rsidRPr="00E340B9">
              <w:rPr>
                <w:b/>
                <w:sz w:val="16"/>
                <w:szCs w:val="16"/>
              </w:rPr>
              <w:t>…</w:t>
            </w:r>
          </w:p>
        </w:tc>
        <w:tc>
          <w:tcPr>
            <w:tcW w:w="2368" w:type="pct"/>
          </w:tcPr>
          <w:p w14:paraId="5EA2A6F3"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r w:rsidR="00A6616F" w:rsidRPr="00E340B9" w14:paraId="0F467AD5" w14:textId="77777777">
        <w:tblPrEx>
          <w:tblCellMar>
            <w:top w:w="0" w:type="dxa"/>
            <w:bottom w:w="0" w:type="dxa"/>
          </w:tblCellMar>
        </w:tblPrEx>
        <w:trPr>
          <w:cantSplit/>
          <w:trHeight w:val="20"/>
        </w:trPr>
        <w:tc>
          <w:tcPr>
            <w:tcW w:w="661" w:type="pct"/>
          </w:tcPr>
          <w:p w14:paraId="09768D62" w14:textId="77777777" w:rsidR="00A6616F" w:rsidRPr="00E340B9" w:rsidRDefault="00A6616F" w:rsidP="00C047FF">
            <w:pPr>
              <w:pStyle w:val="Texto"/>
              <w:spacing w:after="80" w:line="200" w:lineRule="exact"/>
              <w:ind w:firstLine="0"/>
              <w:rPr>
                <w:b/>
                <w:sz w:val="16"/>
                <w:szCs w:val="16"/>
              </w:rPr>
            </w:pPr>
            <w:r w:rsidRPr="00E340B9">
              <w:rPr>
                <w:b/>
                <w:sz w:val="16"/>
                <w:szCs w:val="16"/>
              </w:rPr>
              <w:t>X al L.</w:t>
            </w:r>
          </w:p>
        </w:tc>
        <w:tc>
          <w:tcPr>
            <w:tcW w:w="1971" w:type="pct"/>
          </w:tcPr>
          <w:p w14:paraId="241A9D47"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c>
          <w:tcPr>
            <w:tcW w:w="2368" w:type="pct"/>
          </w:tcPr>
          <w:p w14:paraId="2C107ADF"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bl>
    <w:p w14:paraId="1DE2EB3D" w14:textId="77777777" w:rsidR="00A6616F" w:rsidRPr="00E340B9" w:rsidRDefault="00A6616F" w:rsidP="00C047FF">
      <w:pPr>
        <w:pStyle w:val="Texto"/>
        <w:spacing w:after="80" w:line="200" w:lineRule="exact"/>
        <w:rPr>
          <w:szCs w:val="18"/>
        </w:rPr>
      </w:pPr>
    </w:p>
    <w:bookmarkEnd w:id="6"/>
    <w:p w14:paraId="25673CEF" w14:textId="77777777" w:rsidR="00A6616F" w:rsidRDefault="00A6616F" w:rsidP="00C047FF">
      <w:pPr>
        <w:pStyle w:val="Texto"/>
        <w:spacing w:after="80" w:line="200" w:lineRule="exact"/>
        <w:rPr>
          <w:color w:val="000000"/>
          <w:szCs w:val="18"/>
        </w:rPr>
      </w:pPr>
      <w:r w:rsidRPr="00E340B9">
        <w:rPr>
          <w:color w:val="000000"/>
          <w:szCs w:val="18"/>
        </w:rPr>
        <w:t>Atentamente.</w:t>
      </w:r>
    </w:p>
    <w:p w14:paraId="04995207" w14:textId="77777777" w:rsidR="00A6616F" w:rsidRDefault="00A6616F" w:rsidP="00C047FF">
      <w:pPr>
        <w:pStyle w:val="Texto"/>
        <w:spacing w:after="80" w:line="200" w:lineRule="exact"/>
      </w:pPr>
      <w:r w:rsidRPr="00E340B9">
        <w:rPr>
          <w:color w:val="000000"/>
          <w:szCs w:val="18"/>
        </w:rPr>
        <w:t>Ciudad de México, a 14 de julio de 2023.</w:t>
      </w:r>
      <w:r>
        <w:rPr>
          <w:color w:val="000000"/>
          <w:szCs w:val="18"/>
        </w:rPr>
        <w:t xml:space="preserve">- </w:t>
      </w:r>
      <w:r w:rsidRPr="00E340B9">
        <w:rPr>
          <w:szCs w:val="18"/>
        </w:rPr>
        <w:t>En suplencia por ausencia del Jefe del Servicio de Administración Tributaria, con fundamento en el artículo 4, primer párrafo del Reglamento Interior del Servicio de Administración Tributaria, firma el Administrador General Jurídico</w:t>
      </w:r>
      <w:r>
        <w:rPr>
          <w:szCs w:val="18"/>
        </w:rPr>
        <w:t xml:space="preserve">, </w:t>
      </w:r>
      <w:r w:rsidRPr="00E340B9">
        <w:rPr>
          <w:color w:val="000000"/>
          <w:szCs w:val="18"/>
        </w:rPr>
        <w:t xml:space="preserve">Lic. </w:t>
      </w:r>
      <w:r w:rsidRPr="00E340B9">
        <w:rPr>
          <w:b/>
          <w:color w:val="000000"/>
          <w:szCs w:val="18"/>
        </w:rPr>
        <w:t>Ricardo Carrasco Varona</w:t>
      </w:r>
      <w:r>
        <w:t>.- Rúbrica.</w:t>
      </w:r>
    </w:p>
    <w:p w14:paraId="08EC88AC" w14:textId="77777777" w:rsidR="00A6616F" w:rsidRPr="007D4AEF" w:rsidRDefault="00A6616F" w:rsidP="00C047FF">
      <w:pPr>
        <w:pStyle w:val="ANOTACION"/>
      </w:pPr>
      <w:r w:rsidRPr="007D4AEF">
        <w:t>TERCERA MODIFICACIÓN AL ANEXO 21 DE LAS REGLAS GENERALES DE COMERCIO EXTERIOR PARA 2022</w:t>
      </w:r>
    </w:p>
    <w:p w14:paraId="7543F5D0" w14:textId="77777777" w:rsidR="00A6616F" w:rsidRPr="007D4AEF" w:rsidRDefault="00A6616F" w:rsidP="00C047FF">
      <w:pPr>
        <w:pStyle w:val="Texto"/>
        <w:spacing w:line="226" w:lineRule="exact"/>
        <w:rPr>
          <w:b/>
        </w:rPr>
      </w:pPr>
      <w:r w:rsidRPr="007D4AEF">
        <w:rPr>
          <w:b/>
        </w:rPr>
        <w:t>Aduanas autorizadas para tramitar el despacho aduanero de determinado tipo de mercancías.</w:t>
      </w:r>
    </w:p>
    <w:p w14:paraId="4B3A29C4" w14:textId="77777777" w:rsidR="00A6616F" w:rsidRPr="007D4AEF" w:rsidRDefault="00A6616F" w:rsidP="00C047FF">
      <w:pPr>
        <w:pStyle w:val="Texto"/>
        <w:spacing w:line="226" w:lineRule="exact"/>
        <w:ind w:left="720" w:hanging="432"/>
      </w:pPr>
      <w:r w:rsidRPr="007D4AEF">
        <w:rPr>
          <w:b/>
        </w:rPr>
        <w:t>A.</w:t>
      </w:r>
      <w:r w:rsidRPr="007D4AEF">
        <w:rPr>
          <w:b/>
        </w:rPr>
        <w:tab/>
        <w:t>…</w:t>
      </w:r>
    </w:p>
    <w:p w14:paraId="11613220" w14:textId="77777777" w:rsidR="00A6616F" w:rsidRPr="007D4AEF" w:rsidRDefault="00A6616F" w:rsidP="00C047FF">
      <w:pPr>
        <w:pStyle w:val="Texto"/>
        <w:spacing w:line="226" w:lineRule="exact"/>
        <w:ind w:left="1152" w:hanging="432"/>
      </w:pPr>
      <w:r w:rsidRPr="007D4AEF">
        <w:rPr>
          <w:b/>
        </w:rPr>
        <w:t>I.</w:t>
      </w:r>
      <w:r w:rsidRPr="007D4AEF">
        <w:tab/>
        <w:t xml:space="preserve">Productos radiactivos y nucleares: </w:t>
      </w:r>
      <w:bookmarkStart w:id="7" w:name="OLE_LINK3"/>
    </w:p>
    <w:tbl>
      <w:tblPr>
        <w:tblW w:w="5000" w:type="pct"/>
        <w:tblLayout w:type="fixed"/>
        <w:tblCellMar>
          <w:left w:w="70" w:type="dxa"/>
          <w:right w:w="70" w:type="dxa"/>
        </w:tblCellMar>
        <w:tblLook w:val="0000" w:firstRow="0" w:lastRow="0" w:firstColumn="0" w:lastColumn="0" w:noHBand="0" w:noVBand="0"/>
      </w:tblPr>
      <w:tblGrid>
        <w:gridCol w:w="1634"/>
        <w:gridCol w:w="5229"/>
        <w:gridCol w:w="1963"/>
      </w:tblGrid>
      <w:tr w:rsidR="00A6616F" w:rsidRPr="007D4AEF" w14:paraId="22F5B992" w14:textId="77777777">
        <w:tblPrEx>
          <w:tblCellMar>
            <w:top w:w="0" w:type="dxa"/>
            <w:bottom w:w="0" w:type="dxa"/>
          </w:tblCellMar>
        </w:tblPrEx>
        <w:trPr>
          <w:cantSplit/>
          <w:trHeight w:val="20"/>
        </w:trPr>
        <w:tc>
          <w:tcPr>
            <w:tcW w:w="926" w:type="pct"/>
            <w:tcBorders>
              <w:top w:val="single" w:sz="6" w:space="0" w:color="auto"/>
              <w:left w:val="single" w:sz="6" w:space="0" w:color="auto"/>
              <w:bottom w:val="single" w:sz="6" w:space="0" w:color="auto"/>
              <w:right w:val="single" w:sz="6" w:space="0" w:color="auto"/>
            </w:tcBorders>
            <w:shd w:val="pct12" w:color="auto" w:fill="auto"/>
            <w:noWrap/>
            <w:vAlign w:val="center"/>
          </w:tcPr>
          <w:p w14:paraId="58CCBB02"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61" w:type="pct"/>
            <w:tcBorders>
              <w:top w:val="single" w:sz="6" w:space="0" w:color="auto"/>
              <w:left w:val="single" w:sz="6" w:space="0" w:color="auto"/>
              <w:bottom w:val="single" w:sz="6" w:space="0" w:color="auto"/>
              <w:right w:val="single" w:sz="6" w:space="0" w:color="auto"/>
            </w:tcBorders>
            <w:shd w:val="pct12" w:color="auto" w:fill="auto"/>
            <w:vAlign w:val="center"/>
          </w:tcPr>
          <w:p w14:paraId="412F1D35"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Descripción</w:t>
            </w:r>
          </w:p>
        </w:tc>
        <w:tc>
          <w:tcPr>
            <w:tcW w:w="1112" w:type="pct"/>
            <w:tcBorders>
              <w:top w:val="single" w:sz="6" w:space="0" w:color="auto"/>
              <w:left w:val="single" w:sz="6" w:space="0" w:color="auto"/>
              <w:bottom w:val="single" w:sz="6" w:space="0" w:color="auto"/>
              <w:right w:val="single" w:sz="6" w:space="0" w:color="auto"/>
            </w:tcBorders>
            <w:shd w:val="pct12" w:color="auto" w:fill="auto"/>
            <w:vAlign w:val="center"/>
          </w:tcPr>
          <w:p w14:paraId="47806028"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Acotación</w:t>
            </w:r>
          </w:p>
        </w:tc>
      </w:tr>
      <w:tr w:rsidR="00A6616F" w:rsidRPr="007D4AEF" w14:paraId="158B832A" w14:textId="77777777">
        <w:tblPrEx>
          <w:tblCellMar>
            <w:top w:w="0" w:type="dxa"/>
            <w:bottom w:w="0" w:type="dxa"/>
          </w:tblCellMar>
        </w:tblPrEx>
        <w:trPr>
          <w:cantSplit/>
          <w:trHeight w:val="20"/>
        </w:trPr>
        <w:tc>
          <w:tcPr>
            <w:tcW w:w="926" w:type="pct"/>
            <w:tcBorders>
              <w:top w:val="single" w:sz="6" w:space="0" w:color="auto"/>
              <w:left w:val="single" w:sz="6" w:space="0" w:color="auto"/>
              <w:bottom w:val="single" w:sz="6" w:space="0" w:color="auto"/>
              <w:right w:val="single" w:sz="6" w:space="0" w:color="auto"/>
            </w:tcBorders>
            <w:vAlign w:val="center"/>
          </w:tcPr>
          <w:p w14:paraId="47DCE41D"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2961" w:type="pct"/>
            <w:tcBorders>
              <w:top w:val="single" w:sz="6" w:space="0" w:color="auto"/>
              <w:left w:val="single" w:sz="6" w:space="0" w:color="auto"/>
              <w:bottom w:val="single" w:sz="6" w:space="0" w:color="auto"/>
              <w:right w:val="single" w:sz="6" w:space="0" w:color="auto"/>
            </w:tcBorders>
            <w:vAlign w:val="center"/>
          </w:tcPr>
          <w:p w14:paraId="002810B8"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1112" w:type="pct"/>
            <w:tcBorders>
              <w:top w:val="single" w:sz="6" w:space="0" w:color="auto"/>
              <w:left w:val="single" w:sz="6" w:space="0" w:color="auto"/>
              <w:bottom w:val="single" w:sz="6" w:space="0" w:color="auto"/>
              <w:right w:val="single" w:sz="6" w:space="0" w:color="auto"/>
            </w:tcBorders>
            <w:vAlign w:val="center"/>
          </w:tcPr>
          <w:p w14:paraId="1C1610B4"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r>
      <w:bookmarkEnd w:id="7"/>
    </w:tbl>
    <w:p w14:paraId="2433A5D8"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314"/>
        <w:gridCol w:w="4512"/>
      </w:tblGrid>
      <w:tr w:rsidR="00A6616F" w:rsidRPr="007D4AEF" w14:paraId="5847D7FA"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6C6E2329"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12BDD4F0"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573563DE"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56" w:type="pct"/>
            <w:tcBorders>
              <w:top w:val="single" w:sz="6" w:space="0" w:color="auto"/>
              <w:left w:val="single" w:sz="6" w:space="0" w:color="auto"/>
              <w:bottom w:val="single" w:sz="6" w:space="0" w:color="auto"/>
              <w:right w:val="single" w:sz="6" w:space="0" w:color="auto"/>
            </w:tcBorders>
          </w:tcPr>
          <w:p w14:paraId="36451184"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Mexicali.</w:t>
            </w:r>
          </w:p>
        </w:tc>
      </w:tr>
      <w:tr w:rsidR="00A6616F" w:rsidRPr="007D4AEF" w14:paraId="01338E32"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179EC8D1"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Altamira.</w:t>
            </w:r>
          </w:p>
        </w:tc>
        <w:tc>
          <w:tcPr>
            <w:tcW w:w="2556" w:type="pct"/>
            <w:tcBorders>
              <w:top w:val="single" w:sz="6" w:space="0" w:color="auto"/>
              <w:left w:val="single" w:sz="6" w:space="0" w:color="auto"/>
              <w:bottom w:val="single" w:sz="6" w:space="0" w:color="auto"/>
              <w:right w:val="single" w:sz="6" w:space="0" w:color="auto"/>
            </w:tcBorders>
          </w:tcPr>
          <w:p w14:paraId="418AB44C"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Monterrey.</w:t>
            </w:r>
          </w:p>
        </w:tc>
      </w:tr>
      <w:tr w:rsidR="00A6616F" w:rsidRPr="007D4AEF" w14:paraId="587DC23C"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31E2CBB0"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Ciudad del Carmen.</w:t>
            </w:r>
          </w:p>
        </w:tc>
        <w:tc>
          <w:tcPr>
            <w:tcW w:w="2556" w:type="pct"/>
            <w:tcBorders>
              <w:top w:val="single" w:sz="6" w:space="0" w:color="auto"/>
              <w:left w:val="single" w:sz="6" w:space="0" w:color="auto"/>
              <w:bottom w:val="single" w:sz="6" w:space="0" w:color="auto"/>
              <w:right w:val="single" w:sz="6" w:space="0" w:color="auto"/>
            </w:tcBorders>
          </w:tcPr>
          <w:p w14:paraId="64ACE944"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Nogales.</w:t>
            </w:r>
          </w:p>
        </w:tc>
      </w:tr>
      <w:tr w:rsidR="00A6616F" w:rsidRPr="007D4AEF" w14:paraId="235AA0ED"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6B9168F0"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56" w:type="pct"/>
            <w:tcBorders>
              <w:top w:val="single" w:sz="6" w:space="0" w:color="auto"/>
              <w:left w:val="single" w:sz="6" w:space="0" w:color="auto"/>
              <w:bottom w:val="single" w:sz="6" w:space="0" w:color="auto"/>
              <w:right w:val="single" w:sz="6" w:space="0" w:color="auto"/>
            </w:tcBorders>
          </w:tcPr>
          <w:p w14:paraId="4473A3AB"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Nuevo Laredo.</w:t>
            </w:r>
          </w:p>
        </w:tc>
      </w:tr>
      <w:tr w:rsidR="00A6616F" w:rsidRPr="007D4AEF" w14:paraId="0229D504"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66DC7AB6"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Juárez.</w:t>
            </w:r>
          </w:p>
        </w:tc>
        <w:tc>
          <w:tcPr>
            <w:tcW w:w="2556" w:type="pct"/>
            <w:tcBorders>
              <w:top w:val="single" w:sz="6" w:space="0" w:color="auto"/>
              <w:left w:val="single" w:sz="6" w:space="0" w:color="auto"/>
              <w:bottom w:val="single" w:sz="6" w:space="0" w:color="auto"/>
              <w:right w:val="single" w:sz="6" w:space="0" w:color="auto"/>
            </w:tcBorders>
          </w:tcPr>
          <w:p w14:paraId="335C976C"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Piedras Negras.</w:t>
            </w:r>
          </w:p>
        </w:tc>
      </w:tr>
      <w:tr w:rsidR="00A6616F" w:rsidRPr="007D4AEF" w14:paraId="63EBA637"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19DDB892"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Ciudad Reynosa.</w:t>
            </w:r>
          </w:p>
        </w:tc>
        <w:tc>
          <w:tcPr>
            <w:tcW w:w="2556" w:type="pct"/>
            <w:tcBorders>
              <w:top w:val="single" w:sz="6" w:space="0" w:color="auto"/>
              <w:left w:val="single" w:sz="6" w:space="0" w:color="auto"/>
              <w:bottom w:val="single" w:sz="6" w:space="0" w:color="auto"/>
              <w:right w:val="single" w:sz="6" w:space="0" w:color="auto"/>
            </w:tcBorders>
          </w:tcPr>
          <w:p w14:paraId="69FE82C5"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Subteniente López.</w:t>
            </w:r>
          </w:p>
        </w:tc>
      </w:tr>
      <w:tr w:rsidR="00A6616F" w:rsidRPr="007D4AEF" w14:paraId="5E520D4E"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62548656"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Coatzacoalcos.</w:t>
            </w:r>
          </w:p>
        </w:tc>
        <w:tc>
          <w:tcPr>
            <w:tcW w:w="2556" w:type="pct"/>
            <w:tcBorders>
              <w:top w:val="single" w:sz="6" w:space="0" w:color="auto"/>
              <w:left w:val="single" w:sz="6" w:space="0" w:color="auto"/>
              <w:bottom w:val="single" w:sz="6" w:space="0" w:color="auto"/>
              <w:right w:val="single" w:sz="6" w:space="0" w:color="auto"/>
            </w:tcBorders>
          </w:tcPr>
          <w:p w14:paraId="5FB282D5"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Tecate.</w:t>
            </w:r>
          </w:p>
        </w:tc>
      </w:tr>
      <w:tr w:rsidR="00A6616F" w:rsidRPr="007D4AEF" w14:paraId="245DDDD1"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0CD540B5"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Colombia.</w:t>
            </w:r>
          </w:p>
        </w:tc>
        <w:tc>
          <w:tcPr>
            <w:tcW w:w="2556" w:type="pct"/>
            <w:tcBorders>
              <w:top w:val="single" w:sz="6" w:space="0" w:color="auto"/>
              <w:left w:val="single" w:sz="6" w:space="0" w:color="auto"/>
              <w:bottom w:val="single" w:sz="6" w:space="0" w:color="auto"/>
              <w:right w:val="single" w:sz="6" w:space="0" w:color="auto"/>
            </w:tcBorders>
          </w:tcPr>
          <w:p w14:paraId="6C200B49"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Tijuana.</w:t>
            </w:r>
          </w:p>
        </w:tc>
      </w:tr>
      <w:tr w:rsidR="00A6616F" w:rsidRPr="007D4AEF" w14:paraId="1C8791C1"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40135CCA"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Guadalajara.</w:t>
            </w:r>
          </w:p>
        </w:tc>
        <w:tc>
          <w:tcPr>
            <w:tcW w:w="2556" w:type="pct"/>
            <w:tcBorders>
              <w:top w:val="single" w:sz="6" w:space="0" w:color="auto"/>
              <w:left w:val="single" w:sz="6" w:space="0" w:color="auto"/>
              <w:bottom w:val="single" w:sz="6" w:space="0" w:color="auto"/>
              <w:right w:val="single" w:sz="6" w:space="0" w:color="auto"/>
            </w:tcBorders>
          </w:tcPr>
          <w:p w14:paraId="41DB7E42"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 Toluca.</w:t>
            </w:r>
          </w:p>
        </w:tc>
      </w:tr>
      <w:tr w:rsidR="00A6616F" w:rsidRPr="007D4AEF" w14:paraId="1A835C66"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17EF628C"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Lázaro Cárdenas.</w:t>
            </w:r>
          </w:p>
        </w:tc>
        <w:tc>
          <w:tcPr>
            <w:tcW w:w="2556" w:type="pct"/>
            <w:tcBorders>
              <w:top w:val="single" w:sz="6" w:space="0" w:color="auto"/>
              <w:left w:val="single" w:sz="6" w:space="0" w:color="auto"/>
              <w:bottom w:val="single" w:sz="6" w:space="0" w:color="auto"/>
              <w:right w:val="single" w:sz="6" w:space="0" w:color="auto"/>
            </w:tcBorders>
          </w:tcPr>
          <w:p w14:paraId="55A448A2" w14:textId="77777777" w:rsidR="00A6616F" w:rsidRPr="007D4AEF" w:rsidRDefault="00A6616F" w:rsidP="00F250AF">
            <w:pPr>
              <w:pStyle w:val="Texto"/>
              <w:spacing w:before="40" w:after="40" w:line="240" w:lineRule="auto"/>
              <w:ind w:firstLine="0"/>
              <w:rPr>
                <w:sz w:val="16"/>
                <w:szCs w:val="16"/>
              </w:rPr>
            </w:pPr>
            <w:r w:rsidRPr="007D4AEF">
              <w:rPr>
                <w:b/>
                <w:sz w:val="16"/>
                <w:szCs w:val="16"/>
              </w:rPr>
              <w:t>21.</w:t>
            </w:r>
            <w:r w:rsidRPr="007D4AEF">
              <w:rPr>
                <w:sz w:val="16"/>
                <w:szCs w:val="16"/>
              </w:rPr>
              <w:t xml:space="preserve"> De Veracruz.</w:t>
            </w:r>
          </w:p>
        </w:tc>
      </w:tr>
      <w:tr w:rsidR="00A6616F" w:rsidRPr="007D4AEF" w14:paraId="04D15464"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3C7C7DF6"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Manzanillo.</w:t>
            </w:r>
          </w:p>
        </w:tc>
        <w:tc>
          <w:tcPr>
            <w:tcW w:w="2556" w:type="pct"/>
            <w:tcBorders>
              <w:top w:val="single" w:sz="6" w:space="0" w:color="auto"/>
              <w:left w:val="single" w:sz="6" w:space="0" w:color="auto"/>
              <w:bottom w:val="single" w:sz="6" w:space="0" w:color="auto"/>
              <w:right w:val="single" w:sz="6" w:space="0" w:color="auto"/>
            </w:tcBorders>
          </w:tcPr>
          <w:p w14:paraId="0EF91618" w14:textId="77777777" w:rsidR="00A6616F" w:rsidRPr="007D4AEF" w:rsidRDefault="00A6616F" w:rsidP="00F250AF">
            <w:pPr>
              <w:pStyle w:val="Texto"/>
              <w:spacing w:before="40" w:after="40" w:line="240" w:lineRule="auto"/>
              <w:ind w:firstLine="0"/>
              <w:rPr>
                <w:sz w:val="16"/>
                <w:szCs w:val="16"/>
              </w:rPr>
            </w:pPr>
            <w:r w:rsidRPr="007D4AEF">
              <w:rPr>
                <w:b/>
                <w:sz w:val="16"/>
                <w:szCs w:val="16"/>
              </w:rPr>
              <w:t>22.</w:t>
            </w:r>
            <w:r w:rsidRPr="007D4AEF">
              <w:rPr>
                <w:sz w:val="16"/>
                <w:szCs w:val="16"/>
              </w:rPr>
              <w:t xml:space="preserve"> Del Aeropuerto Internacional Felipe Ángeles.</w:t>
            </w:r>
          </w:p>
        </w:tc>
      </w:tr>
    </w:tbl>
    <w:p w14:paraId="6D9F203F" w14:textId="77777777" w:rsidR="00A6616F" w:rsidRPr="007D4AEF" w:rsidRDefault="00A6616F" w:rsidP="00F250AF">
      <w:pPr>
        <w:pStyle w:val="Texto"/>
      </w:pPr>
    </w:p>
    <w:p w14:paraId="0CA4F944" w14:textId="77777777" w:rsidR="00A6616F" w:rsidRPr="007D4AEF" w:rsidRDefault="00A6616F" w:rsidP="00F250AF">
      <w:pPr>
        <w:pStyle w:val="Texto"/>
        <w:spacing w:before="40" w:after="40" w:line="240" w:lineRule="auto"/>
        <w:ind w:left="1152" w:hanging="432"/>
      </w:pPr>
      <w:r w:rsidRPr="007D4AEF">
        <w:rPr>
          <w:b/>
        </w:rPr>
        <w:t>II.</w:t>
      </w:r>
      <w:r w:rsidRPr="007D4AEF">
        <w:rPr>
          <w:b/>
        </w:rPr>
        <w:tab/>
      </w:r>
      <w:r w:rsidRPr="007D4AEF">
        <w:t xml:space="preserve">Precursores químicos: </w:t>
      </w:r>
    </w:p>
    <w:tbl>
      <w:tblPr>
        <w:tblW w:w="5000" w:type="pct"/>
        <w:tblLayout w:type="fixed"/>
        <w:tblCellMar>
          <w:left w:w="70" w:type="dxa"/>
          <w:right w:w="70" w:type="dxa"/>
        </w:tblCellMar>
        <w:tblLook w:val="0000" w:firstRow="0" w:lastRow="0" w:firstColumn="0" w:lastColumn="0" w:noHBand="0" w:noVBand="0"/>
      </w:tblPr>
      <w:tblGrid>
        <w:gridCol w:w="1634"/>
        <w:gridCol w:w="5229"/>
        <w:gridCol w:w="1963"/>
      </w:tblGrid>
      <w:tr w:rsidR="00A6616F" w:rsidRPr="007D4AEF" w14:paraId="7AD84C56" w14:textId="77777777">
        <w:tblPrEx>
          <w:tblCellMar>
            <w:top w:w="0" w:type="dxa"/>
            <w:bottom w:w="0" w:type="dxa"/>
          </w:tblCellMar>
        </w:tblPrEx>
        <w:trPr>
          <w:cantSplit/>
          <w:trHeight w:val="20"/>
        </w:trPr>
        <w:tc>
          <w:tcPr>
            <w:tcW w:w="926" w:type="pct"/>
            <w:tcBorders>
              <w:top w:val="single" w:sz="6" w:space="0" w:color="auto"/>
              <w:left w:val="single" w:sz="6" w:space="0" w:color="auto"/>
              <w:bottom w:val="single" w:sz="6" w:space="0" w:color="auto"/>
              <w:right w:val="single" w:sz="6" w:space="0" w:color="auto"/>
            </w:tcBorders>
            <w:shd w:val="pct12" w:color="auto" w:fill="auto"/>
            <w:noWrap/>
            <w:vAlign w:val="center"/>
          </w:tcPr>
          <w:p w14:paraId="2FFB5A3B"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Fracción arancelaria y número de identificación comercial</w:t>
            </w:r>
          </w:p>
        </w:tc>
        <w:tc>
          <w:tcPr>
            <w:tcW w:w="2961" w:type="pct"/>
            <w:tcBorders>
              <w:top w:val="single" w:sz="6" w:space="0" w:color="auto"/>
              <w:left w:val="single" w:sz="6" w:space="0" w:color="auto"/>
              <w:bottom w:val="single" w:sz="6" w:space="0" w:color="auto"/>
              <w:right w:val="single" w:sz="6" w:space="0" w:color="auto"/>
            </w:tcBorders>
            <w:shd w:val="pct12" w:color="auto" w:fill="auto"/>
            <w:vAlign w:val="center"/>
          </w:tcPr>
          <w:p w14:paraId="58C14992"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Descripción</w:t>
            </w:r>
          </w:p>
        </w:tc>
        <w:tc>
          <w:tcPr>
            <w:tcW w:w="1112" w:type="pct"/>
            <w:tcBorders>
              <w:top w:val="single" w:sz="6" w:space="0" w:color="auto"/>
              <w:left w:val="single" w:sz="6" w:space="0" w:color="auto"/>
              <w:bottom w:val="single" w:sz="6" w:space="0" w:color="auto"/>
              <w:right w:val="single" w:sz="6" w:space="0" w:color="auto"/>
            </w:tcBorders>
            <w:shd w:val="pct12" w:color="auto" w:fill="auto"/>
            <w:vAlign w:val="center"/>
          </w:tcPr>
          <w:p w14:paraId="0A305277"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Acotación</w:t>
            </w:r>
          </w:p>
        </w:tc>
      </w:tr>
      <w:tr w:rsidR="00A6616F" w:rsidRPr="007D4AEF" w14:paraId="58358EFE" w14:textId="77777777">
        <w:tblPrEx>
          <w:tblCellMar>
            <w:top w:w="0" w:type="dxa"/>
            <w:bottom w:w="0" w:type="dxa"/>
          </w:tblCellMar>
        </w:tblPrEx>
        <w:trPr>
          <w:cantSplit/>
          <w:trHeight w:val="20"/>
        </w:trPr>
        <w:tc>
          <w:tcPr>
            <w:tcW w:w="926" w:type="pct"/>
            <w:tcBorders>
              <w:top w:val="single" w:sz="6" w:space="0" w:color="auto"/>
              <w:left w:val="single" w:sz="6" w:space="0" w:color="auto"/>
              <w:bottom w:val="single" w:sz="6" w:space="0" w:color="auto"/>
              <w:right w:val="single" w:sz="6" w:space="0" w:color="auto"/>
            </w:tcBorders>
            <w:vAlign w:val="center"/>
          </w:tcPr>
          <w:p w14:paraId="56F5666B"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2961" w:type="pct"/>
            <w:tcBorders>
              <w:top w:val="single" w:sz="6" w:space="0" w:color="auto"/>
              <w:left w:val="single" w:sz="6" w:space="0" w:color="auto"/>
              <w:bottom w:val="single" w:sz="6" w:space="0" w:color="auto"/>
              <w:right w:val="single" w:sz="6" w:space="0" w:color="auto"/>
            </w:tcBorders>
            <w:vAlign w:val="center"/>
          </w:tcPr>
          <w:p w14:paraId="1F66F55C"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1112" w:type="pct"/>
            <w:tcBorders>
              <w:top w:val="single" w:sz="6" w:space="0" w:color="auto"/>
              <w:left w:val="single" w:sz="6" w:space="0" w:color="auto"/>
              <w:bottom w:val="single" w:sz="6" w:space="0" w:color="auto"/>
              <w:right w:val="single" w:sz="6" w:space="0" w:color="auto"/>
            </w:tcBorders>
            <w:vAlign w:val="center"/>
          </w:tcPr>
          <w:p w14:paraId="4BDF7FC5"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r>
    </w:tbl>
    <w:p w14:paraId="19BB8BBB" w14:textId="77777777" w:rsidR="00A6616F" w:rsidRPr="007D4AEF" w:rsidRDefault="00A6616F" w:rsidP="00F250AF">
      <w:pPr>
        <w:pStyle w:val="Texto"/>
      </w:pPr>
    </w:p>
    <w:tbl>
      <w:tblPr>
        <w:tblW w:w="5000" w:type="pct"/>
        <w:tblLayout w:type="fixed"/>
        <w:tblCellMar>
          <w:left w:w="70" w:type="dxa"/>
          <w:right w:w="70" w:type="dxa"/>
        </w:tblCellMar>
        <w:tblLook w:val="0000" w:firstRow="0" w:lastRow="0" w:firstColumn="0" w:lastColumn="0" w:noHBand="0" w:noVBand="0"/>
      </w:tblPr>
      <w:tblGrid>
        <w:gridCol w:w="4314"/>
        <w:gridCol w:w="4512"/>
      </w:tblGrid>
      <w:tr w:rsidR="00A6616F" w:rsidRPr="007D4AEF" w14:paraId="62E6A9B2"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4AEC3629"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28A75E5A"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4608F398" w14:textId="77777777" w:rsidR="00A6616F" w:rsidRPr="007D4AEF" w:rsidRDefault="00A6616F" w:rsidP="00F250AF">
            <w:pPr>
              <w:pStyle w:val="Texto"/>
              <w:spacing w:before="40" w:after="40" w:line="240" w:lineRule="auto"/>
              <w:ind w:firstLine="0"/>
              <w:rPr>
                <w:sz w:val="16"/>
                <w:szCs w:val="16"/>
              </w:rPr>
            </w:pPr>
            <w:r w:rsidRPr="007D4AEF">
              <w:rPr>
                <w:b/>
                <w:sz w:val="16"/>
                <w:szCs w:val="16"/>
              </w:rPr>
              <w:t xml:space="preserve">1. </w:t>
            </w:r>
            <w:r w:rsidRPr="007D4AEF">
              <w:rPr>
                <w:sz w:val="16"/>
                <w:szCs w:val="16"/>
              </w:rPr>
              <w:t>Del Aeropuerto Internacional de la Ciudad de México.</w:t>
            </w:r>
          </w:p>
        </w:tc>
        <w:tc>
          <w:tcPr>
            <w:tcW w:w="2556" w:type="pct"/>
            <w:tcBorders>
              <w:top w:val="single" w:sz="6" w:space="0" w:color="auto"/>
              <w:left w:val="single" w:sz="6" w:space="0" w:color="auto"/>
              <w:bottom w:val="single" w:sz="6" w:space="0" w:color="auto"/>
              <w:right w:val="single" w:sz="6" w:space="0" w:color="auto"/>
            </w:tcBorders>
          </w:tcPr>
          <w:p w14:paraId="6075F791"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Tuxpan.</w:t>
            </w:r>
          </w:p>
        </w:tc>
      </w:tr>
      <w:tr w:rsidR="00A6616F" w:rsidRPr="007D4AEF" w14:paraId="1E62F154"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37DB7305"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Colombia.</w:t>
            </w:r>
          </w:p>
        </w:tc>
        <w:tc>
          <w:tcPr>
            <w:tcW w:w="2556" w:type="pct"/>
            <w:tcBorders>
              <w:top w:val="single" w:sz="6" w:space="0" w:color="auto"/>
              <w:left w:val="single" w:sz="6" w:space="0" w:color="auto"/>
              <w:bottom w:val="single" w:sz="6" w:space="0" w:color="auto"/>
              <w:right w:val="single" w:sz="6" w:space="0" w:color="auto"/>
            </w:tcBorders>
          </w:tcPr>
          <w:p w14:paraId="78D855DD"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Veracruz.</w:t>
            </w:r>
          </w:p>
        </w:tc>
      </w:tr>
      <w:tr w:rsidR="00A6616F" w:rsidRPr="007D4AEF" w14:paraId="4665AAB8"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54D0E886"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Manzanillo.</w:t>
            </w:r>
          </w:p>
        </w:tc>
        <w:tc>
          <w:tcPr>
            <w:tcW w:w="2556" w:type="pct"/>
            <w:tcBorders>
              <w:top w:val="single" w:sz="6" w:space="0" w:color="auto"/>
              <w:left w:val="single" w:sz="6" w:space="0" w:color="auto"/>
              <w:bottom w:val="single" w:sz="6" w:space="0" w:color="auto"/>
              <w:right w:val="single" w:sz="6" w:space="0" w:color="auto"/>
            </w:tcBorders>
          </w:tcPr>
          <w:p w14:paraId="6D7541AE" w14:textId="77777777" w:rsidR="00A6616F" w:rsidRPr="007D4AEF" w:rsidRDefault="00A6616F" w:rsidP="00F250AF">
            <w:pPr>
              <w:pStyle w:val="Texto"/>
              <w:spacing w:before="40" w:after="40" w:line="240" w:lineRule="auto"/>
              <w:ind w:firstLine="0"/>
              <w:rPr>
                <w:sz w:val="16"/>
                <w:szCs w:val="16"/>
              </w:rPr>
            </w:pPr>
            <w:r w:rsidRPr="007D4AEF">
              <w:rPr>
                <w:b/>
                <w:sz w:val="16"/>
                <w:szCs w:val="16"/>
              </w:rPr>
              <w:t xml:space="preserve">7. </w:t>
            </w:r>
            <w:r w:rsidRPr="007D4AEF">
              <w:rPr>
                <w:sz w:val="16"/>
                <w:szCs w:val="16"/>
              </w:rPr>
              <w:t>Del Aeropuerto Internacional Felipe Ángeles.</w:t>
            </w:r>
          </w:p>
        </w:tc>
      </w:tr>
      <w:tr w:rsidR="00A6616F" w:rsidRPr="007D4AEF" w14:paraId="7AF91826" w14:textId="77777777">
        <w:tblPrEx>
          <w:tblCellMar>
            <w:top w:w="0" w:type="dxa"/>
            <w:bottom w:w="0" w:type="dxa"/>
          </w:tblCellMar>
        </w:tblPrEx>
        <w:trPr>
          <w:cantSplit/>
          <w:trHeight w:val="20"/>
        </w:trPr>
        <w:tc>
          <w:tcPr>
            <w:tcW w:w="2444" w:type="pct"/>
            <w:tcBorders>
              <w:top w:val="single" w:sz="6" w:space="0" w:color="auto"/>
              <w:left w:val="single" w:sz="6" w:space="0" w:color="auto"/>
              <w:bottom w:val="single" w:sz="6" w:space="0" w:color="auto"/>
              <w:right w:val="single" w:sz="6" w:space="0" w:color="auto"/>
            </w:tcBorders>
          </w:tcPr>
          <w:p w14:paraId="45532E15" w14:textId="77777777" w:rsidR="00A6616F" w:rsidRPr="007D4AEF" w:rsidRDefault="00A6616F" w:rsidP="00F250AF">
            <w:pPr>
              <w:pStyle w:val="Texto"/>
              <w:spacing w:before="40" w:after="40" w:line="240" w:lineRule="auto"/>
              <w:ind w:firstLine="0"/>
              <w:rPr>
                <w:b/>
                <w:sz w:val="16"/>
                <w:szCs w:val="16"/>
              </w:rPr>
            </w:pPr>
            <w:r w:rsidRPr="007D4AEF">
              <w:rPr>
                <w:b/>
                <w:sz w:val="16"/>
                <w:szCs w:val="16"/>
              </w:rPr>
              <w:t xml:space="preserve">4. </w:t>
            </w:r>
            <w:r w:rsidRPr="007D4AEF">
              <w:rPr>
                <w:sz w:val="16"/>
                <w:szCs w:val="16"/>
              </w:rPr>
              <w:t>De Nuevo Laredo, excepto la fracción arancelaria con el número de identificación comercial: 2939.42.01.00.</w:t>
            </w:r>
          </w:p>
        </w:tc>
        <w:tc>
          <w:tcPr>
            <w:tcW w:w="2556" w:type="pct"/>
            <w:tcBorders>
              <w:top w:val="single" w:sz="6" w:space="0" w:color="auto"/>
              <w:left w:val="single" w:sz="6" w:space="0" w:color="auto"/>
              <w:bottom w:val="single" w:sz="6" w:space="0" w:color="auto"/>
              <w:right w:val="single" w:sz="6" w:space="0" w:color="auto"/>
            </w:tcBorders>
          </w:tcPr>
          <w:p w14:paraId="231BC248" w14:textId="77777777" w:rsidR="00A6616F" w:rsidRPr="007D4AEF" w:rsidRDefault="00A6616F" w:rsidP="00F250AF">
            <w:pPr>
              <w:pStyle w:val="Texto"/>
              <w:spacing w:before="40" w:after="40" w:line="240" w:lineRule="auto"/>
              <w:ind w:firstLine="0"/>
              <w:rPr>
                <w:b/>
                <w:sz w:val="16"/>
                <w:szCs w:val="16"/>
              </w:rPr>
            </w:pPr>
          </w:p>
        </w:tc>
      </w:tr>
    </w:tbl>
    <w:p w14:paraId="41205B65" w14:textId="77777777" w:rsidR="00F250AF" w:rsidRDefault="00F250AF" w:rsidP="00F250AF">
      <w:pPr>
        <w:pStyle w:val="Texto"/>
      </w:pPr>
    </w:p>
    <w:p w14:paraId="115F199F" w14:textId="77777777" w:rsidR="00A6616F" w:rsidRPr="007D4AEF" w:rsidRDefault="00A6616F" w:rsidP="00F250AF">
      <w:pPr>
        <w:pStyle w:val="Texto"/>
        <w:spacing w:before="40" w:after="40" w:line="240" w:lineRule="auto"/>
        <w:ind w:left="1152" w:hanging="432"/>
      </w:pPr>
      <w:r w:rsidRPr="007D4AEF">
        <w:rPr>
          <w:b/>
        </w:rPr>
        <w:t>III.</w:t>
      </w:r>
      <w:r w:rsidRPr="007D4AEF">
        <w:rPr>
          <w:b/>
        </w:rPr>
        <w:tab/>
      </w:r>
      <w:r w:rsidRPr="007D4AEF">
        <w:t xml:space="preserve">Importación definitiva o depósito fiscal para almacenes generales de depósito ubicados dentro de la circunscripción de la aduana respectiva, excepto cuando se destinen para exposición y venta en los establecimientos a que se refiere el artículo 121, fracción I de la Ley, de cigarros y </w:t>
      </w:r>
      <w:r w:rsidRPr="007D4AEF">
        <w:lastRenderedPageBreak/>
        <w:t xml:space="preserve">productos del tabaco, que se clasifican en la fracción arancelaria con el número de identificación comercial: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5FAE9A19"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086699C5"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6325C619"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3B2D9B61"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Acotación</w:t>
            </w:r>
          </w:p>
        </w:tc>
      </w:tr>
      <w:tr w:rsidR="00A6616F" w:rsidRPr="007D4AEF" w14:paraId="6B0C86F2"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485AA452"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585EC590"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46CE151B"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r>
    </w:tbl>
    <w:p w14:paraId="5AA1DF75" w14:textId="77777777" w:rsidR="00A6616F" w:rsidRPr="007D4AEF" w:rsidRDefault="00A6616F" w:rsidP="00F250AF">
      <w:pPr>
        <w:pStyle w:val="Texto"/>
        <w:spacing w:after="0" w:line="240" w:lineRule="auto"/>
      </w:pPr>
    </w:p>
    <w:tbl>
      <w:tblPr>
        <w:tblW w:w="5000" w:type="pct"/>
        <w:tblLayout w:type="fixed"/>
        <w:tblCellMar>
          <w:left w:w="70" w:type="dxa"/>
          <w:right w:w="70" w:type="dxa"/>
        </w:tblCellMar>
        <w:tblLook w:val="0000" w:firstRow="0" w:lastRow="0" w:firstColumn="0" w:lastColumn="0" w:noHBand="0" w:noVBand="0"/>
      </w:tblPr>
      <w:tblGrid>
        <w:gridCol w:w="4353"/>
        <w:gridCol w:w="4473"/>
      </w:tblGrid>
      <w:tr w:rsidR="00A6616F" w:rsidRPr="007D4AEF" w14:paraId="06A0CDA8"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0F067AC7" w14:textId="77777777" w:rsidR="00A6616F" w:rsidRPr="007D4AEF" w:rsidRDefault="00A6616F" w:rsidP="00F250AF">
            <w:pPr>
              <w:pStyle w:val="Texto"/>
              <w:spacing w:before="30" w:after="30" w:line="240" w:lineRule="auto"/>
              <w:ind w:firstLine="0"/>
              <w:jc w:val="center"/>
              <w:rPr>
                <w:b/>
                <w:sz w:val="16"/>
                <w:szCs w:val="16"/>
              </w:rPr>
            </w:pPr>
            <w:r w:rsidRPr="007D4AEF">
              <w:rPr>
                <w:b/>
                <w:sz w:val="16"/>
                <w:szCs w:val="16"/>
              </w:rPr>
              <w:t>Aduanas:</w:t>
            </w:r>
          </w:p>
        </w:tc>
      </w:tr>
      <w:tr w:rsidR="00A6616F" w:rsidRPr="007D4AEF" w14:paraId="76040F12"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61FE63B2" w14:textId="77777777" w:rsidR="00A6616F" w:rsidRPr="007D4AEF" w:rsidRDefault="00A6616F" w:rsidP="00F250AF">
            <w:pPr>
              <w:pStyle w:val="Texto"/>
              <w:spacing w:before="30" w:after="3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34" w:type="pct"/>
            <w:tcBorders>
              <w:top w:val="single" w:sz="6" w:space="0" w:color="auto"/>
              <w:left w:val="single" w:sz="6" w:space="0" w:color="auto"/>
              <w:bottom w:val="single" w:sz="6" w:space="0" w:color="auto"/>
              <w:right w:val="single" w:sz="6" w:space="0" w:color="auto"/>
            </w:tcBorders>
          </w:tcPr>
          <w:p w14:paraId="7743904F" w14:textId="77777777" w:rsidR="00A6616F" w:rsidRPr="007D4AEF" w:rsidRDefault="00A6616F" w:rsidP="00F250AF">
            <w:pPr>
              <w:pStyle w:val="Texto"/>
              <w:spacing w:before="30" w:after="30" w:line="240" w:lineRule="auto"/>
              <w:ind w:firstLine="0"/>
              <w:rPr>
                <w:sz w:val="16"/>
                <w:szCs w:val="16"/>
              </w:rPr>
            </w:pPr>
            <w:r w:rsidRPr="007D4AEF">
              <w:rPr>
                <w:b/>
                <w:sz w:val="16"/>
                <w:szCs w:val="16"/>
              </w:rPr>
              <w:t>9.</w:t>
            </w:r>
            <w:r w:rsidRPr="007D4AEF">
              <w:rPr>
                <w:sz w:val="16"/>
                <w:szCs w:val="16"/>
              </w:rPr>
              <w:t xml:space="preserve"> De México.</w:t>
            </w:r>
          </w:p>
        </w:tc>
      </w:tr>
      <w:tr w:rsidR="00A6616F" w:rsidRPr="007D4AEF" w14:paraId="1C891F65"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14C326CB" w14:textId="77777777" w:rsidR="00A6616F" w:rsidRPr="007D4AEF" w:rsidRDefault="00A6616F" w:rsidP="00F250AF">
            <w:pPr>
              <w:pStyle w:val="Texto"/>
              <w:spacing w:before="30" w:after="30" w:line="240" w:lineRule="auto"/>
              <w:ind w:firstLine="0"/>
              <w:rPr>
                <w:sz w:val="16"/>
                <w:szCs w:val="16"/>
              </w:rPr>
            </w:pPr>
            <w:r w:rsidRPr="007D4AEF">
              <w:rPr>
                <w:b/>
                <w:sz w:val="16"/>
                <w:szCs w:val="16"/>
              </w:rPr>
              <w:t>2.</w:t>
            </w:r>
            <w:r w:rsidRPr="007D4AEF">
              <w:rPr>
                <w:sz w:val="16"/>
                <w:szCs w:val="16"/>
              </w:rPr>
              <w:t xml:space="preserve"> De Aguascalientes.</w:t>
            </w:r>
          </w:p>
        </w:tc>
        <w:tc>
          <w:tcPr>
            <w:tcW w:w="2534" w:type="pct"/>
            <w:tcBorders>
              <w:top w:val="single" w:sz="6" w:space="0" w:color="auto"/>
              <w:left w:val="single" w:sz="6" w:space="0" w:color="auto"/>
              <w:bottom w:val="single" w:sz="6" w:space="0" w:color="auto"/>
              <w:right w:val="single" w:sz="6" w:space="0" w:color="auto"/>
            </w:tcBorders>
          </w:tcPr>
          <w:p w14:paraId="1DB3F9F6" w14:textId="77777777" w:rsidR="00A6616F" w:rsidRPr="007D4AEF" w:rsidRDefault="00A6616F" w:rsidP="00F250AF">
            <w:pPr>
              <w:pStyle w:val="Texto"/>
              <w:spacing w:before="30" w:after="30" w:line="240" w:lineRule="auto"/>
              <w:ind w:firstLine="0"/>
              <w:rPr>
                <w:sz w:val="16"/>
                <w:szCs w:val="16"/>
              </w:rPr>
            </w:pPr>
            <w:r w:rsidRPr="007D4AEF">
              <w:rPr>
                <w:b/>
                <w:sz w:val="16"/>
                <w:szCs w:val="16"/>
              </w:rPr>
              <w:t>10.</w:t>
            </w:r>
            <w:r w:rsidRPr="007D4AEF">
              <w:rPr>
                <w:sz w:val="16"/>
                <w:szCs w:val="16"/>
              </w:rPr>
              <w:t xml:space="preserve"> De Monterrey.</w:t>
            </w:r>
          </w:p>
        </w:tc>
      </w:tr>
      <w:tr w:rsidR="00A6616F" w:rsidRPr="007D4AEF" w14:paraId="4719EDF6"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5386350A" w14:textId="77777777" w:rsidR="00A6616F" w:rsidRPr="007D4AEF" w:rsidRDefault="00A6616F" w:rsidP="00F250AF">
            <w:pPr>
              <w:pStyle w:val="Texto"/>
              <w:spacing w:before="30" w:after="30" w:line="240" w:lineRule="auto"/>
              <w:ind w:firstLine="0"/>
              <w:rPr>
                <w:sz w:val="16"/>
                <w:szCs w:val="16"/>
              </w:rPr>
            </w:pPr>
            <w:r w:rsidRPr="007D4AEF">
              <w:rPr>
                <w:b/>
                <w:sz w:val="16"/>
                <w:szCs w:val="16"/>
              </w:rPr>
              <w:t>3.</w:t>
            </w:r>
            <w:r w:rsidRPr="007D4AEF">
              <w:rPr>
                <w:sz w:val="16"/>
                <w:szCs w:val="16"/>
              </w:rPr>
              <w:t xml:space="preserve"> De Altamira.</w:t>
            </w:r>
          </w:p>
        </w:tc>
        <w:tc>
          <w:tcPr>
            <w:tcW w:w="2534" w:type="pct"/>
            <w:tcBorders>
              <w:top w:val="single" w:sz="6" w:space="0" w:color="auto"/>
              <w:left w:val="single" w:sz="6" w:space="0" w:color="auto"/>
              <w:bottom w:val="single" w:sz="6" w:space="0" w:color="auto"/>
              <w:right w:val="single" w:sz="6" w:space="0" w:color="auto"/>
            </w:tcBorders>
          </w:tcPr>
          <w:p w14:paraId="5EADA82F" w14:textId="77777777" w:rsidR="00A6616F" w:rsidRPr="007D4AEF" w:rsidRDefault="00A6616F" w:rsidP="00F250AF">
            <w:pPr>
              <w:pStyle w:val="Texto"/>
              <w:spacing w:before="30" w:after="30" w:line="240" w:lineRule="auto"/>
              <w:ind w:firstLine="0"/>
              <w:rPr>
                <w:sz w:val="16"/>
                <w:szCs w:val="16"/>
              </w:rPr>
            </w:pPr>
            <w:r w:rsidRPr="007D4AEF">
              <w:rPr>
                <w:b/>
                <w:sz w:val="16"/>
                <w:szCs w:val="16"/>
              </w:rPr>
              <w:t>11.</w:t>
            </w:r>
            <w:r w:rsidRPr="007D4AEF">
              <w:rPr>
                <w:sz w:val="16"/>
                <w:szCs w:val="16"/>
              </w:rPr>
              <w:t xml:space="preserve"> De Nuevo Laredo.</w:t>
            </w:r>
          </w:p>
        </w:tc>
      </w:tr>
      <w:tr w:rsidR="00A6616F" w:rsidRPr="007D4AEF" w14:paraId="65D00F02"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48CADCDE" w14:textId="77777777" w:rsidR="00A6616F" w:rsidRPr="007D4AEF" w:rsidRDefault="00A6616F" w:rsidP="00F250AF">
            <w:pPr>
              <w:pStyle w:val="Texto"/>
              <w:spacing w:before="30" w:after="30" w:line="240" w:lineRule="auto"/>
              <w:ind w:firstLine="0"/>
              <w:rPr>
                <w:sz w:val="16"/>
                <w:szCs w:val="16"/>
              </w:rPr>
            </w:pPr>
            <w:r w:rsidRPr="007D4AEF">
              <w:rPr>
                <w:b/>
                <w:sz w:val="16"/>
                <w:szCs w:val="16"/>
              </w:rPr>
              <w:t>4.</w:t>
            </w:r>
            <w:r w:rsidRPr="007D4AEF">
              <w:rPr>
                <w:sz w:val="16"/>
                <w:szCs w:val="16"/>
              </w:rPr>
              <w:t xml:space="preserve"> De Cancún.</w:t>
            </w:r>
          </w:p>
        </w:tc>
        <w:tc>
          <w:tcPr>
            <w:tcW w:w="2534" w:type="pct"/>
            <w:tcBorders>
              <w:top w:val="single" w:sz="6" w:space="0" w:color="auto"/>
              <w:left w:val="single" w:sz="6" w:space="0" w:color="auto"/>
              <w:bottom w:val="single" w:sz="6" w:space="0" w:color="auto"/>
              <w:right w:val="single" w:sz="6" w:space="0" w:color="auto"/>
            </w:tcBorders>
          </w:tcPr>
          <w:p w14:paraId="29881D12" w14:textId="77777777" w:rsidR="00A6616F" w:rsidRPr="007D4AEF" w:rsidRDefault="00A6616F" w:rsidP="00F250AF">
            <w:pPr>
              <w:pStyle w:val="Texto"/>
              <w:spacing w:before="30" w:after="30" w:line="240" w:lineRule="auto"/>
              <w:ind w:firstLine="0"/>
              <w:rPr>
                <w:sz w:val="16"/>
                <w:szCs w:val="16"/>
              </w:rPr>
            </w:pPr>
            <w:r w:rsidRPr="007D4AEF">
              <w:rPr>
                <w:b/>
                <w:sz w:val="16"/>
                <w:szCs w:val="16"/>
              </w:rPr>
              <w:t>12.</w:t>
            </w:r>
            <w:r w:rsidRPr="007D4AEF">
              <w:rPr>
                <w:sz w:val="16"/>
                <w:szCs w:val="16"/>
              </w:rPr>
              <w:t xml:space="preserve"> De Progreso.</w:t>
            </w:r>
          </w:p>
        </w:tc>
      </w:tr>
      <w:tr w:rsidR="00A6616F" w:rsidRPr="007D4AEF" w14:paraId="768DCD42"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79DCA6E6" w14:textId="77777777" w:rsidR="00A6616F" w:rsidRPr="007D4AEF" w:rsidRDefault="00A6616F" w:rsidP="00F250AF">
            <w:pPr>
              <w:pStyle w:val="Texto"/>
              <w:spacing w:before="30" w:after="30" w:line="240" w:lineRule="auto"/>
              <w:ind w:firstLine="0"/>
              <w:rPr>
                <w:sz w:val="16"/>
                <w:szCs w:val="16"/>
              </w:rPr>
            </w:pPr>
            <w:r w:rsidRPr="007D4AEF">
              <w:rPr>
                <w:b/>
                <w:sz w:val="16"/>
                <w:szCs w:val="16"/>
              </w:rPr>
              <w:t>5.</w:t>
            </w:r>
            <w:r w:rsidRPr="007D4AEF">
              <w:rPr>
                <w:sz w:val="16"/>
                <w:szCs w:val="16"/>
              </w:rPr>
              <w:t xml:space="preserve"> De Colombia.</w:t>
            </w:r>
          </w:p>
        </w:tc>
        <w:tc>
          <w:tcPr>
            <w:tcW w:w="2534" w:type="pct"/>
            <w:tcBorders>
              <w:top w:val="single" w:sz="6" w:space="0" w:color="auto"/>
              <w:left w:val="single" w:sz="6" w:space="0" w:color="auto"/>
              <w:bottom w:val="single" w:sz="6" w:space="0" w:color="auto"/>
              <w:right w:val="single" w:sz="6" w:space="0" w:color="auto"/>
            </w:tcBorders>
          </w:tcPr>
          <w:p w14:paraId="20FBCA54" w14:textId="77777777" w:rsidR="00A6616F" w:rsidRPr="007D4AEF" w:rsidRDefault="00A6616F" w:rsidP="00F250AF">
            <w:pPr>
              <w:pStyle w:val="Texto"/>
              <w:spacing w:before="30" w:after="30" w:line="240" w:lineRule="auto"/>
              <w:ind w:firstLine="0"/>
              <w:rPr>
                <w:sz w:val="16"/>
                <w:szCs w:val="16"/>
              </w:rPr>
            </w:pPr>
            <w:r w:rsidRPr="007D4AEF">
              <w:rPr>
                <w:b/>
                <w:sz w:val="16"/>
                <w:szCs w:val="16"/>
              </w:rPr>
              <w:t>13.</w:t>
            </w:r>
            <w:r w:rsidRPr="007D4AEF">
              <w:rPr>
                <w:sz w:val="16"/>
                <w:szCs w:val="16"/>
              </w:rPr>
              <w:t xml:space="preserve"> De Tijuana.</w:t>
            </w:r>
          </w:p>
        </w:tc>
      </w:tr>
      <w:tr w:rsidR="00A6616F" w:rsidRPr="007D4AEF" w14:paraId="38052197"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39084786" w14:textId="77777777" w:rsidR="00A6616F" w:rsidRPr="007D4AEF" w:rsidRDefault="00A6616F" w:rsidP="00F250AF">
            <w:pPr>
              <w:pStyle w:val="Texto"/>
              <w:spacing w:before="30" w:after="30" w:line="240" w:lineRule="auto"/>
              <w:ind w:firstLine="0"/>
              <w:rPr>
                <w:sz w:val="16"/>
                <w:szCs w:val="16"/>
              </w:rPr>
            </w:pPr>
            <w:r w:rsidRPr="007D4AEF">
              <w:rPr>
                <w:b/>
                <w:sz w:val="16"/>
                <w:szCs w:val="16"/>
              </w:rPr>
              <w:t>6.</w:t>
            </w:r>
            <w:r w:rsidRPr="007D4AEF">
              <w:rPr>
                <w:sz w:val="16"/>
                <w:szCs w:val="16"/>
              </w:rPr>
              <w:t xml:space="preserve"> De Guadalajara.</w:t>
            </w:r>
          </w:p>
        </w:tc>
        <w:tc>
          <w:tcPr>
            <w:tcW w:w="2534" w:type="pct"/>
            <w:tcBorders>
              <w:top w:val="single" w:sz="6" w:space="0" w:color="auto"/>
              <w:left w:val="single" w:sz="6" w:space="0" w:color="auto"/>
              <w:bottom w:val="single" w:sz="6" w:space="0" w:color="auto"/>
              <w:right w:val="single" w:sz="6" w:space="0" w:color="auto"/>
            </w:tcBorders>
          </w:tcPr>
          <w:p w14:paraId="0DACC4C3" w14:textId="77777777" w:rsidR="00A6616F" w:rsidRPr="007D4AEF" w:rsidRDefault="00A6616F" w:rsidP="00F250AF">
            <w:pPr>
              <w:pStyle w:val="Texto"/>
              <w:spacing w:before="30" w:after="30" w:line="240" w:lineRule="auto"/>
              <w:ind w:firstLine="0"/>
              <w:rPr>
                <w:sz w:val="16"/>
                <w:szCs w:val="16"/>
              </w:rPr>
            </w:pPr>
            <w:r w:rsidRPr="007D4AEF">
              <w:rPr>
                <w:b/>
                <w:sz w:val="16"/>
                <w:szCs w:val="16"/>
              </w:rPr>
              <w:t>14.</w:t>
            </w:r>
            <w:r w:rsidRPr="007D4AEF">
              <w:rPr>
                <w:sz w:val="16"/>
                <w:szCs w:val="16"/>
              </w:rPr>
              <w:t xml:space="preserve"> De Tuxpan.</w:t>
            </w:r>
          </w:p>
        </w:tc>
      </w:tr>
      <w:tr w:rsidR="00A6616F" w:rsidRPr="007D4AEF" w14:paraId="165A78A2"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37E672E6" w14:textId="77777777" w:rsidR="00A6616F" w:rsidRPr="007D4AEF" w:rsidRDefault="00A6616F" w:rsidP="00F250AF">
            <w:pPr>
              <w:pStyle w:val="Texto"/>
              <w:spacing w:before="30" w:after="30" w:line="240" w:lineRule="auto"/>
              <w:ind w:firstLine="0"/>
              <w:rPr>
                <w:sz w:val="16"/>
                <w:szCs w:val="16"/>
              </w:rPr>
            </w:pPr>
            <w:r w:rsidRPr="007D4AEF">
              <w:rPr>
                <w:b/>
                <w:sz w:val="16"/>
                <w:szCs w:val="16"/>
              </w:rPr>
              <w:t>7.</w:t>
            </w:r>
            <w:r w:rsidRPr="007D4AEF">
              <w:rPr>
                <w:sz w:val="16"/>
                <w:szCs w:val="16"/>
              </w:rPr>
              <w:t xml:space="preserve"> De Guanajuato.</w:t>
            </w:r>
          </w:p>
        </w:tc>
        <w:tc>
          <w:tcPr>
            <w:tcW w:w="2534" w:type="pct"/>
            <w:tcBorders>
              <w:top w:val="single" w:sz="6" w:space="0" w:color="auto"/>
              <w:left w:val="single" w:sz="6" w:space="0" w:color="auto"/>
              <w:bottom w:val="single" w:sz="6" w:space="0" w:color="auto"/>
              <w:right w:val="single" w:sz="6" w:space="0" w:color="auto"/>
            </w:tcBorders>
          </w:tcPr>
          <w:p w14:paraId="1ED2C19D" w14:textId="77777777" w:rsidR="00A6616F" w:rsidRPr="007D4AEF" w:rsidRDefault="00A6616F" w:rsidP="00F250AF">
            <w:pPr>
              <w:pStyle w:val="Texto"/>
              <w:spacing w:before="30" w:after="30" w:line="240" w:lineRule="auto"/>
              <w:ind w:firstLine="0"/>
              <w:rPr>
                <w:sz w:val="16"/>
                <w:szCs w:val="16"/>
              </w:rPr>
            </w:pPr>
            <w:r w:rsidRPr="007D4AEF">
              <w:rPr>
                <w:b/>
                <w:sz w:val="16"/>
                <w:szCs w:val="16"/>
              </w:rPr>
              <w:t>15.</w:t>
            </w:r>
            <w:r w:rsidRPr="007D4AEF">
              <w:rPr>
                <w:sz w:val="16"/>
                <w:szCs w:val="16"/>
              </w:rPr>
              <w:t xml:space="preserve"> De Veracruz.</w:t>
            </w:r>
          </w:p>
        </w:tc>
      </w:tr>
      <w:tr w:rsidR="00A6616F" w:rsidRPr="007D4AEF" w14:paraId="510AC2C8" w14:textId="77777777">
        <w:tblPrEx>
          <w:tblCellMar>
            <w:top w:w="0" w:type="dxa"/>
            <w:bottom w:w="0" w:type="dxa"/>
          </w:tblCellMar>
        </w:tblPrEx>
        <w:trPr>
          <w:cantSplit/>
          <w:trHeight w:val="20"/>
        </w:trPr>
        <w:tc>
          <w:tcPr>
            <w:tcW w:w="2466" w:type="pct"/>
            <w:tcBorders>
              <w:top w:val="single" w:sz="6" w:space="0" w:color="auto"/>
              <w:left w:val="single" w:sz="6" w:space="0" w:color="auto"/>
              <w:bottom w:val="single" w:sz="6" w:space="0" w:color="auto"/>
              <w:right w:val="single" w:sz="6" w:space="0" w:color="auto"/>
            </w:tcBorders>
          </w:tcPr>
          <w:p w14:paraId="27D2951A" w14:textId="77777777" w:rsidR="00A6616F" w:rsidRPr="007D4AEF" w:rsidRDefault="00A6616F" w:rsidP="00F250AF">
            <w:pPr>
              <w:pStyle w:val="Texto"/>
              <w:spacing w:before="30" w:after="30" w:line="240" w:lineRule="auto"/>
              <w:ind w:firstLine="0"/>
              <w:rPr>
                <w:sz w:val="16"/>
                <w:szCs w:val="16"/>
              </w:rPr>
            </w:pPr>
            <w:r w:rsidRPr="007D4AEF">
              <w:rPr>
                <w:b/>
                <w:sz w:val="16"/>
                <w:szCs w:val="16"/>
              </w:rPr>
              <w:t>8.</w:t>
            </w:r>
            <w:r w:rsidRPr="007D4AEF">
              <w:rPr>
                <w:sz w:val="16"/>
                <w:szCs w:val="16"/>
              </w:rPr>
              <w:t xml:space="preserve"> De Manzanillo.</w:t>
            </w:r>
          </w:p>
        </w:tc>
        <w:tc>
          <w:tcPr>
            <w:tcW w:w="2534" w:type="pct"/>
            <w:tcBorders>
              <w:top w:val="single" w:sz="6" w:space="0" w:color="auto"/>
              <w:left w:val="single" w:sz="6" w:space="0" w:color="auto"/>
              <w:bottom w:val="single" w:sz="6" w:space="0" w:color="auto"/>
              <w:right w:val="single" w:sz="6" w:space="0" w:color="auto"/>
            </w:tcBorders>
          </w:tcPr>
          <w:p w14:paraId="54AECD67" w14:textId="77777777" w:rsidR="00A6616F" w:rsidRPr="007D4AEF" w:rsidRDefault="00A6616F" w:rsidP="00F250AF">
            <w:pPr>
              <w:pStyle w:val="Texto"/>
              <w:spacing w:before="30" w:after="30" w:line="240" w:lineRule="auto"/>
              <w:ind w:firstLine="0"/>
              <w:rPr>
                <w:sz w:val="16"/>
                <w:szCs w:val="16"/>
              </w:rPr>
            </w:pPr>
            <w:r w:rsidRPr="007D4AEF">
              <w:rPr>
                <w:b/>
                <w:sz w:val="16"/>
                <w:szCs w:val="16"/>
              </w:rPr>
              <w:t>16.</w:t>
            </w:r>
            <w:r w:rsidRPr="007D4AEF">
              <w:rPr>
                <w:sz w:val="16"/>
                <w:szCs w:val="16"/>
              </w:rPr>
              <w:t xml:space="preserve"> Del Aeropuerto Internacional Felipe Ángeles.</w:t>
            </w:r>
          </w:p>
        </w:tc>
      </w:tr>
    </w:tbl>
    <w:p w14:paraId="24DF4EBF" w14:textId="77777777" w:rsidR="00A6616F" w:rsidRPr="007D4AEF" w:rsidRDefault="00A6616F" w:rsidP="00F250AF">
      <w:pPr>
        <w:pStyle w:val="Texto"/>
        <w:spacing w:before="40" w:after="40" w:line="240" w:lineRule="auto"/>
        <w:rPr>
          <w:b/>
        </w:rPr>
      </w:pPr>
    </w:p>
    <w:p w14:paraId="25DCB1EE" w14:textId="77777777" w:rsidR="00A6616F" w:rsidRDefault="00A6616F" w:rsidP="00F250AF">
      <w:pPr>
        <w:pStyle w:val="Texto"/>
        <w:spacing w:before="40" w:after="40" w:line="240" w:lineRule="auto"/>
        <w:ind w:left="1152" w:hanging="432"/>
      </w:pPr>
      <w:r w:rsidRPr="007D4AEF">
        <w:rPr>
          <w:b/>
        </w:rPr>
        <w:t>IV.</w:t>
      </w:r>
      <w:r w:rsidRPr="007D4AEF">
        <w:tab/>
      </w:r>
      <w:r w:rsidRPr="007D4AEF">
        <w:rPr>
          <w:b/>
        </w:rPr>
        <w:t>…</w:t>
      </w:r>
    </w:p>
    <w:p w14:paraId="1EA2C850" w14:textId="77777777" w:rsidR="00A6616F" w:rsidRPr="007D4AEF" w:rsidRDefault="00A6616F" w:rsidP="00F250AF">
      <w:pPr>
        <w:pStyle w:val="Texto"/>
        <w:spacing w:before="40" w:after="40" w:line="240" w:lineRule="auto"/>
        <w:ind w:left="1152" w:hanging="432"/>
      </w:pPr>
      <w:r w:rsidRPr="007D4AEF">
        <w:rPr>
          <w:b/>
        </w:rPr>
        <w:t>V.</w:t>
      </w:r>
      <w:r w:rsidRPr="007D4AEF">
        <w:tab/>
        <w:t>Bebidas alcohólicas:</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12323549"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65EB5829"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10A21874"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3590E1C6"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Acotación</w:t>
            </w:r>
          </w:p>
        </w:tc>
      </w:tr>
      <w:tr w:rsidR="00A6616F" w:rsidRPr="007D4AEF" w14:paraId="3E42A61C"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2B32E885"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5B0EF63B"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68090CF3"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r>
    </w:tbl>
    <w:p w14:paraId="1DEB663A"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0324DC69"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6ABD81AE"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707F2E8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82866B6"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00F9214D"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Monterrey.</w:t>
            </w:r>
          </w:p>
        </w:tc>
      </w:tr>
      <w:tr w:rsidR="00A6616F" w:rsidRPr="007D4AEF" w14:paraId="746E33D1"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A291403"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74F19F03"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Nogales.</w:t>
            </w:r>
          </w:p>
        </w:tc>
      </w:tr>
      <w:tr w:rsidR="00A6616F" w:rsidRPr="007D4AEF" w14:paraId="0DBC6C3F"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42C6D130"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Cancún.</w:t>
            </w:r>
          </w:p>
        </w:tc>
        <w:tc>
          <w:tcPr>
            <w:tcW w:w="2565" w:type="pct"/>
            <w:tcBorders>
              <w:top w:val="single" w:sz="6" w:space="0" w:color="auto"/>
              <w:left w:val="single" w:sz="6" w:space="0" w:color="auto"/>
              <w:bottom w:val="single" w:sz="6" w:space="0" w:color="auto"/>
              <w:right w:val="single" w:sz="6" w:space="0" w:color="auto"/>
            </w:tcBorders>
          </w:tcPr>
          <w:p w14:paraId="6053E671"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Nuevo Laredo.</w:t>
            </w:r>
          </w:p>
        </w:tc>
      </w:tr>
      <w:tr w:rsidR="00A6616F" w:rsidRPr="007D4AEF" w14:paraId="389E57D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09175A5"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375AFCBB"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Progreso.</w:t>
            </w:r>
          </w:p>
        </w:tc>
      </w:tr>
      <w:tr w:rsidR="00A6616F" w:rsidRPr="007D4AEF" w14:paraId="645EB08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2D9CBF01"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7158526A"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Puebla.</w:t>
            </w:r>
          </w:p>
        </w:tc>
      </w:tr>
      <w:tr w:rsidR="00A6616F" w:rsidRPr="007D4AEF" w14:paraId="4D2AC57F"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FA72D32"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6B7D9E32"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Tijuana.</w:t>
            </w:r>
          </w:p>
        </w:tc>
      </w:tr>
      <w:tr w:rsidR="00A6616F" w:rsidRPr="007D4AEF" w14:paraId="1B5C77CA"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7CE7712D"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55EDB598"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Toluca.</w:t>
            </w:r>
          </w:p>
        </w:tc>
      </w:tr>
      <w:tr w:rsidR="00A6616F" w:rsidRPr="007D4AEF" w14:paraId="4E66B8B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456C459E"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65B791F1"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Tuxpan.</w:t>
            </w:r>
          </w:p>
        </w:tc>
      </w:tr>
      <w:tr w:rsidR="00A6616F" w:rsidRPr="007D4AEF" w14:paraId="3AD17881"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5C85EF4"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Mexicali.</w:t>
            </w:r>
          </w:p>
        </w:tc>
        <w:tc>
          <w:tcPr>
            <w:tcW w:w="2565" w:type="pct"/>
            <w:tcBorders>
              <w:top w:val="single" w:sz="6" w:space="0" w:color="auto"/>
              <w:left w:val="single" w:sz="6" w:space="0" w:color="auto"/>
              <w:bottom w:val="single" w:sz="6" w:space="0" w:color="auto"/>
              <w:right w:val="single" w:sz="6" w:space="0" w:color="auto"/>
            </w:tcBorders>
          </w:tcPr>
          <w:p w14:paraId="02EF8BC3"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Veracruz.</w:t>
            </w:r>
          </w:p>
        </w:tc>
      </w:tr>
      <w:tr w:rsidR="00A6616F" w:rsidRPr="007D4AEF" w14:paraId="1FC8382B"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108BD58"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México.</w:t>
            </w:r>
          </w:p>
        </w:tc>
        <w:tc>
          <w:tcPr>
            <w:tcW w:w="2565" w:type="pct"/>
            <w:tcBorders>
              <w:top w:val="single" w:sz="6" w:space="0" w:color="auto"/>
              <w:left w:val="single" w:sz="6" w:space="0" w:color="auto"/>
              <w:bottom w:val="single" w:sz="6" w:space="0" w:color="auto"/>
              <w:right w:val="single" w:sz="6" w:space="0" w:color="auto"/>
            </w:tcBorders>
          </w:tcPr>
          <w:p w14:paraId="1754803C"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Del Aeropuerto Internacional Felipe Ángeles.</w:t>
            </w:r>
          </w:p>
        </w:tc>
      </w:tr>
    </w:tbl>
    <w:p w14:paraId="5F1F9034" w14:textId="77777777" w:rsidR="00F250AF" w:rsidRDefault="00F250AF" w:rsidP="00F250AF">
      <w:pPr>
        <w:pStyle w:val="Texto"/>
        <w:spacing w:before="40" w:after="40" w:line="240" w:lineRule="auto"/>
        <w:ind w:left="1152" w:hanging="432"/>
        <w:rPr>
          <w:b/>
        </w:rPr>
      </w:pPr>
    </w:p>
    <w:p w14:paraId="58EBF8C6" w14:textId="77777777" w:rsidR="00A6616F" w:rsidRPr="007D4AEF" w:rsidRDefault="00A6616F" w:rsidP="00F250AF">
      <w:pPr>
        <w:pStyle w:val="Texto"/>
        <w:spacing w:before="40" w:after="40" w:line="240" w:lineRule="auto"/>
        <w:ind w:left="1152" w:hanging="432"/>
      </w:pPr>
      <w:r w:rsidRPr="007D4AEF">
        <w:rPr>
          <w:b/>
        </w:rPr>
        <w:t>VI.</w:t>
      </w:r>
      <w:r w:rsidRPr="007D4AEF">
        <w:rPr>
          <w:b/>
        </w:rPr>
        <w:tab/>
      </w:r>
      <w:r w:rsidRPr="007D4AEF">
        <w:t xml:space="preserve">Importación definitiva de combustibles minerales, aceites minerales y productos de su destilación, materias bituminosas y ceras minerales: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0B3EA62A"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tcPr>
          <w:p w14:paraId="6FB3B49F"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tcPr>
          <w:p w14:paraId="5C2518CB"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tcPr>
          <w:p w14:paraId="16350648"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Acotación</w:t>
            </w:r>
          </w:p>
        </w:tc>
      </w:tr>
      <w:tr w:rsidR="00A6616F" w:rsidRPr="007D4AEF" w14:paraId="16EF3206"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tcPr>
          <w:p w14:paraId="7D7960F6"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c>
          <w:tcPr>
            <w:tcW w:w="2983" w:type="pct"/>
            <w:tcBorders>
              <w:top w:val="single" w:sz="6" w:space="0" w:color="auto"/>
              <w:left w:val="single" w:sz="6" w:space="0" w:color="auto"/>
              <w:bottom w:val="single" w:sz="6" w:space="0" w:color="auto"/>
              <w:right w:val="single" w:sz="6" w:space="0" w:color="auto"/>
            </w:tcBorders>
          </w:tcPr>
          <w:p w14:paraId="3489B70D"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c>
          <w:tcPr>
            <w:tcW w:w="1085" w:type="pct"/>
            <w:tcBorders>
              <w:top w:val="single" w:sz="6" w:space="0" w:color="auto"/>
              <w:left w:val="single" w:sz="6" w:space="0" w:color="auto"/>
              <w:bottom w:val="single" w:sz="6" w:space="0" w:color="auto"/>
              <w:right w:val="single" w:sz="6" w:space="0" w:color="auto"/>
            </w:tcBorders>
          </w:tcPr>
          <w:p w14:paraId="224046F7"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r>
    </w:tbl>
    <w:p w14:paraId="715EBDCF" w14:textId="77777777" w:rsidR="00A6616F" w:rsidRPr="007D4AEF" w:rsidRDefault="00A6616F" w:rsidP="00F250AF">
      <w:pPr>
        <w:pStyle w:val="Texto"/>
        <w:spacing w:before="40" w:after="40" w:line="240" w:lineRule="auto"/>
        <w:ind w:left="1152" w:hanging="432"/>
        <w:rPr>
          <w:b/>
        </w:rPr>
      </w:pPr>
      <w:r w:rsidRPr="007D4AEF">
        <w:rPr>
          <w:b/>
        </w:rPr>
        <w:t>...</w:t>
      </w: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7892F04E"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5AA49FCA"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7ECE14D4"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819DE11"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53690412"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Manzanillo.</w:t>
            </w:r>
          </w:p>
        </w:tc>
      </w:tr>
      <w:tr w:rsidR="00A6616F" w:rsidRPr="007D4AEF" w14:paraId="20D66CB9"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4302179B"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Acapulco.</w:t>
            </w:r>
          </w:p>
        </w:tc>
        <w:tc>
          <w:tcPr>
            <w:tcW w:w="2565" w:type="pct"/>
            <w:tcBorders>
              <w:top w:val="single" w:sz="6" w:space="0" w:color="auto"/>
              <w:left w:val="single" w:sz="6" w:space="0" w:color="auto"/>
              <w:bottom w:val="single" w:sz="6" w:space="0" w:color="auto"/>
              <w:right w:val="single" w:sz="6" w:space="0" w:color="auto"/>
            </w:tcBorders>
          </w:tcPr>
          <w:p w14:paraId="42506243"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Matamoros.</w:t>
            </w:r>
          </w:p>
        </w:tc>
      </w:tr>
      <w:tr w:rsidR="00A6616F" w:rsidRPr="007D4AEF" w14:paraId="3466A341"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D15BA84" w14:textId="77777777" w:rsidR="00A6616F" w:rsidRPr="007D4AEF" w:rsidRDefault="00A6616F" w:rsidP="00F250AF">
            <w:pPr>
              <w:pStyle w:val="Texto"/>
              <w:spacing w:before="40" w:after="40" w:line="240" w:lineRule="auto"/>
              <w:ind w:firstLine="0"/>
              <w:rPr>
                <w:sz w:val="16"/>
                <w:szCs w:val="16"/>
              </w:rPr>
            </w:pPr>
            <w:r w:rsidRPr="007D4AEF">
              <w:rPr>
                <w:b/>
                <w:sz w:val="16"/>
                <w:szCs w:val="16"/>
              </w:rPr>
              <w:lastRenderedPageBreak/>
              <w:t>3.</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25A13478"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Mazatlán.</w:t>
            </w:r>
          </w:p>
        </w:tc>
      </w:tr>
      <w:tr w:rsidR="00A6616F" w:rsidRPr="007D4AEF" w14:paraId="574DD6C0"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091CF46"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Camargo.</w:t>
            </w:r>
          </w:p>
        </w:tc>
        <w:tc>
          <w:tcPr>
            <w:tcW w:w="2565" w:type="pct"/>
            <w:tcBorders>
              <w:top w:val="single" w:sz="6" w:space="0" w:color="auto"/>
              <w:left w:val="single" w:sz="6" w:space="0" w:color="auto"/>
              <w:bottom w:val="single" w:sz="6" w:space="0" w:color="auto"/>
              <w:right w:val="single" w:sz="6" w:space="0" w:color="auto"/>
            </w:tcBorders>
          </w:tcPr>
          <w:p w14:paraId="54C9A864"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Mexicali.</w:t>
            </w:r>
          </w:p>
        </w:tc>
      </w:tr>
      <w:tr w:rsidR="00A6616F" w:rsidRPr="007D4AEF" w14:paraId="3B32265E"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0345618"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del Carmen.</w:t>
            </w:r>
          </w:p>
        </w:tc>
        <w:tc>
          <w:tcPr>
            <w:tcW w:w="2565" w:type="pct"/>
            <w:tcBorders>
              <w:top w:val="single" w:sz="6" w:space="0" w:color="auto"/>
              <w:left w:val="single" w:sz="6" w:space="0" w:color="auto"/>
              <w:bottom w:val="single" w:sz="6" w:space="0" w:color="auto"/>
              <w:right w:val="single" w:sz="6" w:space="0" w:color="auto"/>
            </w:tcBorders>
          </w:tcPr>
          <w:p w14:paraId="52D7C876"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Nogales.</w:t>
            </w:r>
          </w:p>
        </w:tc>
      </w:tr>
      <w:tr w:rsidR="00A6616F" w:rsidRPr="007D4AEF" w14:paraId="0E415B2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0DF6B347"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4C485713"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 Nuevo Laredo.</w:t>
            </w:r>
          </w:p>
        </w:tc>
      </w:tr>
      <w:tr w:rsidR="00A6616F" w:rsidRPr="007D4AEF" w14:paraId="6C26449B"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7C52CC8B"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Ciudad Reynosa.</w:t>
            </w:r>
          </w:p>
        </w:tc>
        <w:tc>
          <w:tcPr>
            <w:tcW w:w="2565" w:type="pct"/>
            <w:tcBorders>
              <w:top w:val="single" w:sz="6" w:space="0" w:color="auto"/>
              <w:left w:val="single" w:sz="6" w:space="0" w:color="auto"/>
              <w:bottom w:val="single" w:sz="6" w:space="0" w:color="auto"/>
              <w:right w:val="single" w:sz="6" w:space="0" w:color="auto"/>
            </w:tcBorders>
          </w:tcPr>
          <w:p w14:paraId="0F7DE77C" w14:textId="77777777" w:rsidR="00A6616F" w:rsidRPr="007D4AEF" w:rsidRDefault="00A6616F" w:rsidP="00F250AF">
            <w:pPr>
              <w:pStyle w:val="Texto"/>
              <w:spacing w:before="40" w:after="40" w:line="240" w:lineRule="auto"/>
              <w:ind w:firstLine="0"/>
              <w:rPr>
                <w:sz w:val="16"/>
                <w:szCs w:val="16"/>
              </w:rPr>
            </w:pPr>
            <w:r w:rsidRPr="007D4AEF">
              <w:rPr>
                <w:b/>
                <w:sz w:val="16"/>
                <w:szCs w:val="16"/>
              </w:rPr>
              <w:t>21.</w:t>
            </w:r>
            <w:r w:rsidRPr="007D4AEF">
              <w:rPr>
                <w:sz w:val="16"/>
                <w:szCs w:val="16"/>
              </w:rPr>
              <w:t xml:space="preserve"> De Piedras Negras.</w:t>
            </w:r>
          </w:p>
        </w:tc>
      </w:tr>
      <w:tr w:rsidR="00A6616F" w:rsidRPr="007D4AEF" w14:paraId="7A965B7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322CFDE"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Coatzacoalcos.</w:t>
            </w:r>
          </w:p>
        </w:tc>
        <w:tc>
          <w:tcPr>
            <w:tcW w:w="2565" w:type="pct"/>
            <w:tcBorders>
              <w:top w:val="single" w:sz="6" w:space="0" w:color="auto"/>
              <w:left w:val="single" w:sz="6" w:space="0" w:color="auto"/>
              <w:bottom w:val="single" w:sz="6" w:space="0" w:color="auto"/>
              <w:right w:val="single" w:sz="6" w:space="0" w:color="auto"/>
            </w:tcBorders>
          </w:tcPr>
          <w:p w14:paraId="398D3E28" w14:textId="77777777" w:rsidR="00A6616F" w:rsidRPr="007D4AEF" w:rsidRDefault="00A6616F" w:rsidP="00F250AF">
            <w:pPr>
              <w:pStyle w:val="Texto"/>
              <w:spacing w:before="40" w:after="40" w:line="240" w:lineRule="auto"/>
              <w:ind w:firstLine="0"/>
              <w:rPr>
                <w:sz w:val="16"/>
                <w:szCs w:val="16"/>
              </w:rPr>
            </w:pPr>
            <w:r w:rsidRPr="007D4AEF">
              <w:rPr>
                <w:b/>
                <w:sz w:val="16"/>
                <w:szCs w:val="16"/>
              </w:rPr>
              <w:t>22.</w:t>
            </w:r>
            <w:r w:rsidRPr="007D4AEF">
              <w:rPr>
                <w:sz w:val="16"/>
                <w:szCs w:val="16"/>
              </w:rPr>
              <w:t xml:space="preserve"> De Progreso.</w:t>
            </w:r>
          </w:p>
        </w:tc>
      </w:tr>
      <w:tr w:rsidR="00A6616F" w:rsidRPr="007D4AEF" w14:paraId="7086F37E"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753F1939"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10B7A6CE" w14:textId="77777777" w:rsidR="00A6616F" w:rsidRPr="007D4AEF" w:rsidRDefault="00A6616F" w:rsidP="00F250AF">
            <w:pPr>
              <w:pStyle w:val="Texto"/>
              <w:spacing w:before="40" w:after="40" w:line="240" w:lineRule="auto"/>
              <w:ind w:firstLine="0"/>
              <w:rPr>
                <w:sz w:val="16"/>
                <w:szCs w:val="16"/>
              </w:rPr>
            </w:pPr>
            <w:r w:rsidRPr="007D4AEF">
              <w:rPr>
                <w:b/>
                <w:sz w:val="16"/>
                <w:szCs w:val="16"/>
              </w:rPr>
              <w:t>23.</w:t>
            </w:r>
            <w:r w:rsidRPr="007D4AEF">
              <w:rPr>
                <w:sz w:val="16"/>
                <w:szCs w:val="16"/>
              </w:rPr>
              <w:t xml:space="preserve"> De Salina Cruz.</w:t>
            </w:r>
          </w:p>
        </w:tc>
      </w:tr>
      <w:tr w:rsidR="00A6616F" w:rsidRPr="007D4AEF" w14:paraId="564E511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04380DA2"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Dos Bocas.</w:t>
            </w:r>
          </w:p>
        </w:tc>
        <w:tc>
          <w:tcPr>
            <w:tcW w:w="2565" w:type="pct"/>
            <w:tcBorders>
              <w:top w:val="single" w:sz="6" w:space="0" w:color="auto"/>
              <w:left w:val="single" w:sz="6" w:space="0" w:color="auto"/>
              <w:bottom w:val="single" w:sz="6" w:space="0" w:color="auto"/>
              <w:right w:val="single" w:sz="6" w:space="0" w:color="auto"/>
            </w:tcBorders>
          </w:tcPr>
          <w:p w14:paraId="756F9FB1" w14:textId="77777777" w:rsidR="00A6616F" w:rsidRPr="007D4AEF" w:rsidRDefault="00A6616F" w:rsidP="00F250AF">
            <w:pPr>
              <w:pStyle w:val="Texto"/>
              <w:spacing w:before="40" w:after="40" w:line="240" w:lineRule="auto"/>
              <w:ind w:firstLine="0"/>
              <w:rPr>
                <w:sz w:val="16"/>
                <w:szCs w:val="16"/>
              </w:rPr>
            </w:pPr>
            <w:r w:rsidRPr="007D4AEF">
              <w:rPr>
                <w:b/>
                <w:sz w:val="16"/>
                <w:szCs w:val="16"/>
              </w:rPr>
              <w:t>24.</w:t>
            </w:r>
            <w:r w:rsidRPr="007D4AEF">
              <w:rPr>
                <w:sz w:val="16"/>
                <w:szCs w:val="16"/>
              </w:rPr>
              <w:t xml:space="preserve"> De Tampico.</w:t>
            </w:r>
          </w:p>
        </w:tc>
      </w:tr>
      <w:tr w:rsidR="00A6616F" w:rsidRPr="007D4AEF" w14:paraId="1D90179A"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588FE7A"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Ensenada.</w:t>
            </w:r>
          </w:p>
        </w:tc>
        <w:tc>
          <w:tcPr>
            <w:tcW w:w="2565" w:type="pct"/>
            <w:tcBorders>
              <w:top w:val="single" w:sz="6" w:space="0" w:color="auto"/>
              <w:left w:val="single" w:sz="6" w:space="0" w:color="auto"/>
              <w:bottom w:val="single" w:sz="6" w:space="0" w:color="auto"/>
              <w:right w:val="single" w:sz="6" w:space="0" w:color="auto"/>
            </w:tcBorders>
          </w:tcPr>
          <w:p w14:paraId="4397471E" w14:textId="77777777" w:rsidR="00A6616F" w:rsidRPr="007D4AEF" w:rsidRDefault="00A6616F" w:rsidP="00F250AF">
            <w:pPr>
              <w:pStyle w:val="Texto"/>
              <w:spacing w:before="40" w:after="40" w:line="240" w:lineRule="auto"/>
              <w:ind w:firstLine="0"/>
              <w:rPr>
                <w:sz w:val="16"/>
                <w:szCs w:val="16"/>
              </w:rPr>
            </w:pPr>
            <w:r w:rsidRPr="007D4AEF">
              <w:rPr>
                <w:b/>
                <w:sz w:val="16"/>
                <w:szCs w:val="16"/>
              </w:rPr>
              <w:t>25.</w:t>
            </w:r>
            <w:r w:rsidRPr="007D4AEF">
              <w:rPr>
                <w:sz w:val="16"/>
                <w:szCs w:val="16"/>
              </w:rPr>
              <w:t xml:space="preserve"> De Tijuana.</w:t>
            </w:r>
          </w:p>
        </w:tc>
      </w:tr>
      <w:tr w:rsidR="00A6616F" w:rsidRPr="007D4AEF" w14:paraId="4065D57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BE63049"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Guaymas.</w:t>
            </w:r>
          </w:p>
        </w:tc>
        <w:tc>
          <w:tcPr>
            <w:tcW w:w="2565" w:type="pct"/>
            <w:tcBorders>
              <w:top w:val="single" w:sz="6" w:space="0" w:color="auto"/>
              <w:left w:val="single" w:sz="6" w:space="0" w:color="auto"/>
              <w:bottom w:val="single" w:sz="6" w:space="0" w:color="auto"/>
              <w:right w:val="single" w:sz="6" w:space="0" w:color="auto"/>
            </w:tcBorders>
          </w:tcPr>
          <w:p w14:paraId="08D722FC" w14:textId="77777777" w:rsidR="00A6616F" w:rsidRPr="007D4AEF" w:rsidRDefault="00A6616F" w:rsidP="00F250AF">
            <w:pPr>
              <w:pStyle w:val="Texto"/>
              <w:spacing w:before="40" w:after="40" w:line="240" w:lineRule="auto"/>
              <w:ind w:firstLine="0"/>
              <w:rPr>
                <w:sz w:val="16"/>
                <w:szCs w:val="16"/>
              </w:rPr>
            </w:pPr>
            <w:r w:rsidRPr="007D4AEF">
              <w:rPr>
                <w:b/>
                <w:sz w:val="16"/>
                <w:szCs w:val="16"/>
              </w:rPr>
              <w:t>26.</w:t>
            </w:r>
            <w:r w:rsidRPr="007D4AEF">
              <w:rPr>
                <w:sz w:val="16"/>
                <w:szCs w:val="16"/>
              </w:rPr>
              <w:t xml:space="preserve"> De Tuxpan.</w:t>
            </w:r>
          </w:p>
        </w:tc>
      </w:tr>
      <w:tr w:rsidR="00A6616F" w:rsidRPr="007D4AEF" w14:paraId="75FF7CAD"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DBA3D39"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La Paz.</w:t>
            </w:r>
          </w:p>
        </w:tc>
        <w:tc>
          <w:tcPr>
            <w:tcW w:w="2565" w:type="pct"/>
            <w:tcBorders>
              <w:top w:val="single" w:sz="6" w:space="0" w:color="auto"/>
              <w:left w:val="single" w:sz="6" w:space="0" w:color="auto"/>
              <w:bottom w:val="single" w:sz="6" w:space="0" w:color="auto"/>
              <w:right w:val="single" w:sz="6" w:space="0" w:color="auto"/>
            </w:tcBorders>
          </w:tcPr>
          <w:p w14:paraId="0CCB8023" w14:textId="77777777" w:rsidR="00A6616F" w:rsidRPr="007D4AEF" w:rsidRDefault="00A6616F" w:rsidP="00F250AF">
            <w:pPr>
              <w:pStyle w:val="Texto"/>
              <w:spacing w:before="40" w:after="40" w:line="240" w:lineRule="auto"/>
              <w:ind w:firstLine="0"/>
              <w:rPr>
                <w:sz w:val="16"/>
                <w:szCs w:val="16"/>
              </w:rPr>
            </w:pPr>
            <w:r w:rsidRPr="007D4AEF">
              <w:rPr>
                <w:b/>
                <w:sz w:val="16"/>
                <w:szCs w:val="16"/>
              </w:rPr>
              <w:t>27.</w:t>
            </w:r>
            <w:r w:rsidRPr="007D4AEF">
              <w:rPr>
                <w:sz w:val="16"/>
                <w:szCs w:val="16"/>
              </w:rPr>
              <w:t xml:space="preserve"> De Veracruz.</w:t>
            </w:r>
          </w:p>
        </w:tc>
      </w:tr>
      <w:tr w:rsidR="00A6616F" w:rsidRPr="007D4AEF" w14:paraId="6D7F9AF1"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55F015D"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08C44B0B" w14:textId="77777777" w:rsidR="00A6616F" w:rsidRPr="007D4AEF" w:rsidRDefault="00A6616F" w:rsidP="00F250AF">
            <w:pPr>
              <w:pStyle w:val="Texto"/>
              <w:spacing w:before="40" w:after="40" w:line="240" w:lineRule="auto"/>
              <w:ind w:firstLine="0"/>
              <w:rPr>
                <w:sz w:val="16"/>
                <w:szCs w:val="16"/>
              </w:rPr>
            </w:pPr>
            <w:r w:rsidRPr="007D4AEF">
              <w:rPr>
                <w:b/>
                <w:sz w:val="16"/>
                <w:szCs w:val="16"/>
              </w:rPr>
              <w:t>28.</w:t>
            </w:r>
            <w:r w:rsidRPr="007D4AEF">
              <w:rPr>
                <w:sz w:val="16"/>
                <w:szCs w:val="16"/>
              </w:rPr>
              <w:t xml:space="preserve"> Del Aeropuerto Internacional Felipe Ángeles.</w:t>
            </w:r>
          </w:p>
        </w:tc>
      </w:tr>
    </w:tbl>
    <w:p w14:paraId="5368075C" w14:textId="77777777" w:rsidR="00A6616F" w:rsidRPr="007D4AEF" w:rsidRDefault="00A6616F" w:rsidP="00F250AF">
      <w:pPr>
        <w:pStyle w:val="Texto"/>
        <w:spacing w:before="40" w:after="40" w:line="240" w:lineRule="auto"/>
        <w:rPr>
          <w:b/>
        </w:rPr>
      </w:pPr>
    </w:p>
    <w:p w14:paraId="58EF3F58" w14:textId="77777777" w:rsidR="00A6616F" w:rsidRDefault="00A6616F" w:rsidP="00F250AF">
      <w:pPr>
        <w:pStyle w:val="Texto"/>
        <w:spacing w:before="40" w:after="40" w:line="240" w:lineRule="auto"/>
        <w:ind w:left="1152" w:hanging="432"/>
      </w:pPr>
      <w:r w:rsidRPr="007D4AEF">
        <w:rPr>
          <w:b/>
        </w:rPr>
        <w:t>VII.</w:t>
      </w:r>
      <w:r w:rsidRPr="007D4AEF">
        <w:rPr>
          <w:b/>
        </w:rPr>
        <w:tab/>
        <w:t>…</w:t>
      </w:r>
    </w:p>
    <w:p w14:paraId="6D5DF486" w14:textId="77777777" w:rsidR="00A6616F" w:rsidRPr="007D4AEF" w:rsidRDefault="00A6616F" w:rsidP="00F250AF">
      <w:pPr>
        <w:pStyle w:val="Texto"/>
        <w:spacing w:before="40" w:after="40" w:line="240" w:lineRule="auto"/>
        <w:ind w:left="720" w:hanging="432"/>
      </w:pPr>
      <w:r w:rsidRPr="007D4AEF">
        <w:rPr>
          <w:b/>
        </w:rPr>
        <w:t>B.</w:t>
      </w:r>
      <w:r w:rsidRPr="007D4AEF">
        <w:rPr>
          <w:b/>
        </w:rPr>
        <w:tab/>
        <w:t>…</w:t>
      </w:r>
    </w:p>
    <w:p w14:paraId="487AA58D" w14:textId="77777777" w:rsidR="00A6616F" w:rsidRPr="007D4AEF" w:rsidRDefault="00A6616F" w:rsidP="00F250AF">
      <w:pPr>
        <w:pStyle w:val="Texto"/>
        <w:spacing w:before="40" w:after="40" w:line="240" w:lineRule="auto"/>
        <w:ind w:left="1152" w:hanging="432"/>
      </w:pPr>
      <w:r w:rsidRPr="007D4AEF">
        <w:rPr>
          <w:b/>
        </w:rPr>
        <w:t>I.</w:t>
      </w:r>
      <w:r w:rsidRPr="007D4AEF">
        <w:tab/>
        <w:t xml:space="preserve">Tequila: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3F5B7035"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242DE937"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1058B867"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36A6FD98"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Acotación</w:t>
            </w:r>
          </w:p>
        </w:tc>
      </w:tr>
      <w:tr w:rsidR="00A6616F" w:rsidRPr="007D4AEF" w14:paraId="7139CFA3"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31EC7FBD"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58ED515F"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23578FF1"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r>
    </w:tbl>
    <w:p w14:paraId="51DF9E2B"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126FF70A"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0AC3BE80"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21910C3E"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C64F97F"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78C4662F"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Mexicali.</w:t>
            </w:r>
          </w:p>
        </w:tc>
      </w:tr>
      <w:tr w:rsidR="00A6616F" w:rsidRPr="007D4AEF" w14:paraId="33AF1899"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48F610B"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Aguascalientes.</w:t>
            </w:r>
          </w:p>
        </w:tc>
        <w:tc>
          <w:tcPr>
            <w:tcW w:w="2565" w:type="pct"/>
            <w:tcBorders>
              <w:top w:val="single" w:sz="6" w:space="0" w:color="auto"/>
              <w:left w:val="single" w:sz="6" w:space="0" w:color="auto"/>
              <w:bottom w:val="single" w:sz="6" w:space="0" w:color="auto"/>
              <w:right w:val="single" w:sz="6" w:space="0" w:color="auto"/>
            </w:tcBorders>
          </w:tcPr>
          <w:p w14:paraId="1B8AB785"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México.</w:t>
            </w:r>
          </w:p>
        </w:tc>
      </w:tr>
      <w:tr w:rsidR="00A6616F" w:rsidRPr="007D4AEF" w14:paraId="2DB6D836"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F4F70A9"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05A1DD63"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Nogales.</w:t>
            </w:r>
          </w:p>
        </w:tc>
      </w:tr>
      <w:tr w:rsidR="00A6616F" w:rsidRPr="007D4AEF" w14:paraId="4C3EBF6B"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A9160C3"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163A0E2E"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Nuevo Laredo.</w:t>
            </w:r>
          </w:p>
        </w:tc>
      </w:tr>
      <w:tr w:rsidR="00A6616F" w:rsidRPr="007D4AEF" w14:paraId="139C312D"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E425B5E"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72B7E369"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Piedras Negras.</w:t>
            </w:r>
          </w:p>
        </w:tc>
      </w:tr>
      <w:tr w:rsidR="00A6616F" w:rsidRPr="007D4AEF" w14:paraId="5F0DAE75"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A1752C1"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1BCE93ED"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Tampico.</w:t>
            </w:r>
          </w:p>
        </w:tc>
      </w:tr>
      <w:tr w:rsidR="00A6616F" w:rsidRPr="007D4AEF" w14:paraId="27AF9776"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2AEAA3A9"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0695461E"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Tijuana.</w:t>
            </w:r>
          </w:p>
        </w:tc>
      </w:tr>
      <w:tr w:rsidR="00A6616F" w:rsidRPr="007D4AEF" w14:paraId="788D155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165243F1"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Guanajuato.</w:t>
            </w:r>
          </w:p>
        </w:tc>
        <w:tc>
          <w:tcPr>
            <w:tcW w:w="2565" w:type="pct"/>
            <w:tcBorders>
              <w:top w:val="single" w:sz="6" w:space="0" w:color="auto"/>
              <w:left w:val="single" w:sz="6" w:space="0" w:color="auto"/>
              <w:bottom w:val="single" w:sz="6" w:space="0" w:color="auto"/>
              <w:right w:val="single" w:sz="6" w:space="0" w:color="auto"/>
            </w:tcBorders>
          </w:tcPr>
          <w:p w14:paraId="6D051F42"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Tuxpan.</w:t>
            </w:r>
          </w:p>
        </w:tc>
      </w:tr>
      <w:tr w:rsidR="00A6616F" w:rsidRPr="007D4AEF" w14:paraId="47CBA900"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778C03C"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4E73B3F5"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Veracruz.</w:t>
            </w:r>
          </w:p>
        </w:tc>
      </w:tr>
      <w:tr w:rsidR="00A6616F" w:rsidRPr="007D4AEF" w14:paraId="0613B14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B1F4D86"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2AEDF66E"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Del Aeropuerto Internacional Felipe Ángeles.</w:t>
            </w:r>
          </w:p>
        </w:tc>
      </w:tr>
    </w:tbl>
    <w:p w14:paraId="3C83D58B" w14:textId="77777777" w:rsidR="00A6616F" w:rsidRPr="00CB7E71" w:rsidRDefault="00A6616F" w:rsidP="00F250AF">
      <w:pPr>
        <w:pStyle w:val="Texto"/>
        <w:spacing w:before="40" w:after="40" w:line="240" w:lineRule="auto"/>
      </w:pPr>
    </w:p>
    <w:p w14:paraId="28A4018D" w14:textId="77777777" w:rsidR="00A6616F" w:rsidRPr="007D4AEF" w:rsidRDefault="00A6616F" w:rsidP="00F250AF">
      <w:pPr>
        <w:pStyle w:val="Texto"/>
        <w:spacing w:before="40" w:after="40" w:line="240" w:lineRule="auto"/>
        <w:ind w:left="1152" w:hanging="432"/>
      </w:pPr>
      <w:r w:rsidRPr="007D4AEF">
        <w:rPr>
          <w:b/>
        </w:rPr>
        <w:t>II.</w:t>
      </w:r>
      <w:r w:rsidRPr="007D4AEF">
        <w:rPr>
          <w:b/>
        </w:rPr>
        <w:tab/>
      </w:r>
      <w:r w:rsidRPr="007D4AEF">
        <w:t xml:space="preserve">Productos radiactivos y nucleares: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CB7E71" w14:paraId="3295A204"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36DC3FB6"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3A84F984"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1A6512F9"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Acotación</w:t>
            </w:r>
          </w:p>
        </w:tc>
      </w:tr>
      <w:tr w:rsidR="00A6616F" w:rsidRPr="00CB7E71" w14:paraId="2649CEB6" w14:textId="77777777">
        <w:tblPrEx>
          <w:tblCellMar>
            <w:top w:w="0" w:type="dxa"/>
            <w:bottom w:w="0" w:type="dxa"/>
          </w:tblCellMar>
        </w:tblPrEx>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317538D7"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79124B39"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4DDCAF9C"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r>
    </w:tbl>
    <w:p w14:paraId="788BEA30" w14:textId="77777777" w:rsidR="00A6616F" w:rsidRPr="00CB7E71" w:rsidRDefault="00A6616F" w:rsidP="00F250AF">
      <w:pPr>
        <w:pStyle w:val="Texto"/>
        <w:spacing w:before="30" w:after="3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CB7E71" w14:paraId="79EA9A7A" w14:textId="7777777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2AA43DFB" w14:textId="77777777" w:rsidR="00A6616F" w:rsidRPr="00CB7E71" w:rsidRDefault="00A6616F" w:rsidP="00F250AF">
            <w:pPr>
              <w:pStyle w:val="Texto"/>
              <w:spacing w:before="30" w:after="30" w:line="240" w:lineRule="auto"/>
              <w:ind w:firstLine="0"/>
              <w:jc w:val="center"/>
              <w:rPr>
                <w:b/>
                <w:sz w:val="16"/>
                <w:szCs w:val="16"/>
              </w:rPr>
            </w:pPr>
            <w:r w:rsidRPr="00CB7E71">
              <w:rPr>
                <w:b/>
                <w:sz w:val="16"/>
                <w:szCs w:val="16"/>
              </w:rPr>
              <w:t>Aduanas:</w:t>
            </w:r>
          </w:p>
        </w:tc>
      </w:tr>
      <w:tr w:rsidR="00A6616F" w:rsidRPr="00CB7E71" w14:paraId="3DA9DCB7"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835216C" w14:textId="77777777" w:rsidR="00A6616F" w:rsidRPr="00CB7E71" w:rsidRDefault="00A6616F" w:rsidP="00F250AF">
            <w:pPr>
              <w:pStyle w:val="Texto"/>
              <w:spacing w:before="30" w:after="30" w:line="240" w:lineRule="auto"/>
              <w:ind w:firstLine="0"/>
              <w:rPr>
                <w:sz w:val="16"/>
                <w:szCs w:val="16"/>
              </w:rPr>
            </w:pPr>
            <w:r w:rsidRPr="00CB7E71">
              <w:rPr>
                <w:b/>
                <w:sz w:val="16"/>
                <w:szCs w:val="16"/>
              </w:rPr>
              <w:t>1.</w:t>
            </w:r>
            <w:r w:rsidRPr="00CB7E71">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695003AC" w14:textId="77777777" w:rsidR="00A6616F" w:rsidRPr="00CB7E71" w:rsidRDefault="00A6616F" w:rsidP="00F250AF">
            <w:pPr>
              <w:pStyle w:val="Texto"/>
              <w:spacing w:before="30" w:after="30" w:line="240" w:lineRule="auto"/>
              <w:ind w:firstLine="0"/>
              <w:rPr>
                <w:sz w:val="16"/>
                <w:szCs w:val="16"/>
              </w:rPr>
            </w:pPr>
            <w:r w:rsidRPr="00CB7E71">
              <w:rPr>
                <w:b/>
                <w:sz w:val="16"/>
                <w:szCs w:val="16"/>
              </w:rPr>
              <w:t>11.</w:t>
            </w:r>
            <w:r w:rsidRPr="00CB7E71">
              <w:rPr>
                <w:sz w:val="16"/>
                <w:szCs w:val="16"/>
              </w:rPr>
              <w:t xml:space="preserve"> De Mexicali.</w:t>
            </w:r>
          </w:p>
        </w:tc>
      </w:tr>
      <w:tr w:rsidR="00A6616F" w:rsidRPr="00CB7E71" w14:paraId="0CDFFD68"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8851C4B" w14:textId="77777777" w:rsidR="00A6616F" w:rsidRPr="00CB7E71" w:rsidRDefault="00A6616F" w:rsidP="00F250AF">
            <w:pPr>
              <w:pStyle w:val="Texto"/>
              <w:spacing w:before="30" w:after="30" w:line="240" w:lineRule="auto"/>
              <w:ind w:firstLine="0"/>
              <w:rPr>
                <w:sz w:val="16"/>
                <w:szCs w:val="16"/>
              </w:rPr>
            </w:pPr>
            <w:r w:rsidRPr="00CB7E71">
              <w:rPr>
                <w:b/>
                <w:sz w:val="16"/>
                <w:szCs w:val="16"/>
              </w:rPr>
              <w:t>2.</w:t>
            </w:r>
            <w:r w:rsidRPr="00CB7E71">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659B2B7B" w14:textId="77777777" w:rsidR="00A6616F" w:rsidRPr="00CB7E71" w:rsidRDefault="00A6616F" w:rsidP="00F250AF">
            <w:pPr>
              <w:pStyle w:val="Texto"/>
              <w:spacing w:before="30" w:after="30" w:line="240" w:lineRule="auto"/>
              <w:ind w:firstLine="0"/>
              <w:rPr>
                <w:sz w:val="16"/>
                <w:szCs w:val="16"/>
              </w:rPr>
            </w:pPr>
            <w:r w:rsidRPr="00CB7E71">
              <w:rPr>
                <w:b/>
                <w:sz w:val="16"/>
                <w:szCs w:val="16"/>
              </w:rPr>
              <w:t>12.</w:t>
            </w:r>
            <w:r w:rsidRPr="00CB7E71">
              <w:rPr>
                <w:sz w:val="16"/>
                <w:szCs w:val="16"/>
              </w:rPr>
              <w:t xml:space="preserve"> De Monterrey.</w:t>
            </w:r>
          </w:p>
        </w:tc>
      </w:tr>
      <w:tr w:rsidR="00A6616F" w:rsidRPr="00CB7E71" w14:paraId="61EAEC6C"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08092B98" w14:textId="77777777" w:rsidR="00A6616F" w:rsidRPr="00CB7E71" w:rsidRDefault="00A6616F" w:rsidP="00F250AF">
            <w:pPr>
              <w:pStyle w:val="Texto"/>
              <w:spacing w:before="30" w:after="30" w:line="240" w:lineRule="auto"/>
              <w:ind w:firstLine="0"/>
              <w:rPr>
                <w:sz w:val="16"/>
                <w:szCs w:val="16"/>
              </w:rPr>
            </w:pPr>
            <w:r w:rsidRPr="00CB7E71">
              <w:rPr>
                <w:b/>
                <w:sz w:val="16"/>
                <w:szCs w:val="16"/>
              </w:rPr>
              <w:t>3.</w:t>
            </w:r>
            <w:r w:rsidRPr="00CB7E71">
              <w:rPr>
                <w:sz w:val="16"/>
                <w:szCs w:val="16"/>
              </w:rPr>
              <w:t xml:space="preserve"> De Ciudad del Carmen.</w:t>
            </w:r>
          </w:p>
        </w:tc>
        <w:tc>
          <w:tcPr>
            <w:tcW w:w="2565" w:type="pct"/>
            <w:tcBorders>
              <w:top w:val="single" w:sz="6" w:space="0" w:color="auto"/>
              <w:left w:val="single" w:sz="6" w:space="0" w:color="auto"/>
              <w:bottom w:val="single" w:sz="6" w:space="0" w:color="auto"/>
              <w:right w:val="single" w:sz="6" w:space="0" w:color="auto"/>
            </w:tcBorders>
          </w:tcPr>
          <w:p w14:paraId="62DA0B28" w14:textId="77777777" w:rsidR="00A6616F" w:rsidRPr="00CB7E71" w:rsidRDefault="00A6616F" w:rsidP="00F250AF">
            <w:pPr>
              <w:pStyle w:val="Texto"/>
              <w:spacing w:before="30" w:after="30" w:line="240" w:lineRule="auto"/>
              <w:ind w:firstLine="0"/>
              <w:rPr>
                <w:sz w:val="16"/>
                <w:szCs w:val="16"/>
              </w:rPr>
            </w:pPr>
            <w:r w:rsidRPr="00CB7E71">
              <w:rPr>
                <w:b/>
                <w:sz w:val="16"/>
                <w:szCs w:val="16"/>
              </w:rPr>
              <w:t>13.</w:t>
            </w:r>
            <w:r w:rsidRPr="00CB7E71">
              <w:rPr>
                <w:sz w:val="16"/>
                <w:szCs w:val="16"/>
              </w:rPr>
              <w:t xml:space="preserve"> De Nogales.</w:t>
            </w:r>
          </w:p>
        </w:tc>
      </w:tr>
      <w:tr w:rsidR="00A6616F" w:rsidRPr="00CB7E71" w14:paraId="4E16B16F"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0C7CE4D9" w14:textId="77777777" w:rsidR="00A6616F" w:rsidRPr="00CB7E71" w:rsidRDefault="00A6616F" w:rsidP="00F250AF">
            <w:pPr>
              <w:pStyle w:val="Texto"/>
              <w:spacing w:before="30" w:after="30" w:line="240" w:lineRule="auto"/>
              <w:ind w:firstLine="0"/>
              <w:rPr>
                <w:sz w:val="16"/>
                <w:szCs w:val="16"/>
              </w:rPr>
            </w:pPr>
            <w:r w:rsidRPr="00CB7E71">
              <w:rPr>
                <w:b/>
                <w:sz w:val="16"/>
                <w:szCs w:val="16"/>
              </w:rPr>
              <w:t>4.</w:t>
            </w:r>
            <w:r w:rsidRPr="00CB7E71">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2E6404BE" w14:textId="77777777" w:rsidR="00A6616F" w:rsidRPr="00CB7E71" w:rsidRDefault="00A6616F" w:rsidP="00F250AF">
            <w:pPr>
              <w:pStyle w:val="Texto"/>
              <w:spacing w:before="30" w:after="30" w:line="240" w:lineRule="auto"/>
              <w:ind w:firstLine="0"/>
              <w:rPr>
                <w:sz w:val="16"/>
                <w:szCs w:val="16"/>
              </w:rPr>
            </w:pPr>
            <w:r w:rsidRPr="00CB7E71">
              <w:rPr>
                <w:b/>
                <w:sz w:val="16"/>
                <w:szCs w:val="16"/>
              </w:rPr>
              <w:t>14.</w:t>
            </w:r>
            <w:r w:rsidRPr="00CB7E71">
              <w:rPr>
                <w:sz w:val="16"/>
                <w:szCs w:val="16"/>
              </w:rPr>
              <w:t xml:space="preserve"> De Nuevo Laredo.</w:t>
            </w:r>
          </w:p>
        </w:tc>
      </w:tr>
      <w:tr w:rsidR="00A6616F" w:rsidRPr="00CB7E71" w14:paraId="3CE12BED"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57A1C2F1" w14:textId="77777777" w:rsidR="00A6616F" w:rsidRPr="00CB7E71" w:rsidRDefault="00A6616F" w:rsidP="00F250AF">
            <w:pPr>
              <w:pStyle w:val="Texto"/>
              <w:spacing w:before="30" w:after="30" w:line="240" w:lineRule="auto"/>
              <w:ind w:firstLine="0"/>
              <w:rPr>
                <w:sz w:val="16"/>
                <w:szCs w:val="16"/>
              </w:rPr>
            </w:pPr>
            <w:r w:rsidRPr="00CB7E71">
              <w:rPr>
                <w:b/>
                <w:sz w:val="16"/>
                <w:szCs w:val="16"/>
              </w:rPr>
              <w:t>5.</w:t>
            </w:r>
            <w:r w:rsidRPr="00CB7E71">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73C08CA9" w14:textId="77777777" w:rsidR="00A6616F" w:rsidRPr="00CB7E71" w:rsidRDefault="00A6616F" w:rsidP="00F250AF">
            <w:pPr>
              <w:pStyle w:val="Texto"/>
              <w:spacing w:before="30" w:after="30" w:line="240" w:lineRule="auto"/>
              <w:ind w:firstLine="0"/>
              <w:rPr>
                <w:sz w:val="16"/>
                <w:szCs w:val="16"/>
              </w:rPr>
            </w:pPr>
            <w:r w:rsidRPr="00CB7E71">
              <w:rPr>
                <w:b/>
                <w:sz w:val="16"/>
                <w:szCs w:val="16"/>
              </w:rPr>
              <w:t>15.</w:t>
            </w:r>
            <w:r w:rsidRPr="00CB7E71">
              <w:rPr>
                <w:sz w:val="16"/>
                <w:szCs w:val="16"/>
              </w:rPr>
              <w:t xml:space="preserve"> De Piedras Negras.</w:t>
            </w:r>
          </w:p>
        </w:tc>
      </w:tr>
      <w:tr w:rsidR="00A6616F" w:rsidRPr="00CB7E71" w14:paraId="394257A7"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255EF898" w14:textId="77777777" w:rsidR="00A6616F" w:rsidRPr="00CB7E71" w:rsidRDefault="00A6616F" w:rsidP="00F250AF">
            <w:pPr>
              <w:pStyle w:val="Texto"/>
              <w:spacing w:before="30" w:after="30" w:line="240" w:lineRule="auto"/>
              <w:ind w:firstLine="0"/>
              <w:rPr>
                <w:sz w:val="16"/>
                <w:szCs w:val="16"/>
              </w:rPr>
            </w:pPr>
            <w:r w:rsidRPr="00CB7E71">
              <w:rPr>
                <w:b/>
                <w:sz w:val="16"/>
                <w:szCs w:val="16"/>
              </w:rPr>
              <w:t>6.</w:t>
            </w:r>
            <w:r w:rsidRPr="00CB7E71">
              <w:rPr>
                <w:sz w:val="16"/>
                <w:szCs w:val="16"/>
              </w:rPr>
              <w:t xml:space="preserve"> De Ciudad Reynosa.</w:t>
            </w:r>
          </w:p>
        </w:tc>
        <w:tc>
          <w:tcPr>
            <w:tcW w:w="2565" w:type="pct"/>
            <w:tcBorders>
              <w:top w:val="single" w:sz="6" w:space="0" w:color="auto"/>
              <w:left w:val="single" w:sz="6" w:space="0" w:color="auto"/>
              <w:bottom w:val="single" w:sz="6" w:space="0" w:color="auto"/>
              <w:right w:val="single" w:sz="6" w:space="0" w:color="auto"/>
            </w:tcBorders>
          </w:tcPr>
          <w:p w14:paraId="47739C5C" w14:textId="77777777" w:rsidR="00A6616F" w:rsidRPr="00CB7E71" w:rsidRDefault="00A6616F" w:rsidP="00F250AF">
            <w:pPr>
              <w:pStyle w:val="Texto"/>
              <w:spacing w:before="30" w:after="30" w:line="240" w:lineRule="auto"/>
              <w:ind w:firstLine="0"/>
              <w:rPr>
                <w:sz w:val="16"/>
                <w:szCs w:val="16"/>
              </w:rPr>
            </w:pPr>
            <w:r w:rsidRPr="00CB7E71">
              <w:rPr>
                <w:b/>
                <w:sz w:val="16"/>
                <w:szCs w:val="16"/>
              </w:rPr>
              <w:t>16.</w:t>
            </w:r>
            <w:r w:rsidRPr="00CB7E71">
              <w:rPr>
                <w:sz w:val="16"/>
                <w:szCs w:val="16"/>
              </w:rPr>
              <w:t xml:space="preserve"> De Subteniente López.</w:t>
            </w:r>
          </w:p>
        </w:tc>
      </w:tr>
      <w:tr w:rsidR="00A6616F" w:rsidRPr="00CB7E71" w14:paraId="2C01369F"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41298087" w14:textId="77777777" w:rsidR="00A6616F" w:rsidRPr="00CB7E71" w:rsidRDefault="00A6616F" w:rsidP="00F250AF">
            <w:pPr>
              <w:pStyle w:val="Texto"/>
              <w:spacing w:before="30" w:after="30" w:line="240" w:lineRule="auto"/>
              <w:ind w:firstLine="0"/>
              <w:rPr>
                <w:sz w:val="16"/>
                <w:szCs w:val="16"/>
              </w:rPr>
            </w:pPr>
            <w:r w:rsidRPr="00CB7E71">
              <w:rPr>
                <w:b/>
                <w:sz w:val="16"/>
                <w:szCs w:val="16"/>
              </w:rPr>
              <w:t>7.</w:t>
            </w:r>
            <w:r w:rsidRPr="00CB7E71">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7034933B" w14:textId="77777777" w:rsidR="00A6616F" w:rsidRPr="00CB7E71" w:rsidRDefault="00A6616F" w:rsidP="00F250AF">
            <w:pPr>
              <w:pStyle w:val="Texto"/>
              <w:spacing w:before="30" w:after="30" w:line="240" w:lineRule="auto"/>
              <w:ind w:firstLine="0"/>
              <w:rPr>
                <w:sz w:val="16"/>
                <w:szCs w:val="16"/>
              </w:rPr>
            </w:pPr>
            <w:r w:rsidRPr="00CB7E71">
              <w:rPr>
                <w:b/>
                <w:sz w:val="16"/>
                <w:szCs w:val="16"/>
              </w:rPr>
              <w:t>17.</w:t>
            </w:r>
            <w:r w:rsidRPr="00CB7E71">
              <w:rPr>
                <w:sz w:val="16"/>
                <w:szCs w:val="16"/>
              </w:rPr>
              <w:t xml:space="preserve"> De Tijuana.</w:t>
            </w:r>
          </w:p>
        </w:tc>
      </w:tr>
      <w:tr w:rsidR="00A6616F" w:rsidRPr="00CB7E71" w14:paraId="0E964717"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459932B9" w14:textId="77777777" w:rsidR="00A6616F" w:rsidRPr="00CB7E71" w:rsidRDefault="00A6616F" w:rsidP="00F250AF">
            <w:pPr>
              <w:pStyle w:val="Texto"/>
              <w:spacing w:before="30" w:after="30" w:line="240" w:lineRule="auto"/>
              <w:ind w:firstLine="0"/>
              <w:rPr>
                <w:sz w:val="16"/>
                <w:szCs w:val="16"/>
              </w:rPr>
            </w:pPr>
            <w:r w:rsidRPr="00CB7E71">
              <w:rPr>
                <w:b/>
                <w:sz w:val="16"/>
                <w:szCs w:val="16"/>
              </w:rPr>
              <w:lastRenderedPageBreak/>
              <w:t>8.</w:t>
            </w:r>
            <w:r w:rsidRPr="00CB7E71">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213BCF8E" w14:textId="77777777" w:rsidR="00A6616F" w:rsidRPr="00CB7E71" w:rsidRDefault="00A6616F" w:rsidP="00F250AF">
            <w:pPr>
              <w:pStyle w:val="Texto"/>
              <w:spacing w:before="30" w:after="30" w:line="240" w:lineRule="auto"/>
              <w:ind w:firstLine="0"/>
              <w:rPr>
                <w:sz w:val="16"/>
                <w:szCs w:val="16"/>
              </w:rPr>
            </w:pPr>
            <w:r w:rsidRPr="00CB7E71">
              <w:rPr>
                <w:b/>
                <w:sz w:val="16"/>
                <w:szCs w:val="16"/>
              </w:rPr>
              <w:t>18.</w:t>
            </w:r>
            <w:r w:rsidRPr="00CB7E71">
              <w:rPr>
                <w:sz w:val="16"/>
                <w:szCs w:val="16"/>
              </w:rPr>
              <w:t xml:space="preserve"> De Toluca.</w:t>
            </w:r>
          </w:p>
        </w:tc>
      </w:tr>
      <w:tr w:rsidR="00A6616F" w:rsidRPr="00CB7E71" w14:paraId="77D945A2"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3632024A" w14:textId="77777777" w:rsidR="00A6616F" w:rsidRPr="00CB7E71" w:rsidRDefault="00A6616F" w:rsidP="00F250AF">
            <w:pPr>
              <w:pStyle w:val="Texto"/>
              <w:spacing w:before="30" w:after="30" w:line="240" w:lineRule="auto"/>
              <w:ind w:firstLine="0"/>
              <w:rPr>
                <w:sz w:val="16"/>
                <w:szCs w:val="16"/>
              </w:rPr>
            </w:pPr>
            <w:r w:rsidRPr="00CB7E71">
              <w:rPr>
                <w:b/>
                <w:sz w:val="16"/>
                <w:szCs w:val="16"/>
              </w:rPr>
              <w:t>9.</w:t>
            </w:r>
            <w:r w:rsidRPr="00CB7E71">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378EAEEB" w14:textId="77777777" w:rsidR="00A6616F" w:rsidRPr="00CB7E71" w:rsidRDefault="00A6616F" w:rsidP="00F250AF">
            <w:pPr>
              <w:pStyle w:val="Texto"/>
              <w:spacing w:before="30" w:after="30" w:line="240" w:lineRule="auto"/>
              <w:ind w:firstLine="0"/>
              <w:rPr>
                <w:sz w:val="16"/>
                <w:szCs w:val="16"/>
              </w:rPr>
            </w:pPr>
            <w:r w:rsidRPr="00CB7E71">
              <w:rPr>
                <w:b/>
                <w:sz w:val="16"/>
                <w:szCs w:val="16"/>
              </w:rPr>
              <w:t>19.</w:t>
            </w:r>
            <w:r w:rsidRPr="00CB7E71">
              <w:rPr>
                <w:sz w:val="16"/>
                <w:szCs w:val="16"/>
              </w:rPr>
              <w:t xml:space="preserve"> De Veracruz.</w:t>
            </w:r>
          </w:p>
        </w:tc>
      </w:tr>
      <w:tr w:rsidR="00A6616F" w:rsidRPr="00CB7E71" w14:paraId="61501B44" w14:textId="77777777">
        <w:tblPrEx>
          <w:tblCellMar>
            <w:top w:w="0" w:type="dxa"/>
            <w:bottom w:w="0" w:type="dxa"/>
          </w:tblCellMar>
        </w:tblPrEx>
        <w:trPr>
          <w:cantSplit/>
          <w:trHeight w:val="20"/>
        </w:trPr>
        <w:tc>
          <w:tcPr>
            <w:tcW w:w="2435" w:type="pct"/>
            <w:tcBorders>
              <w:top w:val="single" w:sz="6" w:space="0" w:color="auto"/>
              <w:left w:val="single" w:sz="6" w:space="0" w:color="auto"/>
              <w:bottom w:val="single" w:sz="6" w:space="0" w:color="auto"/>
              <w:right w:val="single" w:sz="6" w:space="0" w:color="auto"/>
            </w:tcBorders>
          </w:tcPr>
          <w:p w14:paraId="65515701" w14:textId="77777777" w:rsidR="00A6616F" w:rsidRPr="00CB7E71" w:rsidRDefault="00A6616F" w:rsidP="00F250AF">
            <w:pPr>
              <w:pStyle w:val="Texto"/>
              <w:spacing w:before="30" w:after="30" w:line="240" w:lineRule="auto"/>
              <w:ind w:firstLine="0"/>
              <w:rPr>
                <w:sz w:val="16"/>
                <w:szCs w:val="16"/>
              </w:rPr>
            </w:pPr>
            <w:r w:rsidRPr="00CB7E71">
              <w:rPr>
                <w:b/>
                <w:sz w:val="16"/>
                <w:szCs w:val="16"/>
              </w:rPr>
              <w:t>10.</w:t>
            </w:r>
            <w:r w:rsidRPr="00CB7E71">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7C83A4A4" w14:textId="77777777" w:rsidR="00A6616F" w:rsidRPr="00CB7E71" w:rsidRDefault="00A6616F" w:rsidP="00F250AF">
            <w:pPr>
              <w:pStyle w:val="Texto"/>
              <w:spacing w:before="30" w:after="30" w:line="240" w:lineRule="auto"/>
              <w:ind w:firstLine="0"/>
              <w:rPr>
                <w:sz w:val="16"/>
                <w:szCs w:val="16"/>
              </w:rPr>
            </w:pPr>
            <w:r w:rsidRPr="00CB7E71">
              <w:rPr>
                <w:b/>
                <w:sz w:val="16"/>
                <w:szCs w:val="16"/>
              </w:rPr>
              <w:t>20.</w:t>
            </w:r>
            <w:r w:rsidRPr="00CB7E71">
              <w:rPr>
                <w:sz w:val="16"/>
                <w:szCs w:val="16"/>
              </w:rPr>
              <w:t xml:space="preserve"> Del Aeropuerto Internacional Felipe Ángeles.</w:t>
            </w:r>
          </w:p>
        </w:tc>
      </w:tr>
    </w:tbl>
    <w:p w14:paraId="5932EAED" w14:textId="77777777" w:rsidR="00A6616F" w:rsidRPr="00CB7E71" w:rsidRDefault="00A6616F" w:rsidP="00F250AF">
      <w:pPr>
        <w:pStyle w:val="Texto"/>
      </w:pPr>
    </w:p>
    <w:p w14:paraId="116B5D2B" w14:textId="77777777" w:rsidR="00A6616F" w:rsidRDefault="00A6616F" w:rsidP="00F250AF">
      <w:pPr>
        <w:pStyle w:val="Texto"/>
        <w:spacing w:line="228" w:lineRule="exact"/>
        <w:rPr>
          <w:color w:val="000000"/>
          <w:szCs w:val="18"/>
        </w:rPr>
      </w:pPr>
      <w:r w:rsidRPr="007D4AEF">
        <w:rPr>
          <w:color w:val="000000"/>
          <w:szCs w:val="18"/>
        </w:rPr>
        <w:t>Atentamente.</w:t>
      </w:r>
    </w:p>
    <w:p w14:paraId="5EE1F0A5" w14:textId="77777777" w:rsidR="00A6616F" w:rsidRDefault="00A6616F" w:rsidP="00F250AF">
      <w:pPr>
        <w:pStyle w:val="Texto"/>
        <w:spacing w:line="228" w:lineRule="exact"/>
      </w:pPr>
      <w:r w:rsidRPr="007D4AEF">
        <w:rPr>
          <w:color w:val="000000"/>
          <w:szCs w:val="18"/>
        </w:rPr>
        <w:t>Ciudad de México, a 14 de julio de 2023.</w:t>
      </w:r>
      <w:r>
        <w:rPr>
          <w:color w:val="000000"/>
          <w:szCs w:val="18"/>
        </w:rPr>
        <w:t xml:space="preserve">- </w:t>
      </w:r>
      <w:r w:rsidRPr="007D4AEF">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7D4AEF">
        <w:rPr>
          <w:color w:val="000000"/>
          <w:szCs w:val="18"/>
        </w:rPr>
        <w:t xml:space="preserve">Lic. </w:t>
      </w:r>
      <w:r w:rsidRPr="00CB7E71">
        <w:rPr>
          <w:b/>
          <w:color w:val="000000"/>
          <w:szCs w:val="18"/>
        </w:rPr>
        <w:t>Ricardo Carrasco Varona</w:t>
      </w:r>
      <w:r>
        <w:t>.- Rúbrica.</w:t>
      </w:r>
    </w:p>
    <w:p w14:paraId="1CD9C25C" w14:textId="77777777" w:rsidR="00A6616F" w:rsidRDefault="00A6616F" w:rsidP="00C047FF">
      <w:pPr>
        <w:pStyle w:val="Texto"/>
        <w:spacing w:line="248" w:lineRule="exact"/>
        <w:sectPr w:rsidR="00A6616F" w:rsidSect="00AD3497">
          <w:headerReference w:type="even" r:id="rId9"/>
          <w:headerReference w:type="default" r:id="rId10"/>
          <w:pgSz w:w="12240" w:h="15840" w:code="1"/>
          <w:pgMar w:top="1152" w:right="1699" w:bottom="1296" w:left="1699" w:header="706" w:footer="706" w:gutter="0"/>
          <w:pgNumType w:start="25"/>
          <w:cols w:space="708"/>
          <w:docGrid w:linePitch="360"/>
        </w:sectPr>
      </w:pPr>
    </w:p>
    <w:p w14:paraId="690203C8" w14:textId="77777777" w:rsidR="00A6616F" w:rsidRPr="00365692" w:rsidRDefault="00A6616F" w:rsidP="00C047FF">
      <w:pPr>
        <w:pStyle w:val="ANOTACION"/>
      </w:pPr>
      <w:r w:rsidRPr="00365692">
        <w:lastRenderedPageBreak/>
        <w:t>PRIMERA MODIFICACIÓN AL ANEXO 22 DE LAS REGLAS GENERALES DE COMERCIO EXTERIOR PARA 2023</w:t>
      </w:r>
    </w:p>
    <w:p w14:paraId="0D5810FC" w14:textId="77777777" w:rsidR="00A6616F" w:rsidRPr="00365692" w:rsidRDefault="00A6616F" w:rsidP="00C047FF">
      <w:pPr>
        <w:pStyle w:val="Texto"/>
        <w:ind w:firstLine="0"/>
        <w:jc w:val="center"/>
        <w:rPr>
          <w:b/>
        </w:rPr>
      </w:pPr>
      <w:r w:rsidRPr="00365692">
        <w:rPr>
          <w:b/>
        </w:rPr>
        <w:t>Instructivo para el llenado del Pedimento</w:t>
      </w:r>
    </w:p>
    <w:p w14:paraId="06905AA8" w14:textId="77777777" w:rsidR="00A6616F" w:rsidRPr="00365692" w:rsidRDefault="00A6616F" w:rsidP="00C047FF">
      <w:pPr>
        <w:pStyle w:val="Texto"/>
        <w:ind w:firstLine="0"/>
        <w:jc w:val="center"/>
        <w:rPr>
          <w:b/>
        </w:rPr>
      </w:pPr>
      <w:r w:rsidRPr="00365692">
        <w:rPr>
          <w:b/>
        </w:rPr>
        <w:t>…</w:t>
      </w:r>
    </w:p>
    <w:p w14:paraId="6AF2A0F7" w14:textId="77777777" w:rsidR="00A6616F" w:rsidRPr="00365692" w:rsidRDefault="00A6616F" w:rsidP="00C047FF">
      <w:pPr>
        <w:pStyle w:val="Texto"/>
        <w:ind w:firstLine="0"/>
        <w:jc w:val="center"/>
        <w:rPr>
          <w:b/>
        </w:rPr>
      </w:pPr>
      <w:r w:rsidRPr="00365692">
        <w:rPr>
          <w:b/>
        </w:rPr>
        <w:t>APÉNDICE 8</w:t>
      </w:r>
    </w:p>
    <w:p w14:paraId="79161DEF" w14:textId="77777777" w:rsidR="00A6616F" w:rsidRPr="00365692" w:rsidRDefault="00A6616F" w:rsidP="00C047FF">
      <w:pPr>
        <w:pStyle w:val="Texto"/>
        <w:ind w:firstLine="0"/>
        <w:jc w:val="center"/>
        <w:rPr>
          <w:b/>
        </w:rPr>
      </w:pPr>
      <w:r w:rsidRPr="00365692">
        <w:rPr>
          <w:b/>
        </w:rPr>
        <w:t>IDENTIFICADORES</w:t>
      </w:r>
    </w:p>
    <w:tbl>
      <w:tblPr>
        <w:tblW w:w="13162" w:type="dxa"/>
        <w:tblInd w:w="144" w:type="dxa"/>
        <w:tblLayout w:type="fixed"/>
        <w:tblCellMar>
          <w:left w:w="72" w:type="dxa"/>
          <w:right w:w="72" w:type="dxa"/>
        </w:tblCellMar>
        <w:tblLook w:val="0000" w:firstRow="0" w:lastRow="0" w:firstColumn="0" w:lastColumn="0" w:noHBand="0" w:noVBand="0"/>
      </w:tblPr>
      <w:tblGrid>
        <w:gridCol w:w="2718"/>
        <w:gridCol w:w="630"/>
        <w:gridCol w:w="2970"/>
        <w:gridCol w:w="2705"/>
        <w:gridCol w:w="2499"/>
        <w:gridCol w:w="1640"/>
      </w:tblGrid>
      <w:tr w:rsidR="00A6616F" w:rsidRPr="00365692" w14:paraId="2AECDA3A"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noWrap/>
          </w:tcPr>
          <w:p w14:paraId="608763EA"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lastRenderedPageBreak/>
              <w:t>Clave</w:t>
            </w:r>
          </w:p>
        </w:tc>
        <w:tc>
          <w:tcPr>
            <w:tcW w:w="630" w:type="dxa"/>
            <w:tcBorders>
              <w:top w:val="single" w:sz="6" w:space="0" w:color="auto"/>
              <w:left w:val="single" w:sz="6" w:space="0" w:color="auto"/>
              <w:bottom w:val="single" w:sz="6" w:space="0" w:color="auto"/>
              <w:right w:val="single" w:sz="6" w:space="0" w:color="auto"/>
            </w:tcBorders>
          </w:tcPr>
          <w:p w14:paraId="4510FF38"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Nivel</w:t>
            </w:r>
          </w:p>
        </w:tc>
        <w:tc>
          <w:tcPr>
            <w:tcW w:w="2970" w:type="dxa"/>
            <w:tcBorders>
              <w:top w:val="single" w:sz="6" w:space="0" w:color="auto"/>
              <w:left w:val="single" w:sz="6" w:space="0" w:color="auto"/>
              <w:bottom w:val="single" w:sz="6" w:space="0" w:color="auto"/>
              <w:right w:val="single" w:sz="6" w:space="0" w:color="auto"/>
            </w:tcBorders>
          </w:tcPr>
          <w:p w14:paraId="381BE0CF"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Supuestos de Aplicación</w:t>
            </w:r>
          </w:p>
        </w:tc>
        <w:tc>
          <w:tcPr>
            <w:tcW w:w="2705" w:type="dxa"/>
            <w:tcBorders>
              <w:top w:val="single" w:sz="6" w:space="0" w:color="auto"/>
              <w:left w:val="single" w:sz="6" w:space="0" w:color="auto"/>
              <w:bottom w:val="single" w:sz="6" w:space="0" w:color="auto"/>
              <w:right w:val="single" w:sz="6" w:space="0" w:color="auto"/>
            </w:tcBorders>
          </w:tcPr>
          <w:p w14:paraId="208C3A65"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1</w:t>
            </w:r>
          </w:p>
        </w:tc>
        <w:tc>
          <w:tcPr>
            <w:tcW w:w="2499" w:type="dxa"/>
            <w:tcBorders>
              <w:top w:val="single" w:sz="6" w:space="0" w:color="auto"/>
              <w:left w:val="single" w:sz="6" w:space="0" w:color="auto"/>
              <w:bottom w:val="single" w:sz="6" w:space="0" w:color="auto"/>
              <w:right w:val="single" w:sz="6" w:space="0" w:color="auto"/>
            </w:tcBorders>
          </w:tcPr>
          <w:p w14:paraId="3EA8FC53"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2</w:t>
            </w:r>
          </w:p>
        </w:tc>
        <w:tc>
          <w:tcPr>
            <w:tcW w:w="1640" w:type="dxa"/>
            <w:tcBorders>
              <w:top w:val="single" w:sz="6" w:space="0" w:color="auto"/>
              <w:left w:val="single" w:sz="6" w:space="0" w:color="auto"/>
              <w:bottom w:val="single" w:sz="6" w:space="0" w:color="auto"/>
              <w:right w:val="single" w:sz="6" w:space="0" w:color="auto"/>
            </w:tcBorders>
          </w:tcPr>
          <w:p w14:paraId="73E4C880"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3</w:t>
            </w:r>
          </w:p>
        </w:tc>
      </w:tr>
      <w:tr w:rsidR="00A6616F" w:rsidRPr="00365692" w14:paraId="6B80158E"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tcPr>
          <w:p w14:paraId="5B7CA2FC"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57857510"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35E8C6A6"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3E198DFF"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7569323F"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5FB98715"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r>
      <w:tr w:rsidR="00A6616F" w:rsidRPr="00365692" w14:paraId="07BC09DF"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tcPr>
          <w:p w14:paraId="2BC7DC20" w14:textId="77777777" w:rsidR="00A6616F" w:rsidRPr="00365692" w:rsidRDefault="00A6616F" w:rsidP="00C047FF">
            <w:pPr>
              <w:pStyle w:val="Texto"/>
              <w:spacing w:before="60" w:after="60" w:line="228" w:lineRule="exact"/>
              <w:ind w:left="432" w:hanging="432"/>
              <w:rPr>
                <w:sz w:val="16"/>
                <w:szCs w:val="16"/>
              </w:rPr>
            </w:pPr>
            <w:r w:rsidRPr="00365692">
              <w:rPr>
                <w:b/>
                <w:sz w:val="16"/>
                <w:szCs w:val="16"/>
              </w:rPr>
              <w:lastRenderedPageBreak/>
              <w:t>MV</w:t>
            </w:r>
            <w:r w:rsidRPr="00365692">
              <w:rPr>
                <w:sz w:val="16"/>
                <w:szCs w:val="16"/>
              </w:rPr>
              <w:t>-</w:t>
            </w:r>
            <w:r w:rsidRPr="00365692">
              <w:rPr>
                <w:sz w:val="16"/>
                <w:szCs w:val="16"/>
              </w:rPr>
              <w:tab/>
              <w:t xml:space="preserve">AÑO-MODELO DEL </w:t>
            </w:r>
            <w:r w:rsidRPr="00365692">
              <w:rPr>
                <w:sz w:val="16"/>
                <w:szCs w:val="16"/>
              </w:rPr>
              <w:lastRenderedPageBreak/>
              <w:t>VEHÍCULO.</w:t>
            </w:r>
          </w:p>
        </w:tc>
        <w:tc>
          <w:tcPr>
            <w:tcW w:w="630" w:type="dxa"/>
            <w:tcBorders>
              <w:top w:val="single" w:sz="6" w:space="0" w:color="auto"/>
              <w:left w:val="single" w:sz="6" w:space="0" w:color="auto"/>
              <w:bottom w:val="single" w:sz="6" w:space="0" w:color="auto"/>
              <w:right w:val="single" w:sz="6" w:space="0" w:color="auto"/>
            </w:tcBorders>
          </w:tcPr>
          <w:p w14:paraId="2D5494EA"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P</w:t>
            </w:r>
          </w:p>
        </w:tc>
        <w:tc>
          <w:tcPr>
            <w:tcW w:w="2970" w:type="dxa"/>
            <w:tcBorders>
              <w:top w:val="single" w:sz="6" w:space="0" w:color="auto"/>
              <w:left w:val="single" w:sz="6" w:space="0" w:color="auto"/>
              <w:bottom w:val="single" w:sz="6" w:space="0" w:color="auto"/>
              <w:right w:val="single" w:sz="6" w:space="0" w:color="auto"/>
            </w:tcBorders>
          </w:tcPr>
          <w:p w14:paraId="20E18DF5" w14:textId="77777777" w:rsidR="00A6616F" w:rsidRPr="00365692" w:rsidRDefault="00A6616F" w:rsidP="00C047FF">
            <w:pPr>
              <w:pStyle w:val="Texto"/>
              <w:spacing w:before="60" w:after="60" w:line="228" w:lineRule="exact"/>
              <w:ind w:firstLine="0"/>
              <w:rPr>
                <w:sz w:val="16"/>
                <w:szCs w:val="16"/>
              </w:rPr>
            </w:pPr>
            <w:r w:rsidRPr="00365692">
              <w:rPr>
                <w:sz w:val="16"/>
                <w:szCs w:val="16"/>
              </w:rPr>
              <w:t xml:space="preserve">Indicar el año y modelo del vehículo a </w:t>
            </w:r>
            <w:r w:rsidRPr="00365692">
              <w:rPr>
                <w:sz w:val="16"/>
                <w:szCs w:val="16"/>
              </w:rPr>
              <w:lastRenderedPageBreak/>
              <w:t xml:space="preserve">importar y, en su caso, el precio </w:t>
            </w:r>
            <w:r w:rsidRPr="00365692">
              <w:rPr>
                <w:sz w:val="16"/>
                <w:szCs w:val="16"/>
              </w:rPr>
              <w:lastRenderedPageBreak/>
              <w:t>estimado que corresponda.</w:t>
            </w:r>
          </w:p>
        </w:tc>
        <w:tc>
          <w:tcPr>
            <w:tcW w:w="2705" w:type="dxa"/>
            <w:tcBorders>
              <w:top w:val="single" w:sz="6" w:space="0" w:color="auto"/>
              <w:left w:val="single" w:sz="6" w:space="0" w:color="auto"/>
              <w:bottom w:val="single" w:sz="6" w:space="0" w:color="auto"/>
              <w:right w:val="single" w:sz="6" w:space="0" w:color="auto"/>
            </w:tcBorders>
          </w:tcPr>
          <w:p w14:paraId="080FA548" w14:textId="77777777" w:rsidR="00A6616F" w:rsidRPr="00365692" w:rsidRDefault="00A6616F" w:rsidP="00C047FF">
            <w:pPr>
              <w:pStyle w:val="Texto"/>
              <w:spacing w:before="60" w:after="60" w:line="228" w:lineRule="exact"/>
              <w:ind w:firstLine="0"/>
              <w:rPr>
                <w:sz w:val="16"/>
                <w:szCs w:val="16"/>
              </w:rPr>
            </w:pPr>
            <w:r w:rsidRPr="00365692">
              <w:rPr>
                <w:sz w:val="16"/>
                <w:szCs w:val="16"/>
              </w:rPr>
              <w:lastRenderedPageBreak/>
              <w:t>Año-modelo del vehículo a 4 dígitos.</w:t>
            </w:r>
          </w:p>
        </w:tc>
        <w:tc>
          <w:tcPr>
            <w:tcW w:w="2499" w:type="dxa"/>
            <w:tcBorders>
              <w:top w:val="single" w:sz="6" w:space="0" w:color="auto"/>
              <w:left w:val="single" w:sz="6" w:space="0" w:color="auto"/>
              <w:bottom w:val="single" w:sz="6" w:space="0" w:color="auto"/>
              <w:right w:val="single" w:sz="6" w:space="0" w:color="auto"/>
            </w:tcBorders>
          </w:tcPr>
          <w:p w14:paraId="5B447440" w14:textId="77777777" w:rsidR="00A6616F" w:rsidRPr="00365692" w:rsidRDefault="00A6616F" w:rsidP="00C047FF">
            <w:pPr>
              <w:pStyle w:val="Texto"/>
              <w:spacing w:before="60" w:after="60" w:line="228" w:lineRule="exact"/>
              <w:ind w:firstLine="0"/>
              <w:rPr>
                <w:sz w:val="16"/>
                <w:szCs w:val="16"/>
              </w:rPr>
            </w:pPr>
            <w:r w:rsidRPr="00365692">
              <w:rPr>
                <w:sz w:val="16"/>
                <w:szCs w:val="16"/>
              </w:rPr>
              <w:t xml:space="preserve">Número que corresponda </w:t>
            </w:r>
            <w:r w:rsidRPr="00365692">
              <w:rPr>
                <w:sz w:val="16"/>
                <w:szCs w:val="16"/>
              </w:rPr>
              <w:lastRenderedPageBreak/>
              <w:t xml:space="preserve">conforme al catálogo de precios </w:t>
            </w:r>
            <w:r w:rsidRPr="00365692">
              <w:rPr>
                <w:sz w:val="16"/>
                <w:szCs w:val="16"/>
              </w:rPr>
              <w:lastRenderedPageBreak/>
              <w:t>estimados.</w:t>
            </w:r>
          </w:p>
        </w:tc>
        <w:tc>
          <w:tcPr>
            <w:tcW w:w="1640" w:type="dxa"/>
            <w:tcBorders>
              <w:top w:val="single" w:sz="6" w:space="0" w:color="auto"/>
              <w:left w:val="single" w:sz="6" w:space="0" w:color="auto"/>
              <w:bottom w:val="single" w:sz="6" w:space="0" w:color="auto"/>
              <w:right w:val="single" w:sz="6" w:space="0" w:color="auto"/>
            </w:tcBorders>
          </w:tcPr>
          <w:p w14:paraId="6C2CA4D2" w14:textId="77777777" w:rsidR="00A6616F" w:rsidRPr="00365692" w:rsidRDefault="00A6616F" w:rsidP="00C047FF">
            <w:pPr>
              <w:pStyle w:val="Texto"/>
              <w:spacing w:before="60" w:after="60" w:line="228" w:lineRule="exact"/>
              <w:ind w:firstLine="0"/>
              <w:rPr>
                <w:sz w:val="16"/>
                <w:szCs w:val="16"/>
              </w:rPr>
            </w:pPr>
            <w:r w:rsidRPr="00365692">
              <w:rPr>
                <w:sz w:val="16"/>
                <w:szCs w:val="16"/>
              </w:rPr>
              <w:lastRenderedPageBreak/>
              <w:t xml:space="preserve">Indicar el número de </w:t>
            </w:r>
            <w:r w:rsidRPr="00365692">
              <w:rPr>
                <w:sz w:val="16"/>
                <w:szCs w:val="16"/>
              </w:rPr>
              <w:lastRenderedPageBreak/>
              <w:t xml:space="preserve">Registro de </w:t>
            </w:r>
            <w:r w:rsidRPr="00365692">
              <w:rPr>
                <w:sz w:val="16"/>
                <w:szCs w:val="16"/>
              </w:rPr>
              <w:lastRenderedPageBreak/>
              <w:t xml:space="preserve">empresas </w:t>
            </w:r>
            <w:r w:rsidRPr="00365692">
              <w:rPr>
                <w:sz w:val="16"/>
                <w:szCs w:val="16"/>
              </w:rPr>
              <w:lastRenderedPageBreak/>
              <w:t xml:space="preserve">proveedoras de </w:t>
            </w:r>
            <w:r w:rsidRPr="00365692">
              <w:rPr>
                <w:sz w:val="16"/>
                <w:szCs w:val="16"/>
              </w:rPr>
              <w:lastRenderedPageBreak/>
              <w:t xml:space="preserve">antecedentes de </w:t>
            </w:r>
            <w:r w:rsidRPr="00365692">
              <w:rPr>
                <w:sz w:val="16"/>
                <w:szCs w:val="16"/>
              </w:rPr>
              <w:lastRenderedPageBreak/>
              <w:t>vehículos usados.</w:t>
            </w:r>
          </w:p>
        </w:tc>
      </w:tr>
      <w:tr w:rsidR="00A6616F" w:rsidRPr="00365692" w14:paraId="315FC1A3"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tcPr>
          <w:p w14:paraId="53D373F9"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7214E7A1"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2706F2F7"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50A3C1B9"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354BC7CD"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373CC509"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r>
      <w:tr w:rsidR="00A6616F" w:rsidRPr="00365692" w14:paraId="189DD59E"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tcPr>
          <w:p w14:paraId="41945C1D" w14:textId="77777777" w:rsidR="00A6616F" w:rsidRPr="00365692" w:rsidRDefault="00A6616F" w:rsidP="00C047FF">
            <w:pPr>
              <w:pStyle w:val="Texto"/>
              <w:spacing w:before="60" w:after="60" w:line="226" w:lineRule="exact"/>
              <w:ind w:left="432" w:hanging="432"/>
              <w:rPr>
                <w:sz w:val="16"/>
                <w:szCs w:val="16"/>
              </w:rPr>
            </w:pPr>
            <w:r w:rsidRPr="00365692">
              <w:rPr>
                <w:b/>
                <w:sz w:val="16"/>
                <w:szCs w:val="16"/>
              </w:rPr>
              <w:lastRenderedPageBreak/>
              <w:t>UM</w:t>
            </w:r>
            <w:r w:rsidRPr="00365692">
              <w:rPr>
                <w:sz w:val="16"/>
                <w:szCs w:val="16"/>
              </w:rPr>
              <w:t>-</w:t>
            </w:r>
            <w:r w:rsidRPr="00365692">
              <w:rPr>
                <w:sz w:val="16"/>
                <w:szCs w:val="16"/>
              </w:rPr>
              <w:tab/>
              <w:t>USO DE LA MERCANCÍA.</w:t>
            </w:r>
          </w:p>
        </w:tc>
        <w:tc>
          <w:tcPr>
            <w:tcW w:w="630" w:type="dxa"/>
            <w:tcBorders>
              <w:top w:val="single" w:sz="6" w:space="0" w:color="auto"/>
              <w:left w:val="single" w:sz="6" w:space="0" w:color="auto"/>
              <w:bottom w:val="single" w:sz="6" w:space="0" w:color="auto"/>
              <w:right w:val="single" w:sz="6" w:space="0" w:color="auto"/>
            </w:tcBorders>
          </w:tcPr>
          <w:p w14:paraId="739E8C77" w14:textId="77777777" w:rsidR="00A6616F" w:rsidRPr="00365692" w:rsidRDefault="00A6616F" w:rsidP="00C047FF">
            <w:pPr>
              <w:pStyle w:val="Texto"/>
              <w:spacing w:before="60" w:after="60" w:line="226" w:lineRule="exact"/>
              <w:ind w:firstLine="0"/>
              <w:rPr>
                <w:b/>
                <w:sz w:val="16"/>
                <w:szCs w:val="16"/>
              </w:rPr>
            </w:pPr>
            <w:r w:rsidRPr="00365692">
              <w:rPr>
                <w:b/>
                <w:sz w:val="16"/>
                <w:szCs w:val="16"/>
              </w:rPr>
              <w:t>P</w:t>
            </w:r>
          </w:p>
        </w:tc>
        <w:tc>
          <w:tcPr>
            <w:tcW w:w="2970" w:type="dxa"/>
            <w:tcBorders>
              <w:top w:val="single" w:sz="6" w:space="0" w:color="auto"/>
              <w:left w:val="single" w:sz="6" w:space="0" w:color="auto"/>
              <w:bottom w:val="single" w:sz="6" w:space="0" w:color="auto"/>
              <w:right w:val="single" w:sz="6" w:space="0" w:color="auto"/>
            </w:tcBorders>
          </w:tcPr>
          <w:p w14:paraId="247F9975" w14:textId="77777777" w:rsidR="00A6616F" w:rsidRPr="00365692" w:rsidRDefault="00A6616F" w:rsidP="00C047FF">
            <w:pPr>
              <w:pStyle w:val="Texto"/>
              <w:spacing w:before="60" w:after="60" w:line="226" w:lineRule="exact"/>
              <w:ind w:firstLine="0"/>
              <w:rPr>
                <w:sz w:val="16"/>
                <w:szCs w:val="16"/>
              </w:rPr>
            </w:pPr>
            <w:r w:rsidRPr="00365692">
              <w:rPr>
                <w:sz w:val="16"/>
                <w:szCs w:val="16"/>
              </w:rPr>
              <w:t xml:space="preserve">Indicar el uso de la mercancía, así como </w:t>
            </w:r>
            <w:r w:rsidRPr="00365692">
              <w:rPr>
                <w:sz w:val="16"/>
                <w:szCs w:val="16"/>
              </w:rPr>
              <w:lastRenderedPageBreak/>
              <w:t xml:space="preserve">la exención de impuestos. </w:t>
            </w:r>
          </w:p>
        </w:tc>
        <w:tc>
          <w:tcPr>
            <w:tcW w:w="2705" w:type="dxa"/>
            <w:tcBorders>
              <w:top w:val="single" w:sz="6" w:space="0" w:color="auto"/>
              <w:left w:val="single" w:sz="6" w:space="0" w:color="auto"/>
              <w:bottom w:val="single" w:sz="6" w:space="0" w:color="auto"/>
              <w:right w:val="single" w:sz="6" w:space="0" w:color="auto"/>
            </w:tcBorders>
          </w:tcPr>
          <w:p w14:paraId="4E2EEA74" w14:textId="77777777" w:rsidR="00A6616F" w:rsidRPr="00365692" w:rsidRDefault="00A6616F" w:rsidP="00C047FF">
            <w:pPr>
              <w:pStyle w:val="Texto"/>
              <w:spacing w:before="60" w:after="60" w:line="226" w:lineRule="exact"/>
              <w:ind w:firstLine="0"/>
              <w:rPr>
                <w:sz w:val="16"/>
                <w:szCs w:val="16"/>
              </w:rPr>
            </w:pPr>
            <w:r w:rsidRPr="00365692">
              <w:rPr>
                <w:sz w:val="16"/>
                <w:szCs w:val="16"/>
              </w:rPr>
              <w:lastRenderedPageBreak/>
              <w:t xml:space="preserve">Declarar la clave que corresponda </w:t>
            </w:r>
            <w:r w:rsidRPr="00365692">
              <w:rPr>
                <w:sz w:val="16"/>
                <w:szCs w:val="16"/>
              </w:rPr>
              <w:lastRenderedPageBreak/>
              <w:t>conforme a lo siguiente:</w:t>
            </w:r>
          </w:p>
          <w:p w14:paraId="78E552E2"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A-</w:t>
            </w:r>
            <w:r w:rsidRPr="00365692">
              <w:rPr>
                <w:sz w:val="16"/>
                <w:szCs w:val="16"/>
              </w:rPr>
              <w:tab/>
              <w:t>No aplica.</w:t>
            </w:r>
          </w:p>
          <w:p w14:paraId="10A993C7"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B-</w:t>
            </w:r>
            <w:r w:rsidRPr="00365692">
              <w:rPr>
                <w:sz w:val="16"/>
                <w:szCs w:val="16"/>
              </w:rPr>
              <w:tab/>
              <w:t>No aplica.</w:t>
            </w:r>
          </w:p>
          <w:p w14:paraId="5496ED84"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C-</w:t>
            </w:r>
            <w:r w:rsidRPr="00365692">
              <w:rPr>
                <w:sz w:val="16"/>
                <w:szCs w:val="16"/>
              </w:rPr>
              <w:tab/>
              <w:t xml:space="preserve">Vehículos con capacidad de </w:t>
            </w:r>
            <w:r w:rsidRPr="00365692">
              <w:rPr>
                <w:sz w:val="16"/>
                <w:szCs w:val="16"/>
              </w:rPr>
              <w:lastRenderedPageBreak/>
              <w:t xml:space="preserve">carga mayor a 4250 </w:t>
            </w:r>
            <w:r w:rsidRPr="00365692">
              <w:rPr>
                <w:sz w:val="16"/>
                <w:szCs w:val="16"/>
              </w:rPr>
              <w:lastRenderedPageBreak/>
              <w:t xml:space="preserve">Kilogramos, artículo 3, </w:t>
            </w:r>
            <w:r w:rsidRPr="00365692">
              <w:rPr>
                <w:sz w:val="16"/>
                <w:szCs w:val="16"/>
              </w:rPr>
              <w:lastRenderedPageBreak/>
              <w:t>fracción II de la Ley del ISAN.</w:t>
            </w:r>
          </w:p>
          <w:p w14:paraId="3D22D1F2"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D-</w:t>
            </w:r>
            <w:r w:rsidRPr="00365692">
              <w:rPr>
                <w:sz w:val="16"/>
                <w:szCs w:val="16"/>
              </w:rPr>
              <w:tab/>
              <w:t>No aplica.</w:t>
            </w:r>
          </w:p>
          <w:p w14:paraId="7BDD0774"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E-</w:t>
            </w:r>
            <w:r w:rsidRPr="00365692">
              <w:rPr>
                <w:sz w:val="16"/>
                <w:szCs w:val="16"/>
              </w:rPr>
              <w:tab/>
              <w:t>No aplica.</w:t>
            </w:r>
          </w:p>
          <w:p w14:paraId="6973E579"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H-</w:t>
            </w:r>
            <w:r w:rsidRPr="00365692">
              <w:rPr>
                <w:sz w:val="16"/>
                <w:szCs w:val="16"/>
              </w:rPr>
              <w:tab/>
              <w:t>Humanos.</w:t>
            </w:r>
          </w:p>
          <w:p w14:paraId="1E374839"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I-</w:t>
            </w:r>
            <w:r w:rsidRPr="00365692">
              <w:rPr>
                <w:sz w:val="16"/>
                <w:szCs w:val="16"/>
              </w:rPr>
              <w:tab/>
              <w:t>No aplica.</w:t>
            </w:r>
          </w:p>
          <w:p w14:paraId="49DA7073"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J-</w:t>
            </w:r>
            <w:r w:rsidRPr="00365692">
              <w:rPr>
                <w:sz w:val="16"/>
                <w:szCs w:val="16"/>
              </w:rPr>
              <w:tab/>
              <w:t>Juguetes.</w:t>
            </w:r>
          </w:p>
          <w:p w14:paraId="5C18B907"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K-</w:t>
            </w:r>
            <w:r w:rsidRPr="00365692">
              <w:rPr>
                <w:sz w:val="16"/>
                <w:szCs w:val="16"/>
              </w:rPr>
              <w:tab/>
              <w:t>No aplica.</w:t>
            </w:r>
          </w:p>
          <w:p w14:paraId="3B7F25CC"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L-</w:t>
            </w:r>
            <w:r w:rsidRPr="00365692">
              <w:rPr>
                <w:sz w:val="16"/>
                <w:szCs w:val="16"/>
              </w:rPr>
              <w:tab/>
              <w:t>No aplica.</w:t>
            </w:r>
          </w:p>
          <w:p w14:paraId="17D9DE4D"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MT-</w:t>
            </w:r>
            <w:r w:rsidRPr="00365692">
              <w:rPr>
                <w:sz w:val="16"/>
                <w:szCs w:val="16"/>
              </w:rPr>
              <w:tab/>
              <w:t xml:space="preserve">Medio de transporte y </w:t>
            </w:r>
            <w:r w:rsidRPr="00365692">
              <w:rPr>
                <w:sz w:val="16"/>
                <w:szCs w:val="16"/>
              </w:rPr>
              <w:lastRenderedPageBreak/>
              <w:t>mercancía.</w:t>
            </w:r>
          </w:p>
          <w:p w14:paraId="1C31E5A0"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O-</w:t>
            </w:r>
            <w:r w:rsidRPr="00365692">
              <w:rPr>
                <w:sz w:val="16"/>
                <w:szCs w:val="16"/>
              </w:rPr>
              <w:tab/>
              <w:t>Otros.</w:t>
            </w:r>
          </w:p>
          <w:p w14:paraId="4142E0B3"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P-</w:t>
            </w:r>
            <w:r w:rsidRPr="00365692">
              <w:rPr>
                <w:sz w:val="16"/>
                <w:szCs w:val="16"/>
              </w:rPr>
              <w:tab/>
              <w:t xml:space="preserve">Camiones con capacidad de </w:t>
            </w:r>
            <w:r w:rsidRPr="00365692">
              <w:rPr>
                <w:sz w:val="16"/>
                <w:szCs w:val="16"/>
              </w:rPr>
              <w:lastRenderedPageBreak/>
              <w:t xml:space="preserve">carga hasta de 4,250 </w:t>
            </w:r>
            <w:r w:rsidRPr="00365692">
              <w:rPr>
                <w:sz w:val="16"/>
                <w:szCs w:val="16"/>
              </w:rPr>
              <w:lastRenderedPageBreak/>
              <w:t xml:space="preserve">Kilogramos, incluyendo los </w:t>
            </w:r>
            <w:r w:rsidRPr="00365692">
              <w:rPr>
                <w:sz w:val="16"/>
                <w:szCs w:val="16"/>
              </w:rPr>
              <w:lastRenderedPageBreak/>
              <w:t xml:space="preserve">tipos de panel con capacidad </w:t>
            </w:r>
            <w:r w:rsidRPr="00365692">
              <w:rPr>
                <w:sz w:val="16"/>
                <w:szCs w:val="16"/>
              </w:rPr>
              <w:lastRenderedPageBreak/>
              <w:t xml:space="preserve">máxima de tres pasajeros o </w:t>
            </w:r>
            <w:r w:rsidRPr="00365692">
              <w:rPr>
                <w:sz w:val="16"/>
                <w:szCs w:val="16"/>
              </w:rPr>
              <w:lastRenderedPageBreak/>
              <w:t xml:space="preserve">remolques y </w:t>
            </w:r>
            <w:proofErr w:type="spellStart"/>
            <w:r w:rsidRPr="00365692">
              <w:rPr>
                <w:sz w:val="16"/>
                <w:szCs w:val="16"/>
              </w:rPr>
              <w:t>semiremolques</w:t>
            </w:r>
            <w:proofErr w:type="spellEnd"/>
            <w:r w:rsidRPr="00365692">
              <w:rPr>
                <w:sz w:val="16"/>
                <w:szCs w:val="16"/>
              </w:rPr>
              <w:t xml:space="preserve"> </w:t>
            </w:r>
            <w:r w:rsidRPr="00365692">
              <w:rPr>
                <w:sz w:val="16"/>
                <w:szCs w:val="16"/>
              </w:rPr>
              <w:lastRenderedPageBreak/>
              <w:t xml:space="preserve">tipo vivienda. Conforme al </w:t>
            </w:r>
            <w:r w:rsidRPr="00365692">
              <w:rPr>
                <w:sz w:val="16"/>
                <w:szCs w:val="16"/>
              </w:rPr>
              <w:lastRenderedPageBreak/>
              <w:t xml:space="preserve">artículo 3, fracción II de la Ley </w:t>
            </w:r>
            <w:r w:rsidRPr="00365692">
              <w:rPr>
                <w:sz w:val="16"/>
                <w:szCs w:val="16"/>
              </w:rPr>
              <w:lastRenderedPageBreak/>
              <w:t>del ISAN.</w:t>
            </w:r>
          </w:p>
          <w:p w14:paraId="3DB307FF"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S-</w:t>
            </w:r>
            <w:r w:rsidRPr="00365692">
              <w:rPr>
                <w:sz w:val="16"/>
                <w:szCs w:val="16"/>
              </w:rPr>
              <w:tab/>
              <w:t>No aplica.</w:t>
            </w:r>
          </w:p>
          <w:p w14:paraId="18469ABB"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T-</w:t>
            </w:r>
            <w:r w:rsidRPr="00365692">
              <w:rPr>
                <w:sz w:val="16"/>
                <w:szCs w:val="16"/>
              </w:rPr>
              <w:tab/>
              <w:t>No aplica.</w:t>
            </w:r>
          </w:p>
          <w:p w14:paraId="67AAAA49"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U-</w:t>
            </w:r>
            <w:r w:rsidRPr="00365692">
              <w:rPr>
                <w:sz w:val="16"/>
                <w:szCs w:val="16"/>
              </w:rPr>
              <w:tab/>
              <w:t xml:space="preserve">Vehículos agronómicos, </w:t>
            </w:r>
            <w:r w:rsidRPr="00365692">
              <w:rPr>
                <w:sz w:val="16"/>
                <w:szCs w:val="16"/>
              </w:rPr>
              <w:lastRenderedPageBreak/>
              <w:t xml:space="preserve">utilitarios y de carga, </w:t>
            </w:r>
            <w:r w:rsidRPr="00365692">
              <w:rPr>
                <w:sz w:val="16"/>
                <w:szCs w:val="16"/>
              </w:rPr>
              <w:lastRenderedPageBreak/>
              <w:t xml:space="preserve">deportivos y de </w:t>
            </w:r>
            <w:r w:rsidRPr="00365692">
              <w:rPr>
                <w:sz w:val="16"/>
                <w:szCs w:val="16"/>
              </w:rPr>
              <w:lastRenderedPageBreak/>
              <w:t xml:space="preserve">entretenimiento que no hayan </w:t>
            </w:r>
            <w:r w:rsidRPr="00365692">
              <w:rPr>
                <w:sz w:val="16"/>
                <w:szCs w:val="16"/>
              </w:rPr>
              <w:lastRenderedPageBreak/>
              <w:t xml:space="preserve">sido concebidos, destinados y </w:t>
            </w:r>
            <w:r w:rsidRPr="00365692">
              <w:rPr>
                <w:sz w:val="16"/>
                <w:szCs w:val="16"/>
              </w:rPr>
              <w:lastRenderedPageBreak/>
              <w:t xml:space="preserve">fabricados de modo evidente </w:t>
            </w:r>
            <w:r w:rsidRPr="00365692">
              <w:rPr>
                <w:sz w:val="16"/>
                <w:szCs w:val="16"/>
              </w:rPr>
              <w:lastRenderedPageBreak/>
              <w:t xml:space="preserve">para circular por vías </w:t>
            </w:r>
            <w:r w:rsidRPr="00365692">
              <w:rPr>
                <w:sz w:val="16"/>
                <w:szCs w:val="16"/>
              </w:rPr>
              <w:lastRenderedPageBreak/>
              <w:t xml:space="preserve">generales de comunicación, </w:t>
            </w:r>
            <w:r w:rsidRPr="00365692">
              <w:rPr>
                <w:sz w:val="16"/>
                <w:szCs w:val="16"/>
              </w:rPr>
              <w:lastRenderedPageBreak/>
              <w:t xml:space="preserve">sean éstas Federales, </w:t>
            </w:r>
            <w:r w:rsidRPr="00365692">
              <w:rPr>
                <w:sz w:val="16"/>
                <w:szCs w:val="16"/>
              </w:rPr>
              <w:lastRenderedPageBreak/>
              <w:t>Estatales o Municipales.</w:t>
            </w:r>
          </w:p>
          <w:p w14:paraId="19538EC2"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V-</w:t>
            </w:r>
            <w:r w:rsidRPr="00365692">
              <w:rPr>
                <w:sz w:val="16"/>
                <w:szCs w:val="16"/>
              </w:rPr>
              <w:tab/>
              <w:t>No aplica.</w:t>
            </w:r>
          </w:p>
          <w:p w14:paraId="359872F5"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IF-</w:t>
            </w:r>
            <w:r w:rsidRPr="00365692">
              <w:rPr>
                <w:sz w:val="16"/>
                <w:szCs w:val="16"/>
              </w:rPr>
              <w:tab/>
              <w:t xml:space="preserve">Investigación científica, en </w:t>
            </w:r>
            <w:r w:rsidRPr="00365692">
              <w:rPr>
                <w:sz w:val="16"/>
                <w:szCs w:val="16"/>
              </w:rPr>
              <w:lastRenderedPageBreak/>
              <w:t xml:space="preserve">laboratorio o experimentación </w:t>
            </w:r>
            <w:r w:rsidRPr="00365692">
              <w:rPr>
                <w:sz w:val="16"/>
                <w:szCs w:val="16"/>
              </w:rPr>
              <w:lastRenderedPageBreak/>
              <w:t xml:space="preserve">e investigación, conforme al </w:t>
            </w:r>
            <w:r w:rsidRPr="00365692">
              <w:rPr>
                <w:sz w:val="16"/>
                <w:szCs w:val="16"/>
              </w:rPr>
              <w:lastRenderedPageBreak/>
              <w:t xml:space="preserve">artículo 106, fracción III, inciso </w:t>
            </w:r>
            <w:r w:rsidRPr="00365692">
              <w:rPr>
                <w:sz w:val="16"/>
                <w:szCs w:val="16"/>
              </w:rPr>
              <w:lastRenderedPageBreak/>
              <w:t>f) de la Ley.</w:t>
            </w:r>
          </w:p>
        </w:tc>
        <w:tc>
          <w:tcPr>
            <w:tcW w:w="2499" w:type="dxa"/>
            <w:tcBorders>
              <w:top w:val="single" w:sz="6" w:space="0" w:color="auto"/>
              <w:left w:val="single" w:sz="6" w:space="0" w:color="auto"/>
              <w:bottom w:val="single" w:sz="6" w:space="0" w:color="auto"/>
              <w:right w:val="single" w:sz="6" w:space="0" w:color="auto"/>
            </w:tcBorders>
          </w:tcPr>
          <w:p w14:paraId="347EE99C" w14:textId="77777777" w:rsidR="00A6616F" w:rsidRPr="00365692" w:rsidRDefault="00A6616F" w:rsidP="00C047FF">
            <w:pPr>
              <w:pStyle w:val="Texto"/>
              <w:spacing w:before="60" w:after="60" w:line="226" w:lineRule="exact"/>
              <w:ind w:firstLine="0"/>
              <w:rPr>
                <w:sz w:val="16"/>
                <w:szCs w:val="16"/>
              </w:rPr>
            </w:pPr>
            <w:r w:rsidRPr="00365692">
              <w:rPr>
                <w:sz w:val="16"/>
                <w:szCs w:val="16"/>
              </w:rPr>
              <w:lastRenderedPageBreak/>
              <w:t>No asentar datos. (Vacío).</w:t>
            </w:r>
          </w:p>
        </w:tc>
        <w:tc>
          <w:tcPr>
            <w:tcW w:w="1640" w:type="dxa"/>
            <w:tcBorders>
              <w:top w:val="single" w:sz="6" w:space="0" w:color="auto"/>
              <w:left w:val="single" w:sz="6" w:space="0" w:color="auto"/>
              <w:bottom w:val="single" w:sz="6" w:space="0" w:color="auto"/>
              <w:right w:val="single" w:sz="6" w:space="0" w:color="auto"/>
            </w:tcBorders>
          </w:tcPr>
          <w:p w14:paraId="03D4DFE4" w14:textId="77777777" w:rsidR="00A6616F" w:rsidRPr="00365692" w:rsidRDefault="00A6616F" w:rsidP="00C047FF">
            <w:pPr>
              <w:pStyle w:val="Texto"/>
              <w:spacing w:before="60" w:after="60" w:line="226" w:lineRule="exact"/>
              <w:ind w:firstLine="0"/>
              <w:rPr>
                <w:sz w:val="16"/>
                <w:szCs w:val="16"/>
              </w:rPr>
            </w:pPr>
            <w:r w:rsidRPr="00365692">
              <w:rPr>
                <w:sz w:val="16"/>
                <w:szCs w:val="16"/>
              </w:rPr>
              <w:t xml:space="preserve">No asentar datos. </w:t>
            </w:r>
            <w:r w:rsidRPr="00365692">
              <w:rPr>
                <w:sz w:val="16"/>
                <w:szCs w:val="16"/>
              </w:rPr>
              <w:lastRenderedPageBreak/>
              <w:t>(Vacío).</w:t>
            </w:r>
          </w:p>
        </w:tc>
      </w:tr>
      <w:tr w:rsidR="00A6616F" w:rsidRPr="00365692" w14:paraId="08F0AA78" w14:textId="77777777">
        <w:tblPrEx>
          <w:tblCellMar>
            <w:top w:w="0" w:type="dxa"/>
            <w:bottom w:w="0" w:type="dxa"/>
          </w:tblCellMar>
        </w:tblPrEx>
        <w:trPr>
          <w:trHeight w:val="20"/>
        </w:trPr>
        <w:tc>
          <w:tcPr>
            <w:tcW w:w="2718" w:type="dxa"/>
            <w:tcBorders>
              <w:top w:val="single" w:sz="6" w:space="0" w:color="auto"/>
              <w:left w:val="single" w:sz="6" w:space="0" w:color="auto"/>
              <w:bottom w:val="single" w:sz="6" w:space="0" w:color="auto"/>
              <w:right w:val="single" w:sz="6" w:space="0" w:color="auto"/>
            </w:tcBorders>
          </w:tcPr>
          <w:p w14:paraId="7A18D32E"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256A822D"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0210B292"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559F43AF"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59F476B4"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127AB7FA"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r>
    </w:tbl>
    <w:p w14:paraId="13C87D5C" w14:textId="77777777" w:rsidR="00A6616F" w:rsidRPr="00365692" w:rsidRDefault="00A6616F" w:rsidP="00C047FF">
      <w:pPr>
        <w:pStyle w:val="Texto"/>
        <w:spacing w:line="240" w:lineRule="exact"/>
        <w:ind w:firstLine="0"/>
        <w:jc w:val="center"/>
        <w:rPr>
          <w:b/>
        </w:rPr>
      </w:pPr>
      <w:r w:rsidRPr="00365692">
        <w:rPr>
          <w:b/>
        </w:rPr>
        <w:lastRenderedPageBreak/>
        <w:t>…</w:t>
      </w:r>
    </w:p>
    <w:p w14:paraId="0D7DFC01" w14:textId="77777777" w:rsidR="00A6616F" w:rsidRDefault="00A6616F" w:rsidP="00C047FF">
      <w:pPr>
        <w:pStyle w:val="Texto"/>
        <w:spacing w:line="240" w:lineRule="exact"/>
        <w:rPr>
          <w:color w:val="000000"/>
          <w:szCs w:val="18"/>
        </w:rPr>
      </w:pPr>
      <w:r w:rsidRPr="00365692">
        <w:rPr>
          <w:color w:val="000000"/>
          <w:szCs w:val="18"/>
        </w:rPr>
        <w:t>Atentamente.</w:t>
      </w:r>
    </w:p>
    <w:p w14:paraId="35397414" w14:textId="77777777" w:rsidR="00A6616F" w:rsidRDefault="00A6616F" w:rsidP="00C047FF">
      <w:pPr>
        <w:pStyle w:val="Texto"/>
        <w:spacing w:line="240" w:lineRule="exact"/>
        <w:rPr>
          <w:color w:val="000000"/>
          <w:szCs w:val="18"/>
        </w:rPr>
      </w:pPr>
      <w:r w:rsidRPr="00365692">
        <w:rPr>
          <w:color w:val="000000"/>
          <w:szCs w:val="18"/>
        </w:rPr>
        <w:t>Ciudad de México, a 14 de julio de 2023.</w:t>
      </w:r>
      <w:r>
        <w:rPr>
          <w:color w:val="000000"/>
          <w:szCs w:val="18"/>
        </w:rPr>
        <w:t xml:space="preserve">- </w:t>
      </w:r>
      <w:r w:rsidRPr="00365692">
        <w:rPr>
          <w:szCs w:val="18"/>
        </w:rPr>
        <w:t>En suplencia por ausencia del Jefe del Servicio de Administración Tributaria, con fundamento en el artículo 4, primer párrafo del Reglamento Interior del Servicio de Administración Tributaria, firma el Administrador General Jurídico</w:t>
      </w:r>
      <w:r>
        <w:rPr>
          <w:szCs w:val="18"/>
        </w:rPr>
        <w:t xml:space="preserve">, </w:t>
      </w:r>
      <w:r w:rsidRPr="00365692">
        <w:rPr>
          <w:color w:val="000000"/>
          <w:szCs w:val="18"/>
        </w:rPr>
        <w:t xml:space="preserve">Lic. </w:t>
      </w:r>
      <w:r w:rsidRPr="00365692">
        <w:rPr>
          <w:b/>
          <w:color w:val="000000"/>
          <w:szCs w:val="18"/>
        </w:rPr>
        <w:t>Ricardo Carrasco Varona</w:t>
      </w:r>
      <w:r>
        <w:rPr>
          <w:color w:val="000000"/>
          <w:szCs w:val="18"/>
        </w:rPr>
        <w:t>.- Rúbrica.</w:t>
      </w:r>
    </w:p>
    <w:p w14:paraId="7826E234" w14:textId="77777777" w:rsidR="00A6616F" w:rsidRDefault="00A6616F" w:rsidP="00C047FF">
      <w:pPr>
        <w:pStyle w:val="Texto"/>
        <w:spacing w:line="240" w:lineRule="exact"/>
        <w:rPr>
          <w:color w:val="000000"/>
          <w:szCs w:val="18"/>
        </w:rPr>
        <w:sectPr w:rsidR="00A6616F" w:rsidSect="00C047FF">
          <w:headerReference w:type="even" r:id="rId11"/>
          <w:headerReference w:type="default" r:id="rId12"/>
          <w:pgSz w:w="15840" w:h="12240" w:orient="landscape" w:code="1"/>
          <w:pgMar w:top="1699" w:right="1152" w:bottom="1699" w:left="1296" w:header="706" w:footer="706" w:gutter="0"/>
          <w:cols w:space="708"/>
          <w:docGrid w:linePitch="360"/>
        </w:sectPr>
      </w:pPr>
    </w:p>
    <w:p w14:paraId="06C0D4EA" w14:textId="77777777" w:rsidR="00A6616F" w:rsidRPr="0015246A" w:rsidRDefault="00A6616F" w:rsidP="00C047FF">
      <w:pPr>
        <w:pStyle w:val="ANOTACION"/>
        <w:spacing w:line="294" w:lineRule="exact"/>
      </w:pPr>
      <w:r w:rsidRPr="0015246A">
        <w:lastRenderedPageBreak/>
        <w:t>SEGUNDA MODIFICACIÓN AL ANEXO 27 DE LAS REGLAS GENERALES DE COMERCIO EXTERIOR PARA 2022</w:t>
      </w:r>
    </w:p>
    <w:p w14:paraId="2EB4B767" w14:textId="77777777" w:rsidR="00A6616F" w:rsidRPr="0015246A" w:rsidRDefault="00A6616F" w:rsidP="00C047FF">
      <w:pPr>
        <w:pStyle w:val="Texto"/>
        <w:spacing w:line="294" w:lineRule="exact"/>
        <w:ind w:firstLine="0"/>
        <w:jc w:val="center"/>
        <w:rPr>
          <w:b/>
        </w:rPr>
      </w:pPr>
      <w:r w:rsidRPr="0015246A">
        <w:rPr>
          <w:b/>
        </w:rPr>
        <w:t>Fracciones arancelarias de la TIGIE, por cuya importación no se está obligado al pago del IVA, de conformidad con el artículo 25, fracción III, en relación con el artículo 2-A, fracción I de la Ley del IVA.</w:t>
      </w:r>
    </w:p>
    <w:p w14:paraId="65ECAC34" w14:textId="77777777" w:rsidR="00A6616F" w:rsidRPr="0015246A" w:rsidRDefault="00A6616F" w:rsidP="00C047FF">
      <w:pPr>
        <w:pStyle w:val="Texto"/>
        <w:spacing w:line="294" w:lineRule="exact"/>
      </w:pPr>
      <w:r w:rsidRPr="0015246A">
        <w:rPr>
          <w:b/>
        </w:rPr>
        <w:t>Nota:</w:t>
      </w:r>
      <w:r w:rsidRPr="0015246A">
        <w:t xml:space="preserve"> Las fracciones arancelarias contenidas en el presente Anexo, son meramente indicativas y no crean derechos distintos a los contenidos en las disposiciones jurídicas aplicables.</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1A9297CB"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4397332A"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01 a 25 …</w:t>
            </w:r>
          </w:p>
        </w:tc>
      </w:tr>
    </w:tbl>
    <w:p w14:paraId="04D60FCE"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78503923"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23290923"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 xml:space="preserve">Capítulo 27 </w:t>
            </w:r>
            <w:r w:rsidRPr="00966D20">
              <w:rPr>
                <w:sz w:val="16"/>
                <w:szCs w:val="16"/>
              </w:rPr>
              <w:t>(Se deroga)</w:t>
            </w:r>
          </w:p>
        </w:tc>
      </w:tr>
    </w:tbl>
    <w:p w14:paraId="38ACE11C"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79FFBCD3"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5B44D081"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28 a 31 …</w:t>
            </w:r>
          </w:p>
        </w:tc>
      </w:tr>
    </w:tbl>
    <w:p w14:paraId="62FBF44B" w14:textId="77777777" w:rsidR="00A6616F" w:rsidRPr="0015246A" w:rsidRDefault="00A6616F" w:rsidP="00C047FF">
      <w:pPr>
        <w:pStyle w:val="Texto"/>
        <w:spacing w:line="293" w:lineRule="exact"/>
        <w:rPr>
          <w:b/>
          <w:szCs w:val="16"/>
        </w:rPr>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51139FEB"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76D7D502"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 35 …</w:t>
            </w:r>
          </w:p>
        </w:tc>
      </w:tr>
    </w:tbl>
    <w:p w14:paraId="78EACD50"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1608"/>
        <w:gridCol w:w="1467"/>
        <w:gridCol w:w="1280"/>
        <w:gridCol w:w="1244"/>
        <w:gridCol w:w="1820"/>
        <w:gridCol w:w="1407"/>
      </w:tblGrid>
      <w:tr w:rsidR="00A6616F" w:rsidRPr="00966D20" w14:paraId="69A2BE00" w14:textId="77777777">
        <w:tblPrEx>
          <w:tblCellMar>
            <w:top w:w="0" w:type="dxa"/>
            <w:bottom w:w="0" w:type="dxa"/>
          </w:tblCellMar>
        </w:tblPrEx>
        <w:trPr>
          <w:cantSplit/>
          <w:trHeight w:val="20"/>
        </w:trPr>
        <w:tc>
          <w:tcPr>
            <w:tcW w:w="5000" w:type="pct"/>
            <w:gridSpan w:val="6"/>
            <w:tcBorders>
              <w:top w:val="single" w:sz="6" w:space="0" w:color="auto"/>
              <w:left w:val="single" w:sz="6" w:space="0" w:color="auto"/>
              <w:bottom w:val="single" w:sz="6" w:space="0" w:color="auto"/>
              <w:right w:val="single" w:sz="6" w:space="0" w:color="auto"/>
            </w:tcBorders>
            <w:noWrap/>
          </w:tcPr>
          <w:p w14:paraId="62D3792F" w14:textId="77777777" w:rsidR="00A6616F" w:rsidRPr="00966D20" w:rsidRDefault="00A6616F" w:rsidP="00C047FF">
            <w:pPr>
              <w:pStyle w:val="Texto"/>
              <w:spacing w:line="293" w:lineRule="exact"/>
              <w:ind w:firstLine="0"/>
              <w:jc w:val="center"/>
              <w:rPr>
                <w:b/>
                <w:sz w:val="16"/>
                <w:szCs w:val="16"/>
              </w:rPr>
            </w:pPr>
            <w:r w:rsidRPr="00966D20">
              <w:rPr>
                <w:b/>
                <w:sz w:val="16"/>
                <w:szCs w:val="16"/>
              </w:rPr>
              <w:t>Capítulo 38</w:t>
            </w:r>
          </w:p>
          <w:p w14:paraId="65DCFB54" w14:textId="77777777" w:rsidR="00A6616F" w:rsidRPr="00966D20" w:rsidRDefault="00A6616F" w:rsidP="00C047FF">
            <w:pPr>
              <w:pStyle w:val="Texto"/>
              <w:spacing w:line="293" w:lineRule="exact"/>
              <w:ind w:firstLine="0"/>
              <w:jc w:val="center"/>
              <w:rPr>
                <w:b/>
                <w:sz w:val="16"/>
                <w:szCs w:val="16"/>
              </w:rPr>
            </w:pPr>
            <w:r w:rsidRPr="00966D20">
              <w:rPr>
                <w:b/>
                <w:sz w:val="16"/>
                <w:szCs w:val="16"/>
              </w:rPr>
              <w:t>Productos diversos de las industrias químicas:</w:t>
            </w:r>
          </w:p>
        </w:tc>
      </w:tr>
      <w:tr w:rsidR="00A6616F" w:rsidRPr="00966D20" w14:paraId="5FFF9A6B" w14:textId="77777777">
        <w:tblPrEx>
          <w:tblCellMar>
            <w:top w:w="0" w:type="dxa"/>
            <w:bottom w:w="0" w:type="dxa"/>
          </w:tblCellMar>
        </w:tblPrEx>
        <w:trPr>
          <w:cantSplit/>
          <w:trHeight w:val="20"/>
        </w:trPr>
        <w:tc>
          <w:tcPr>
            <w:tcW w:w="911" w:type="pct"/>
            <w:tcBorders>
              <w:top w:val="single" w:sz="6" w:space="0" w:color="auto"/>
              <w:left w:val="single" w:sz="6" w:space="0" w:color="auto"/>
              <w:bottom w:val="single" w:sz="6" w:space="0" w:color="auto"/>
              <w:right w:val="single" w:sz="6" w:space="0" w:color="auto"/>
            </w:tcBorders>
          </w:tcPr>
          <w:p w14:paraId="235FE2D7" w14:textId="77777777" w:rsidR="00A6616F" w:rsidRPr="00966D20" w:rsidRDefault="00A6616F" w:rsidP="00C047FF">
            <w:pPr>
              <w:pStyle w:val="Texto"/>
              <w:spacing w:line="293" w:lineRule="exact"/>
              <w:ind w:firstLine="0"/>
              <w:jc w:val="center"/>
              <w:rPr>
                <w:b/>
                <w:sz w:val="16"/>
                <w:szCs w:val="16"/>
              </w:rPr>
            </w:pPr>
            <w:r w:rsidRPr="00966D20">
              <w:rPr>
                <w:b/>
                <w:sz w:val="16"/>
                <w:szCs w:val="16"/>
              </w:rPr>
              <w:t>Fracción arancelaria</w:t>
            </w:r>
          </w:p>
        </w:tc>
        <w:tc>
          <w:tcPr>
            <w:tcW w:w="831" w:type="pct"/>
            <w:tcBorders>
              <w:top w:val="single" w:sz="6" w:space="0" w:color="auto"/>
              <w:left w:val="single" w:sz="6" w:space="0" w:color="auto"/>
              <w:bottom w:val="single" w:sz="6" w:space="0" w:color="auto"/>
              <w:right w:val="single" w:sz="6" w:space="0" w:color="auto"/>
            </w:tcBorders>
          </w:tcPr>
          <w:p w14:paraId="308E079B" w14:textId="77777777" w:rsidR="00A6616F" w:rsidRPr="00966D20" w:rsidRDefault="00A6616F" w:rsidP="00C047FF">
            <w:pPr>
              <w:pStyle w:val="Texto"/>
              <w:spacing w:line="293" w:lineRule="exact"/>
              <w:ind w:firstLine="0"/>
              <w:jc w:val="center"/>
              <w:rPr>
                <w:b/>
                <w:sz w:val="16"/>
                <w:szCs w:val="16"/>
              </w:rPr>
            </w:pPr>
            <w:r w:rsidRPr="00966D20">
              <w:rPr>
                <w:b/>
                <w:sz w:val="16"/>
                <w:szCs w:val="16"/>
              </w:rPr>
              <w:t>Descripción arancelaria</w:t>
            </w:r>
          </w:p>
        </w:tc>
        <w:tc>
          <w:tcPr>
            <w:tcW w:w="725" w:type="pct"/>
            <w:tcBorders>
              <w:top w:val="single" w:sz="6" w:space="0" w:color="auto"/>
              <w:left w:val="single" w:sz="6" w:space="0" w:color="auto"/>
              <w:bottom w:val="single" w:sz="6" w:space="0" w:color="auto"/>
              <w:right w:val="single" w:sz="6" w:space="0" w:color="auto"/>
            </w:tcBorders>
          </w:tcPr>
          <w:p w14:paraId="53C6934F" w14:textId="77777777" w:rsidR="00A6616F" w:rsidRPr="00966D20" w:rsidRDefault="00A6616F" w:rsidP="00C047FF">
            <w:pPr>
              <w:pStyle w:val="Texto"/>
              <w:spacing w:line="293" w:lineRule="exact"/>
              <w:ind w:firstLine="0"/>
              <w:jc w:val="center"/>
              <w:rPr>
                <w:b/>
                <w:sz w:val="16"/>
                <w:szCs w:val="16"/>
              </w:rPr>
            </w:pPr>
            <w:r w:rsidRPr="00966D20">
              <w:rPr>
                <w:b/>
                <w:sz w:val="16"/>
                <w:szCs w:val="16"/>
              </w:rPr>
              <w:t>Número de identificación comercial</w:t>
            </w:r>
          </w:p>
        </w:tc>
        <w:tc>
          <w:tcPr>
            <w:tcW w:w="705" w:type="pct"/>
            <w:tcBorders>
              <w:top w:val="single" w:sz="6" w:space="0" w:color="auto"/>
              <w:left w:val="single" w:sz="6" w:space="0" w:color="auto"/>
              <w:bottom w:val="single" w:sz="6" w:space="0" w:color="auto"/>
              <w:right w:val="single" w:sz="6" w:space="0" w:color="auto"/>
            </w:tcBorders>
          </w:tcPr>
          <w:p w14:paraId="040E1AEA" w14:textId="77777777" w:rsidR="00A6616F" w:rsidRPr="00966D20" w:rsidRDefault="00A6616F" w:rsidP="00C047FF">
            <w:pPr>
              <w:pStyle w:val="Texto"/>
              <w:spacing w:line="293" w:lineRule="exact"/>
              <w:ind w:firstLine="0"/>
              <w:jc w:val="center"/>
              <w:rPr>
                <w:b/>
                <w:sz w:val="16"/>
                <w:szCs w:val="16"/>
              </w:rPr>
            </w:pPr>
            <w:r w:rsidRPr="00966D20">
              <w:rPr>
                <w:b/>
                <w:sz w:val="16"/>
                <w:szCs w:val="16"/>
              </w:rPr>
              <w:t>Descripción</w:t>
            </w:r>
          </w:p>
        </w:tc>
        <w:tc>
          <w:tcPr>
            <w:tcW w:w="1031" w:type="pct"/>
            <w:tcBorders>
              <w:top w:val="single" w:sz="6" w:space="0" w:color="auto"/>
              <w:left w:val="single" w:sz="6" w:space="0" w:color="auto"/>
              <w:bottom w:val="single" w:sz="6" w:space="0" w:color="auto"/>
              <w:right w:val="single" w:sz="6" w:space="0" w:color="auto"/>
            </w:tcBorders>
          </w:tcPr>
          <w:p w14:paraId="2C2B34FD" w14:textId="77777777" w:rsidR="00A6616F" w:rsidRPr="00966D20" w:rsidRDefault="00A6616F" w:rsidP="00C047FF">
            <w:pPr>
              <w:pStyle w:val="Texto"/>
              <w:spacing w:line="293" w:lineRule="exact"/>
              <w:ind w:firstLine="0"/>
              <w:jc w:val="center"/>
              <w:rPr>
                <w:b/>
                <w:sz w:val="16"/>
                <w:szCs w:val="16"/>
              </w:rPr>
            </w:pPr>
            <w:r w:rsidRPr="00966D20">
              <w:rPr>
                <w:b/>
                <w:sz w:val="16"/>
                <w:szCs w:val="16"/>
              </w:rPr>
              <w:t>Fundamento Jurídico de la Ley del IVA, artículo</w:t>
            </w:r>
          </w:p>
        </w:tc>
        <w:tc>
          <w:tcPr>
            <w:tcW w:w="797" w:type="pct"/>
            <w:tcBorders>
              <w:top w:val="single" w:sz="6" w:space="0" w:color="auto"/>
              <w:left w:val="single" w:sz="6" w:space="0" w:color="auto"/>
              <w:bottom w:val="single" w:sz="6" w:space="0" w:color="auto"/>
              <w:right w:val="single" w:sz="6" w:space="0" w:color="auto"/>
            </w:tcBorders>
          </w:tcPr>
          <w:p w14:paraId="109C874F" w14:textId="77777777" w:rsidR="00A6616F" w:rsidRPr="00966D20" w:rsidRDefault="00A6616F" w:rsidP="00C047FF">
            <w:pPr>
              <w:pStyle w:val="Texto"/>
              <w:spacing w:line="293" w:lineRule="exact"/>
              <w:ind w:firstLine="0"/>
              <w:jc w:val="center"/>
              <w:rPr>
                <w:b/>
                <w:sz w:val="16"/>
                <w:szCs w:val="16"/>
              </w:rPr>
            </w:pPr>
            <w:r w:rsidRPr="00966D20">
              <w:rPr>
                <w:b/>
                <w:sz w:val="16"/>
                <w:szCs w:val="16"/>
              </w:rPr>
              <w:t>Acotación</w:t>
            </w:r>
          </w:p>
        </w:tc>
      </w:tr>
      <w:tr w:rsidR="00A6616F" w:rsidRPr="00966D20" w14:paraId="715A6D15" w14:textId="77777777">
        <w:tblPrEx>
          <w:tblCellMar>
            <w:top w:w="0" w:type="dxa"/>
            <w:bottom w:w="0" w:type="dxa"/>
          </w:tblCellMar>
        </w:tblPrEx>
        <w:trPr>
          <w:cantSplit/>
          <w:trHeight w:val="20"/>
        </w:trPr>
        <w:tc>
          <w:tcPr>
            <w:tcW w:w="911" w:type="pct"/>
            <w:tcBorders>
              <w:top w:val="single" w:sz="6" w:space="0" w:color="auto"/>
              <w:left w:val="single" w:sz="6" w:space="0" w:color="auto"/>
              <w:bottom w:val="single" w:sz="6" w:space="0" w:color="auto"/>
              <w:right w:val="single" w:sz="6" w:space="0" w:color="auto"/>
            </w:tcBorders>
          </w:tcPr>
          <w:p w14:paraId="6BD3E7F7"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831" w:type="pct"/>
            <w:tcBorders>
              <w:top w:val="single" w:sz="6" w:space="0" w:color="auto"/>
              <w:left w:val="single" w:sz="6" w:space="0" w:color="auto"/>
              <w:bottom w:val="single" w:sz="6" w:space="0" w:color="auto"/>
              <w:right w:val="single" w:sz="6" w:space="0" w:color="auto"/>
            </w:tcBorders>
          </w:tcPr>
          <w:p w14:paraId="3B76DA8E"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25" w:type="pct"/>
            <w:tcBorders>
              <w:top w:val="single" w:sz="6" w:space="0" w:color="auto"/>
              <w:left w:val="single" w:sz="6" w:space="0" w:color="auto"/>
              <w:bottom w:val="single" w:sz="6" w:space="0" w:color="auto"/>
              <w:right w:val="single" w:sz="6" w:space="0" w:color="auto"/>
            </w:tcBorders>
          </w:tcPr>
          <w:p w14:paraId="59AB3BBF"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05" w:type="pct"/>
            <w:tcBorders>
              <w:top w:val="single" w:sz="6" w:space="0" w:color="auto"/>
              <w:left w:val="single" w:sz="6" w:space="0" w:color="auto"/>
              <w:bottom w:val="single" w:sz="6" w:space="0" w:color="auto"/>
              <w:right w:val="single" w:sz="6" w:space="0" w:color="auto"/>
            </w:tcBorders>
          </w:tcPr>
          <w:p w14:paraId="191FF724"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1031" w:type="pct"/>
            <w:tcBorders>
              <w:top w:val="single" w:sz="6" w:space="0" w:color="auto"/>
              <w:left w:val="single" w:sz="6" w:space="0" w:color="auto"/>
              <w:bottom w:val="single" w:sz="6" w:space="0" w:color="auto"/>
              <w:right w:val="single" w:sz="6" w:space="0" w:color="auto"/>
            </w:tcBorders>
          </w:tcPr>
          <w:p w14:paraId="7A58D101"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97" w:type="pct"/>
            <w:tcBorders>
              <w:top w:val="single" w:sz="6" w:space="0" w:color="auto"/>
              <w:left w:val="single" w:sz="6" w:space="0" w:color="auto"/>
              <w:bottom w:val="single" w:sz="6" w:space="0" w:color="auto"/>
              <w:right w:val="single" w:sz="6" w:space="0" w:color="auto"/>
            </w:tcBorders>
          </w:tcPr>
          <w:p w14:paraId="3C5704A8"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r>
      <w:tr w:rsidR="00A6616F" w:rsidRPr="00966D20" w14:paraId="48D2802B" w14:textId="77777777">
        <w:tblPrEx>
          <w:tblCellMar>
            <w:top w:w="0" w:type="dxa"/>
            <w:bottom w:w="0" w:type="dxa"/>
          </w:tblCellMar>
        </w:tblPrEx>
        <w:trPr>
          <w:cantSplit/>
          <w:trHeight w:val="20"/>
        </w:trPr>
        <w:tc>
          <w:tcPr>
            <w:tcW w:w="911" w:type="pct"/>
            <w:tcBorders>
              <w:top w:val="single" w:sz="6" w:space="0" w:color="auto"/>
              <w:left w:val="single" w:sz="6" w:space="0" w:color="auto"/>
              <w:bottom w:val="single" w:sz="6" w:space="0" w:color="auto"/>
              <w:right w:val="single" w:sz="6" w:space="0" w:color="auto"/>
            </w:tcBorders>
          </w:tcPr>
          <w:p w14:paraId="3517A67B" w14:textId="77777777" w:rsidR="00A6616F" w:rsidRPr="00966D20" w:rsidRDefault="00A6616F" w:rsidP="00C047FF">
            <w:pPr>
              <w:pStyle w:val="Texto"/>
              <w:spacing w:line="293" w:lineRule="exact"/>
              <w:ind w:firstLine="0"/>
              <w:jc w:val="center"/>
              <w:rPr>
                <w:strike/>
                <w:sz w:val="16"/>
                <w:szCs w:val="16"/>
              </w:rPr>
            </w:pPr>
            <w:r w:rsidRPr="00966D20">
              <w:rPr>
                <w:strike/>
                <w:sz w:val="16"/>
                <w:szCs w:val="16"/>
              </w:rPr>
              <w:t>3824.99.37</w:t>
            </w:r>
          </w:p>
          <w:p w14:paraId="675A8D14" w14:textId="77777777" w:rsidR="00A6616F" w:rsidRPr="00966D20" w:rsidRDefault="00A6616F" w:rsidP="00C047FF">
            <w:pPr>
              <w:pStyle w:val="Texto"/>
              <w:spacing w:line="293" w:lineRule="exact"/>
              <w:ind w:firstLine="0"/>
              <w:jc w:val="center"/>
              <w:rPr>
                <w:sz w:val="16"/>
                <w:szCs w:val="16"/>
              </w:rPr>
            </w:pPr>
            <w:r w:rsidRPr="00966D20">
              <w:rPr>
                <w:sz w:val="16"/>
                <w:szCs w:val="16"/>
              </w:rPr>
              <w:t>(Se deroga)</w:t>
            </w:r>
          </w:p>
        </w:tc>
        <w:tc>
          <w:tcPr>
            <w:tcW w:w="831" w:type="pct"/>
            <w:tcBorders>
              <w:top w:val="single" w:sz="6" w:space="0" w:color="auto"/>
              <w:left w:val="single" w:sz="6" w:space="0" w:color="auto"/>
              <w:bottom w:val="single" w:sz="6" w:space="0" w:color="auto"/>
              <w:right w:val="single" w:sz="6" w:space="0" w:color="auto"/>
            </w:tcBorders>
          </w:tcPr>
          <w:p w14:paraId="17E334A6" w14:textId="77777777" w:rsidR="00A6616F" w:rsidRPr="00966D20" w:rsidRDefault="00A6616F" w:rsidP="00C047FF">
            <w:pPr>
              <w:pStyle w:val="Texto"/>
              <w:spacing w:line="293" w:lineRule="exact"/>
              <w:ind w:firstLine="0"/>
              <w:jc w:val="center"/>
              <w:rPr>
                <w:sz w:val="16"/>
                <w:szCs w:val="16"/>
              </w:rPr>
            </w:pPr>
          </w:p>
        </w:tc>
        <w:tc>
          <w:tcPr>
            <w:tcW w:w="725" w:type="pct"/>
            <w:tcBorders>
              <w:top w:val="single" w:sz="6" w:space="0" w:color="auto"/>
              <w:left w:val="single" w:sz="6" w:space="0" w:color="auto"/>
              <w:bottom w:val="single" w:sz="6" w:space="0" w:color="auto"/>
              <w:right w:val="single" w:sz="6" w:space="0" w:color="auto"/>
            </w:tcBorders>
          </w:tcPr>
          <w:p w14:paraId="02678BDE" w14:textId="77777777" w:rsidR="00A6616F" w:rsidRPr="00966D20" w:rsidRDefault="00A6616F" w:rsidP="00C047FF">
            <w:pPr>
              <w:pStyle w:val="Texto"/>
              <w:spacing w:line="293" w:lineRule="exact"/>
              <w:ind w:firstLine="0"/>
              <w:jc w:val="center"/>
              <w:rPr>
                <w:sz w:val="16"/>
                <w:szCs w:val="16"/>
              </w:rPr>
            </w:pPr>
          </w:p>
        </w:tc>
        <w:tc>
          <w:tcPr>
            <w:tcW w:w="705" w:type="pct"/>
            <w:tcBorders>
              <w:top w:val="single" w:sz="6" w:space="0" w:color="auto"/>
              <w:left w:val="single" w:sz="6" w:space="0" w:color="auto"/>
              <w:bottom w:val="single" w:sz="6" w:space="0" w:color="auto"/>
              <w:right w:val="single" w:sz="6" w:space="0" w:color="auto"/>
            </w:tcBorders>
          </w:tcPr>
          <w:p w14:paraId="596D62AB" w14:textId="77777777" w:rsidR="00A6616F" w:rsidRPr="00966D20" w:rsidRDefault="00A6616F" w:rsidP="00C047FF">
            <w:pPr>
              <w:pStyle w:val="Texto"/>
              <w:spacing w:line="293" w:lineRule="exact"/>
              <w:ind w:firstLine="0"/>
              <w:jc w:val="center"/>
              <w:rPr>
                <w:sz w:val="16"/>
                <w:szCs w:val="16"/>
              </w:rPr>
            </w:pPr>
          </w:p>
        </w:tc>
        <w:tc>
          <w:tcPr>
            <w:tcW w:w="1031" w:type="pct"/>
            <w:tcBorders>
              <w:top w:val="single" w:sz="6" w:space="0" w:color="auto"/>
              <w:left w:val="single" w:sz="6" w:space="0" w:color="auto"/>
              <w:bottom w:val="single" w:sz="6" w:space="0" w:color="auto"/>
              <w:right w:val="single" w:sz="6" w:space="0" w:color="auto"/>
            </w:tcBorders>
          </w:tcPr>
          <w:p w14:paraId="546F1B9B" w14:textId="77777777" w:rsidR="00A6616F" w:rsidRPr="00966D20" w:rsidRDefault="00A6616F" w:rsidP="00C047FF">
            <w:pPr>
              <w:pStyle w:val="Texto"/>
              <w:spacing w:line="293" w:lineRule="exact"/>
              <w:ind w:firstLine="0"/>
              <w:jc w:val="center"/>
              <w:rPr>
                <w:b/>
                <w:sz w:val="16"/>
                <w:szCs w:val="16"/>
              </w:rPr>
            </w:pPr>
          </w:p>
        </w:tc>
        <w:tc>
          <w:tcPr>
            <w:tcW w:w="797" w:type="pct"/>
            <w:tcBorders>
              <w:top w:val="single" w:sz="6" w:space="0" w:color="auto"/>
              <w:left w:val="single" w:sz="6" w:space="0" w:color="auto"/>
              <w:bottom w:val="single" w:sz="6" w:space="0" w:color="auto"/>
              <w:right w:val="single" w:sz="6" w:space="0" w:color="auto"/>
            </w:tcBorders>
          </w:tcPr>
          <w:p w14:paraId="4582DFDA" w14:textId="77777777" w:rsidR="00A6616F" w:rsidRPr="00966D20" w:rsidRDefault="00A6616F" w:rsidP="00C047FF">
            <w:pPr>
              <w:pStyle w:val="Texto"/>
              <w:spacing w:line="293" w:lineRule="exact"/>
              <w:ind w:firstLine="0"/>
              <w:jc w:val="center"/>
              <w:rPr>
                <w:sz w:val="16"/>
                <w:szCs w:val="16"/>
              </w:rPr>
            </w:pPr>
          </w:p>
        </w:tc>
      </w:tr>
      <w:tr w:rsidR="00A6616F" w:rsidRPr="00966D20" w14:paraId="77451029" w14:textId="77777777">
        <w:tblPrEx>
          <w:tblCellMar>
            <w:top w:w="0" w:type="dxa"/>
            <w:bottom w:w="0" w:type="dxa"/>
          </w:tblCellMar>
        </w:tblPrEx>
        <w:trPr>
          <w:cantSplit/>
          <w:trHeight w:val="20"/>
        </w:trPr>
        <w:tc>
          <w:tcPr>
            <w:tcW w:w="911" w:type="pct"/>
            <w:tcBorders>
              <w:top w:val="single" w:sz="6" w:space="0" w:color="auto"/>
              <w:left w:val="single" w:sz="6" w:space="0" w:color="auto"/>
              <w:bottom w:val="single" w:sz="6" w:space="0" w:color="auto"/>
              <w:right w:val="single" w:sz="6" w:space="0" w:color="auto"/>
            </w:tcBorders>
          </w:tcPr>
          <w:p w14:paraId="4E8BC085"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831" w:type="pct"/>
            <w:tcBorders>
              <w:top w:val="single" w:sz="6" w:space="0" w:color="auto"/>
              <w:left w:val="single" w:sz="6" w:space="0" w:color="auto"/>
              <w:bottom w:val="single" w:sz="6" w:space="0" w:color="auto"/>
              <w:right w:val="single" w:sz="6" w:space="0" w:color="auto"/>
            </w:tcBorders>
          </w:tcPr>
          <w:p w14:paraId="6265926B"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25" w:type="pct"/>
            <w:tcBorders>
              <w:top w:val="single" w:sz="6" w:space="0" w:color="auto"/>
              <w:left w:val="single" w:sz="6" w:space="0" w:color="auto"/>
              <w:bottom w:val="single" w:sz="6" w:space="0" w:color="auto"/>
              <w:right w:val="single" w:sz="6" w:space="0" w:color="auto"/>
            </w:tcBorders>
          </w:tcPr>
          <w:p w14:paraId="6DAF067C"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05" w:type="pct"/>
            <w:tcBorders>
              <w:top w:val="single" w:sz="6" w:space="0" w:color="auto"/>
              <w:left w:val="single" w:sz="6" w:space="0" w:color="auto"/>
              <w:bottom w:val="single" w:sz="6" w:space="0" w:color="auto"/>
              <w:right w:val="single" w:sz="6" w:space="0" w:color="auto"/>
            </w:tcBorders>
          </w:tcPr>
          <w:p w14:paraId="6E98A74C"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1031" w:type="pct"/>
            <w:tcBorders>
              <w:top w:val="single" w:sz="6" w:space="0" w:color="auto"/>
              <w:left w:val="single" w:sz="6" w:space="0" w:color="auto"/>
              <w:bottom w:val="single" w:sz="6" w:space="0" w:color="auto"/>
              <w:right w:val="single" w:sz="6" w:space="0" w:color="auto"/>
            </w:tcBorders>
          </w:tcPr>
          <w:p w14:paraId="71571028"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97" w:type="pct"/>
            <w:tcBorders>
              <w:top w:val="single" w:sz="6" w:space="0" w:color="auto"/>
              <w:left w:val="single" w:sz="6" w:space="0" w:color="auto"/>
              <w:bottom w:val="single" w:sz="6" w:space="0" w:color="auto"/>
              <w:right w:val="single" w:sz="6" w:space="0" w:color="auto"/>
            </w:tcBorders>
          </w:tcPr>
          <w:p w14:paraId="3413D0FC"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r>
    </w:tbl>
    <w:p w14:paraId="2F89F313" w14:textId="77777777" w:rsidR="00A6616F" w:rsidRPr="0015246A" w:rsidRDefault="00A6616F" w:rsidP="00C047FF">
      <w:pPr>
        <w:pStyle w:val="Texto"/>
        <w:spacing w:before="101" w:line="293" w:lineRule="exact"/>
      </w:pPr>
      <w:r w:rsidRPr="00966D20">
        <w:rPr>
          <w:rFonts w:ascii="Arial Negrita" w:hAnsi="Arial Negrita"/>
          <w:b/>
          <w:szCs w:val="18"/>
          <w:vertAlign w:val="superscript"/>
        </w:rPr>
        <w:t>A</w:t>
      </w:r>
      <w:r w:rsidRPr="0015246A">
        <w:tab/>
      </w:r>
      <w:r w:rsidRPr="00F449A2">
        <w:rPr>
          <w:b/>
        </w:rPr>
        <w:t>….</w:t>
      </w:r>
    </w:p>
    <w:p w14:paraId="5A3EF53F" w14:textId="77777777" w:rsidR="00A6616F" w:rsidRPr="0015246A" w:rsidRDefault="00A6616F" w:rsidP="00C047FF">
      <w:pPr>
        <w:pStyle w:val="Texto"/>
        <w:spacing w:before="101" w:line="293" w:lineRule="exact"/>
      </w:pPr>
      <w:r w:rsidRPr="00966D20">
        <w:rPr>
          <w:rFonts w:ascii="Arial Negrita" w:hAnsi="Arial Negrita"/>
          <w:b/>
          <w:szCs w:val="18"/>
          <w:vertAlign w:val="superscript"/>
        </w:rPr>
        <w:t>B</w:t>
      </w:r>
      <w:r w:rsidRPr="0015246A">
        <w:tab/>
      </w:r>
      <w:r w:rsidRPr="00F449A2">
        <w:rPr>
          <w:b/>
        </w:rPr>
        <w:t>….</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61E9179D"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3C534775"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40 y 41 …</w:t>
            </w:r>
          </w:p>
        </w:tc>
      </w:tr>
    </w:tbl>
    <w:p w14:paraId="463BC025"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2E3D0385"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7D472AAC"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44 y 45 …</w:t>
            </w:r>
          </w:p>
        </w:tc>
      </w:tr>
    </w:tbl>
    <w:p w14:paraId="75BCC288"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71A6490B"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57FC49B"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 49 …</w:t>
            </w:r>
          </w:p>
        </w:tc>
      </w:tr>
    </w:tbl>
    <w:p w14:paraId="134D29ED" w14:textId="77777777" w:rsidR="00A6616F" w:rsidRPr="0015246A" w:rsidRDefault="00A6616F" w:rsidP="00C047FF">
      <w:pPr>
        <w:pStyle w:val="Texto"/>
        <w:spacing w:line="293" w:lineRule="exact"/>
        <w:rPr>
          <w:b/>
          <w:szCs w:val="16"/>
        </w:rPr>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5DB016C6"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124E3767"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52 y 53 …</w:t>
            </w:r>
          </w:p>
        </w:tc>
      </w:tr>
    </w:tbl>
    <w:p w14:paraId="47669826" w14:textId="77777777" w:rsidR="00A6616F" w:rsidRPr="0015246A" w:rsidRDefault="00A6616F" w:rsidP="00C047FF">
      <w:pPr>
        <w:pStyle w:val="Texto"/>
        <w:spacing w:after="0" w:line="20"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6865F5CF"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45E7CB10" w14:textId="77777777" w:rsidR="00A6616F" w:rsidRPr="00966D20" w:rsidRDefault="00A6616F" w:rsidP="00C047FF">
            <w:pPr>
              <w:pStyle w:val="Texto"/>
              <w:spacing w:before="101" w:line="280" w:lineRule="exact"/>
              <w:ind w:firstLine="0"/>
              <w:jc w:val="center"/>
              <w:rPr>
                <w:b/>
                <w:sz w:val="16"/>
                <w:szCs w:val="16"/>
              </w:rPr>
            </w:pPr>
            <w:r w:rsidRPr="00966D20">
              <w:rPr>
                <w:b/>
                <w:sz w:val="16"/>
                <w:szCs w:val="16"/>
              </w:rPr>
              <w:lastRenderedPageBreak/>
              <w:t>Capítulo 71 …</w:t>
            </w:r>
          </w:p>
        </w:tc>
      </w:tr>
    </w:tbl>
    <w:p w14:paraId="2A93ED9A" w14:textId="77777777" w:rsidR="00A6616F" w:rsidRPr="0015246A" w:rsidRDefault="00A6616F" w:rsidP="00C047FF">
      <w:pPr>
        <w:pStyle w:val="Texto"/>
        <w:spacing w:line="300" w:lineRule="exact"/>
      </w:pPr>
    </w:p>
    <w:tbl>
      <w:tblPr>
        <w:tblW w:w="5000" w:type="pct"/>
        <w:tblLayout w:type="fixed"/>
        <w:tblCellMar>
          <w:left w:w="70" w:type="dxa"/>
          <w:right w:w="70" w:type="dxa"/>
        </w:tblCellMar>
        <w:tblLook w:val="0000" w:firstRow="0" w:lastRow="0" w:firstColumn="0" w:lastColumn="0" w:noHBand="0" w:noVBand="0"/>
      </w:tblPr>
      <w:tblGrid>
        <w:gridCol w:w="1668"/>
        <w:gridCol w:w="1513"/>
        <w:gridCol w:w="1319"/>
        <w:gridCol w:w="1583"/>
        <w:gridCol w:w="1504"/>
        <w:gridCol w:w="1239"/>
      </w:tblGrid>
      <w:tr w:rsidR="00A6616F" w:rsidRPr="00966D20" w14:paraId="082A82A7" w14:textId="77777777">
        <w:tblPrEx>
          <w:tblCellMar>
            <w:top w:w="0" w:type="dxa"/>
            <w:bottom w:w="0" w:type="dxa"/>
          </w:tblCellMar>
        </w:tblPrEx>
        <w:trPr>
          <w:cantSplit/>
          <w:trHeight w:val="20"/>
        </w:trPr>
        <w:tc>
          <w:tcPr>
            <w:tcW w:w="3446" w:type="pct"/>
            <w:gridSpan w:val="4"/>
            <w:tcBorders>
              <w:top w:val="single" w:sz="6" w:space="0" w:color="auto"/>
              <w:left w:val="single" w:sz="6" w:space="0" w:color="auto"/>
              <w:bottom w:val="single" w:sz="6" w:space="0" w:color="auto"/>
              <w:right w:val="single" w:sz="6" w:space="0" w:color="auto"/>
            </w:tcBorders>
            <w:noWrap/>
          </w:tcPr>
          <w:p w14:paraId="080EF9E7" w14:textId="77777777" w:rsidR="00A6616F" w:rsidRPr="00966D20" w:rsidRDefault="00A6616F" w:rsidP="00C047FF">
            <w:pPr>
              <w:pStyle w:val="Texto"/>
              <w:spacing w:line="300" w:lineRule="exact"/>
              <w:ind w:firstLine="0"/>
              <w:jc w:val="center"/>
              <w:rPr>
                <w:rFonts w:ascii="Arial Negrita" w:hAnsi="Arial Negrita"/>
                <w:b/>
                <w:sz w:val="16"/>
                <w:szCs w:val="16"/>
                <w:vertAlign w:val="superscript"/>
              </w:rPr>
            </w:pPr>
            <w:r w:rsidRPr="00966D20">
              <w:rPr>
                <w:b/>
                <w:sz w:val="16"/>
                <w:szCs w:val="16"/>
              </w:rPr>
              <w:t>Capítulo 84.</w:t>
            </w:r>
            <w:r w:rsidRPr="00966D20">
              <w:rPr>
                <w:rFonts w:ascii="Arial Negrita" w:hAnsi="Arial Negrita"/>
                <w:b/>
                <w:sz w:val="16"/>
                <w:szCs w:val="16"/>
                <w:vertAlign w:val="superscript"/>
              </w:rPr>
              <w:t>A</w:t>
            </w:r>
          </w:p>
          <w:p w14:paraId="4195B4F0" w14:textId="77777777" w:rsidR="00A6616F" w:rsidRPr="00966D20" w:rsidRDefault="00A6616F" w:rsidP="00C047FF">
            <w:pPr>
              <w:pStyle w:val="Texto"/>
              <w:spacing w:line="300" w:lineRule="exact"/>
              <w:ind w:firstLine="0"/>
              <w:jc w:val="center"/>
              <w:rPr>
                <w:b/>
                <w:sz w:val="16"/>
                <w:szCs w:val="16"/>
              </w:rPr>
            </w:pPr>
            <w:r w:rsidRPr="00966D20">
              <w:rPr>
                <w:b/>
                <w:sz w:val="16"/>
                <w:szCs w:val="16"/>
              </w:rPr>
              <w:t>Reactores nucleares, calderas, máquinas, aparatos y artefactos mecánicos; partes de estas máquinas o aparatos:</w:t>
            </w:r>
          </w:p>
        </w:tc>
        <w:tc>
          <w:tcPr>
            <w:tcW w:w="1554" w:type="pct"/>
            <w:gridSpan w:val="2"/>
            <w:tcBorders>
              <w:top w:val="single" w:sz="6" w:space="0" w:color="auto"/>
              <w:left w:val="single" w:sz="6" w:space="0" w:color="auto"/>
              <w:bottom w:val="single" w:sz="6" w:space="0" w:color="auto"/>
              <w:right w:val="single" w:sz="6" w:space="0" w:color="auto"/>
            </w:tcBorders>
          </w:tcPr>
          <w:p w14:paraId="274B207F" w14:textId="77777777" w:rsidR="00A6616F" w:rsidRPr="00966D20" w:rsidRDefault="00A6616F" w:rsidP="00C047FF">
            <w:pPr>
              <w:pStyle w:val="Texto"/>
              <w:spacing w:line="300" w:lineRule="exact"/>
              <w:ind w:firstLine="0"/>
              <w:jc w:val="center"/>
              <w:rPr>
                <w:b/>
                <w:sz w:val="16"/>
                <w:szCs w:val="16"/>
              </w:rPr>
            </w:pPr>
            <w:r w:rsidRPr="00966D20">
              <w:rPr>
                <w:b/>
                <w:sz w:val="16"/>
                <w:szCs w:val="16"/>
              </w:rPr>
              <w:t>Acotación</w:t>
            </w:r>
          </w:p>
        </w:tc>
      </w:tr>
      <w:tr w:rsidR="00A6616F" w:rsidRPr="00966D20" w14:paraId="2B49E74F" w14:textId="77777777">
        <w:tblPrEx>
          <w:tblCellMar>
            <w:top w:w="0" w:type="dxa"/>
            <w:bottom w:w="0" w:type="dxa"/>
          </w:tblCellMar>
        </w:tblPrEx>
        <w:trPr>
          <w:cantSplit/>
          <w:trHeight w:val="20"/>
        </w:trPr>
        <w:tc>
          <w:tcPr>
            <w:tcW w:w="3446" w:type="pct"/>
            <w:gridSpan w:val="4"/>
            <w:tcBorders>
              <w:top w:val="single" w:sz="6" w:space="0" w:color="auto"/>
              <w:left w:val="single" w:sz="6" w:space="0" w:color="auto"/>
              <w:bottom w:val="single" w:sz="6" w:space="0" w:color="auto"/>
              <w:right w:val="single" w:sz="6" w:space="0" w:color="auto"/>
            </w:tcBorders>
          </w:tcPr>
          <w:p w14:paraId="61E30454" w14:textId="77777777" w:rsidR="00A6616F" w:rsidRPr="00966D20" w:rsidRDefault="00A6616F" w:rsidP="00C047FF">
            <w:pPr>
              <w:pStyle w:val="Texto"/>
              <w:spacing w:line="300" w:lineRule="exact"/>
              <w:ind w:firstLine="0"/>
              <w:jc w:val="center"/>
              <w:rPr>
                <w:b/>
                <w:sz w:val="16"/>
                <w:szCs w:val="16"/>
              </w:rPr>
            </w:pPr>
          </w:p>
        </w:tc>
        <w:tc>
          <w:tcPr>
            <w:tcW w:w="1554" w:type="pct"/>
            <w:gridSpan w:val="2"/>
            <w:tcBorders>
              <w:top w:val="single" w:sz="6" w:space="0" w:color="auto"/>
              <w:left w:val="single" w:sz="6" w:space="0" w:color="auto"/>
              <w:bottom w:val="single" w:sz="6" w:space="0" w:color="auto"/>
              <w:right w:val="single" w:sz="6" w:space="0" w:color="auto"/>
            </w:tcBorders>
          </w:tcPr>
          <w:p w14:paraId="5D29E52D" w14:textId="77777777" w:rsidR="00A6616F" w:rsidRPr="00966D20" w:rsidRDefault="00A6616F" w:rsidP="00C047FF">
            <w:pPr>
              <w:pStyle w:val="Texto"/>
              <w:spacing w:line="300" w:lineRule="exact"/>
              <w:ind w:firstLine="0"/>
              <w:jc w:val="center"/>
              <w:rPr>
                <w:b/>
                <w:sz w:val="16"/>
                <w:szCs w:val="16"/>
              </w:rPr>
            </w:pPr>
            <w:r w:rsidRPr="00966D20">
              <w:rPr>
                <w:sz w:val="16"/>
                <w:szCs w:val="16"/>
              </w:rPr>
              <w:t>Únicamente máquinas, aparatos y artefactos, para uso agrícola.</w:t>
            </w:r>
          </w:p>
        </w:tc>
      </w:tr>
      <w:tr w:rsidR="00A6616F" w:rsidRPr="00966D20" w14:paraId="112205DE"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4D3B941F" w14:textId="77777777" w:rsidR="00A6616F" w:rsidRPr="00966D20" w:rsidRDefault="00A6616F" w:rsidP="00C047FF">
            <w:pPr>
              <w:pStyle w:val="Texto"/>
              <w:spacing w:line="300" w:lineRule="exact"/>
              <w:ind w:firstLine="0"/>
              <w:jc w:val="center"/>
              <w:rPr>
                <w:b/>
                <w:sz w:val="16"/>
                <w:szCs w:val="16"/>
              </w:rPr>
            </w:pPr>
            <w:r w:rsidRPr="00966D20">
              <w:rPr>
                <w:b/>
                <w:sz w:val="16"/>
                <w:szCs w:val="16"/>
              </w:rPr>
              <w:t>Fracción arancelaria</w:t>
            </w:r>
          </w:p>
        </w:tc>
        <w:tc>
          <w:tcPr>
            <w:tcW w:w="857" w:type="pct"/>
            <w:tcBorders>
              <w:top w:val="single" w:sz="6" w:space="0" w:color="auto"/>
              <w:left w:val="single" w:sz="6" w:space="0" w:color="auto"/>
              <w:bottom w:val="single" w:sz="6" w:space="0" w:color="auto"/>
              <w:right w:val="single" w:sz="6" w:space="0" w:color="auto"/>
            </w:tcBorders>
          </w:tcPr>
          <w:p w14:paraId="01AE3B9D" w14:textId="77777777" w:rsidR="00A6616F" w:rsidRPr="00966D20" w:rsidRDefault="00A6616F" w:rsidP="00C047FF">
            <w:pPr>
              <w:pStyle w:val="Texto"/>
              <w:spacing w:line="300" w:lineRule="exact"/>
              <w:ind w:firstLine="0"/>
              <w:jc w:val="center"/>
              <w:rPr>
                <w:b/>
                <w:sz w:val="16"/>
                <w:szCs w:val="16"/>
              </w:rPr>
            </w:pPr>
            <w:r w:rsidRPr="00966D20">
              <w:rPr>
                <w:b/>
                <w:sz w:val="16"/>
                <w:szCs w:val="16"/>
              </w:rPr>
              <w:t>Descripción arancelaria</w:t>
            </w:r>
          </w:p>
        </w:tc>
        <w:tc>
          <w:tcPr>
            <w:tcW w:w="747" w:type="pct"/>
            <w:tcBorders>
              <w:top w:val="single" w:sz="6" w:space="0" w:color="auto"/>
              <w:left w:val="single" w:sz="6" w:space="0" w:color="auto"/>
              <w:bottom w:val="single" w:sz="6" w:space="0" w:color="auto"/>
              <w:right w:val="single" w:sz="6" w:space="0" w:color="auto"/>
            </w:tcBorders>
          </w:tcPr>
          <w:p w14:paraId="14319B0E" w14:textId="77777777" w:rsidR="00A6616F" w:rsidRPr="00966D20" w:rsidRDefault="00A6616F" w:rsidP="00C047FF">
            <w:pPr>
              <w:pStyle w:val="Texto"/>
              <w:spacing w:line="300" w:lineRule="exact"/>
              <w:ind w:firstLine="0"/>
              <w:jc w:val="center"/>
              <w:rPr>
                <w:b/>
                <w:sz w:val="16"/>
                <w:szCs w:val="16"/>
              </w:rPr>
            </w:pPr>
            <w:r w:rsidRPr="00966D20">
              <w:rPr>
                <w:b/>
                <w:sz w:val="16"/>
                <w:szCs w:val="16"/>
              </w:rPr>
              <w:t>Número de identificación comercial</w:t>
            </w:r>
          </w:p>
        </w:tc>
        <w:tc>
          <w:tcPr>
            <w:tcW w:w="897" w:type="pct"/>
            <w:tcBorders>
              <w:top w:val="single" w:sz="6" w:space="0" w:color="auto"/>
              <w:left w:val="single" w:sz="6" w:space="0" w:color="auto"/>
              <w:bottom w:val="single" w:sz="6" w:space="0" w:color="auto"/>
              <w:right w:val="single" w:sz="6" w:space="0" w:color="auto"/>
            </w:tcBorders>
          </w:tcPr>
          <w:p w14:paraId="4E161139" w14:textId="77777777" w:rsidR="00A6616F" w:rsidRPr="00966D20" w:rsidRDefault="00A6616F" w:rsidP="00C047FF">
            <w:pPr>
              <w:pStyle w:val="Texto"/>
              <w:spacing w:line="300" w:lineRule="exact"/>
              <w:ind w:firstLine="0"/>
              <w:jc w:val="center"/>
              <w:rPr>
                <w:b/>
                <w:sz w:val="16"/>
                <w:szCs w:val="16"/>
              </w:rPr>
            </w:pPr>
            <w:r w:rsidRPr="00966D20">
              <w:rPr>
                <w:b/>
                <w:sz w:val="16"/>
                <w:szCs w:val="16"/>
              </w:rPr>
              <w:t>Descripción</w:t>
            </w:r>
          </w:p>
        </w:tc>
        <w:tc>
          <w:tcPr>
            <w:tcW w:w="852" w:type="pct"/>
            <w:tcBorders>
              <w:top w:val="single" w:sz="6" w:space="0" w:color="auto"/>
              <w:left w:val="single" w:sz="6" w:space="0" w:color="auto"/>
              <w:bottom w:val="single" w:sz="6" w:space="0" w:color="auto"/>
              <w:right w:val="single" w:sz="6" w:space="0" w:color="auto"/>
            </w:tcBorders>
          </w:tcPr>
          <w:p w14:paraId="3F9F9DD6" w14:textId="77777777" w:rsidR="00A6616F" w:rsidRPr="00966D20" w:rsidRDefault="00A6616F" w:rsidP="00C047FF">
            <w:pPr>
              <w:pStyle w:val="Texto"/>
              <w:spacing w:line="300" w:lineRule="exact"/>
              <w:ind w:firstLine="0"/>
              <w:jc w:val="center"/>
              <w:rPr>
                <w:b/>
                <w:sz w:val="16"/>
                <w:szCs w:val="16"/>
              </w:rPr>
            </w:pPr>
            <w:r w:rsidRPr="00966D20">
              <w:rPr>
                <w:b/>
                <w:sz w:val="16"/>
                <w:szCs w:val="16"/>
              </w:rPr>
              <w:t>Fundamento Jurídico de la Ley del IVA, artículo</w:t>
            </w:r>
          </w:p>
        </w:tc>
        <w:tc>
          <w:tcPr>
            <w:tcW w:w="703" w:type="pct"/>
            <w:tcBorders>
              <w:top w:val="single" w:sz="6" w:space="0" w:color="auto"/>
              <w:left w:val="single" w:sz="6" w:space="0" w:color="auto"/>
              <w:bottom w:val="single" w:sz="6" w:space="0" w:color="auto"/>
              <w:right w:val="single" w:sz="6" w:space="0" w:color="auto"/>
            </w:tcBorders>
          </w:tcPr>
          <w:p w14:paraId="6976E452" w14:textId="77777777" w:rsidR="00A6616F" w:rsidRPr="00966D20" w:rsidRDefault="00A6616F" w:rsidP="00C047FF">
            <w:pPr>
              <w:pStyle w:val="Texto"/>
              <w:spacing w:line="300" w:lineRule="exact"/>
              <w:ind w:firstLine="0"/>
              <w:jc w:val="center"/>
              <w:rPr>
                <w:b/>
                <w:sz w:val="16"/>
                <w:szCs w:val="16"/>
              </w:rPr>
            </w:pPr>
            <w:r w:rsidRPr="00966D20">
              <w:rPr>
                <w:b/>
                <w:sz w:val="16"/>
                <w:szCs w:val="16"/>
              </w:rPr>
              <w:t>Acotación</w:t>
            </w:r>
          </w:p>
        </w:tc>
      </w:tr>
      <w:tr w:rsidR="00A6616F" w:rsidRPr="00966D20" w14:paraId="0C468402"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6147D496" w14:textId="77777777" w:rsidR="00A6616F" w:rsidRPr="00966D20" w:rsidRDefault="00A6616F" w:rsidP="00C047FF">
            <w:pPr>
              <w:pStyle w:val="Texto"/>
              <w:spacing w:line="300" w:lineRule="exact"/>
              <w:ind w:firstLine="0"/>
              <w:jc w:val="center"/>
              <w:rPr>
                <w:sz w:val="16"/>
                <w:szCs w:val="16"/>
              </w:rPr>
            </w:pPr>
            <w:r w:rsidRPr="00966D20">
              <w:rPr>
                <w:sz w:val="16"/>
                <w:szCs w:val="16"/>
              </w:rPr>
              <w:t>8413.20.01</w:t>
            </w:r>
          </w:p>
        </w:tc>
        <w:tc>
          <w:tcPr>
            <w:tcW w:w="857" w:type="pct"/>
            <w:tcBorders>
              <w:top w:val="single" w:sz="6" w:space="0" w:color="auto"/>
              <w:left w:val="single" w:sz="6" w:space="0" w:color="auto"/>
              <w:bottom w:val="single" w:sz="6" w:space="0" w:color="auto"/>
              <w:right w:val="single" w:sz="6" w:space="0" w:color="auto"/>
            </w:tcBorders>
          </w:tcPr>
          <w:p w14:paraId="1BB36E83" w14:textId="77777777" w:rsidR="00A6616F" w:rsidRPr="00966D20" w:rsidRDefault="00A6616F" w:rsidP="00C047FF">
            <w:pPr>
              <w:pStyle w:val="Texto"/>
              <w:spacing w:line="300" w:lineRule="exact"/>
              <w:ind w:firstLine="0"/>
              <w:rPr>
                <w:sz w:val="16"/>
                <w:szCs w:val="16"/>
              </w:rPr>
            </w:pPr>
            <w:r w:rsidRPr="00966D20">
              <w:rPr>
                <w:sz w:val="16"/>
                <w:szCs w:val="16"/>
              </w:rPr>
              <w:t>Bombas manuales, excepto las de las subpartidas 8413.11 u 8413.19.</w:t>
            </w:r>
          </w:p>
        </w:tc>
        <w:tc>
          <w:tcPr>
            <w:tcW w:w="747" w:type="pct"/>
            <w:tcBorders>
              <w:top w:val="single" w:sz="6" w:space="0" w:color="auto"/>
              <w:left w:val="single" w:sz="6" w:space="0" w:color="auto"/>
              <w:bottom w:val="single" w:sz="6" w:space="0" w:color="auto"/>
              <w:right w:val="single" w:sz="6" w:space="0" w:color="auto"/>
            </w:tcBorders>
          </w:tcPr>
          <w:p w14:paraId="4DA36045"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0FB11840" w14:textId="77777777" w:rsidR="00A6616F" w:rsidRPr="00966D20" w:rsidRDefault="00A6616F" w:rsidP="00C047FF">
            <w:pPr>
              <w:pStyle w:val="Texto"/>
              <w:spacing w:line="300" w:lineRule="exact"/>
              <w:ind w:firstLine="0"/>
              <w:rPr>
                <w:sz w:val="16"/>
                <w:szCs w:val="16"/>
              </w:rPr>
            </w:pPr>
            <w:r w:rsidRPr="00966D20">
              <w:rPr>
                <w:sz w:val="16"/>
                <w:szCs w:val="16"/>
              </w:rPr>
              <w:t>Bombas manuales, excepto las de las subpartidas 8413.11 u 8413.19.</w:t>
            </w:r>
          </w:p>
        </w:tc>
        <w:tc>
          <w:tcPr>
            <w:tcW w:w="852" w:type="pct"/>
            <w:tcBorders>
              <w:top w:val="single" w:sz="6" w:space="0" w:color="auto"/>
              <w:left w:val="single" w:sz="6" w:space="0" w:color="auto"/>
              <w:bottom w:val="single" w:sz="6" w:space="0" w:color="auto"/>
              <w:right w:val="single" w:sz="6" w:space="0" w:color="auto"/>
            </w:tcBorders>
          </w:tcPr>
          <w:p w14:paraId="17FC1948"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w:t>
            </w:r>
            <w:proofErr w:type="spellStart"/>
            <w:r w:rsidRPr="00966D20">
              <w:rPr>
                <w:sz w:val="16"/>
                <w:szCs w:val="16"/>
                <w:lang w:val="pt-BR"/>
              </w:rPr>
              <w:t>fracción</w:t>
            </w:r>
            <w:proofErr w:type="spellEnd"/>
            <w:r w:rsidRPr="00966D20">
              <w:rPr>
                <w:sz w:val="16"/>
                <w:szCs w:val="16"/>
                <w:lang w:val="pt-BR"/>
              </w:rPr>
              <w:t xml:space="preserve"> I, inciso e) </w:t>
            </w:r>
          </w:p>
        </w:tc>
        <w:tc>
          <w:tcPr>
            <w:tcW w:w="703" w:type="pct"/>
            <w:tcBorders>
              <w:top w:val="single" w:sz="6" w:space="0" w:color="auto"/>
              <w:left w:val="single" w:sz="6" w:space="0" w:color="auto"/>
              <w:bottom w:val="single" w:sz="6" w:space="0" w:color="auto"/>
              <w:right w:val="single" w:sz="6" w:space="0" w:color="auto"/>
            </w:tcBorders>
          </w:tcPr>
          <w:p w14:paraId="3D62A451" w14:textId="77777777" w:rsidR="00A6616F" w:rsidRPr="00966D20" w:rsidRDefault="00A6616F" w:rsidP="00C047FF">
            <w:pPr>
              <w:pStyle w:val="Texto"/>
              <w:spacing w:line="300" w:lineRule="exact"/>
              <w:ind w:firstLine="0"/>
              <w:rPr>
                <w:sz w:val="16"/>
                <w:szCs w:val="16"/>
                <w:lang w:val="pt-BR"/>
              </w:rPr>
            </w:pPr>
          </w:p>
        </w:tc>
      </w:tr>
      <w:tr w:rsidR="00A6616F" w:rsidRPr="00966D20" w14:paraId="42B78498"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0842E645" w14:textId="77777777" w:rsidR="00A6616F" w:rsidRPr="00966D20" w:rsidRDefault="00A6616F" w:rsidP="00C047FF">
            <w:pPr>
              <w:pStyle w:val="Texto"/>
              <w:spacing w:line="300" w:lineRule="exact"/>
              <w:ind w:firstLine="0"/>
              <w:jc w:val="center"/>
              <w:rPr>
                <w:sz w:val="16"/>
                <w:szCs w:val="16"/>
              </w:rPr>
            </w:pPr>
            <w:r w:rsidRPr="00966D20">
              <w:rPr>
                <w:sz w:val="16"/>
                <w:szCs w:val="16"/>
              </w:rPr>
              <w:t>8413.70.99</w:t>
            </w:r>
          </w:p>
        </w:tc>
        <w:tc>
          <w:tcPr>
            <w:tcW w:w="857" w:type="pct"/>
            <w:tcBorders>
              <w:top w:val="single" w:sz="6" w:space="0" w:color="auto"/>
              <w:left w:val="single" w:sz="6" w:space="0" w:color="auto"/>
              <w:bottom w:val="single" w:sz="6" w:space="0" w:color="auto"/>
              <w:right w:val="single" w:sz="6" w:space="0" w:color="auto"/>
            </w:tcBorders>
          </w:tcPr>
          <w:p w14:paraId="0988989F" w14:textId="77777777" w:rsidR="00A6616F" w:rsidRPr="00966D20" w:rsidRDefault="00A6616F" w:rsidP="00C047FF">
            <w:pPr>
              <w:pStyle w:val="Texto"/>
              <w:spacing w:line="300" w:lineRule="exact"/>
              <w:ind w:firstLine="0"/>
              <w:rPr>
                <w:sz w:val="16"/>
                <w:szCs w:val="16"/>
              </w:rPr>
            </w:pPr>
            <w:r w:rsidRPr="00966D20">
              <w:rPr>
                <w:sz w:val="16"/>
                <w:szCs w:val="16"/>
              </w:rPr>
              <w:t>Las demás.</w:t>
            </w:r>
          </w:p>
        </w:tc>
        <w:tc>
          <w:tcPr>
            <w:tcW w:w="747" w:type="pct"/>
            <w:tcBorders>
              <w:top w:val="single" w:sz="6" w:space="0" w:color="auto"/>
              <w:left w:val="single" w:sz="6" w:space="0" w:color="auto"/>
              <w:bottom w:val="single" w:sz="6" w:space="0" w:color="auto"/>
              <w:right w:val="single" w:sz="6" w:space="0" w:color="auto"/>
            </w:tcBorders>
          </w:tcPr>
          <w:p w14:paraId="5853BE0A" w14:textId="77777777" w:rsidR="00A6616F" w:rsidRPr="00966D20" w:rsidRDefault="00A6616F" w:rsidP="00C047FF">
            <w:pPr>
              <w:pStyle w:val="Texto"/>
              <w:spacing w:line="300" w:lineRule="exact"/>
              <w:ind w:firstLine="0"/>
              <w:jc w:val="center"/>
              <w:rPr>
                <w:sz w:val="16"/>
                <w:szCs w:val="16"/>
              </w:rPr>
            </w:pPr>
            <w:r w:rsidRPr="00966D20">
              <w:rPr>
                <w:sz w:val="16"/>
                <w:szCs w:val="16"/>
              </w:rPr>
              <w:t>99</w:t>
            </w:r>
          </w:p>
        </w:tc>
        <w:tc>
          <w:tcPr>
            <w:tcW w:w="897" w:type="pct"/>
            <w:tcBorders>
              <w:top w:val="single" w:sz="6" w:space="0" w:color="auto"/>
              <w:left w:val="single" w:sz="6" w:space="0" w:color="auto"/>
              <w:bottom w:val="single" w:sz="6" w:space="0" w:color="auto"/>
              <w:right w:val="single" w:sz="6" w:space="0" w:color="auto"/>
            </w:tcBorders>
          </w:tcPr>
          <w:p w14:paraId="1FAE5AE7" w14:textId="77777777" w:rsidR="00A6616F" w:rsidRPr="00966D20" w:rsidRDefault="00A6616F" w:rsidP="00C047FF">
            <w:pPr>
              <w:pStyle w:val="Texto"/>
              <w:spacing w:line="300" w:lineRule="exact"/>
              <w:ind w:firstLine="0"/>
              <w:rPr>
                <w:sz w:val="16"/>
                <w:szCs w:val="16"/>
              </w:rPr>
            </w:pPr>
            <w:r w:rsidRPr="00966D20">
              <w:rPr>
                <w:sz w:val="16"/>
                <w:szCs w:val="16"/>
              </w:rPr>
              <w:t>Las demás.</w:t>
            </w:r>
          </w:p>
        </w:tc>
        <w:tc>
          <w:tcPr>
            <w:tcW w:w="852" w:type="pct"/>
            <w:tcBorders>
              <w:top w:val="single" w:sz="6" w:space="0" w:color="auto"/>
              <w:left w:val="single" w:sz="6" w:space="0" w:color="auto"/>
              <w:bottom w:val="single" w:sz="6" w:space="0" w:color="auto"/>
              <w:right w:val="single" w:sz="6" w:space="0" w:color="auto"/>
            </w:tcBorders>
          </w:tcPr>
          <w:p w14:paraId="7EE21E84"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w:t>
            </w:r>
            <w:proofErr w:type="spellStart"/>
            <w:r w:rsidRPr="00966D20">
              <w:rPr>
                <w:sz w:val="16"/>
                <w:szCs w:val="16"/>
                <w:lang w:val="pt-BR"/>
              </w:rPr>
              <w:t>fracción</w:t>
            </w:r>
            <w:proofErr w:type="spellEnd"/>
            <w:r w:rsidRPr="00966D20">
              <w:rPr>
                <w:sz w:val="16"/>
                <w:szCs w:val="16"/>
                <w:lang w:val="pt-BR"/>
              </w:rPr>
              <w:t xml:space="preserve"> I, inciso e) </w:t>
            </w:r>
          </w:p>
        </w:tc>
        <w:tc>
          <w:tcPr>
            <w:tcW w:w="703" w:type="pct"/>
            <w:tcBorders>
              <w:top w:val="single" w:sz="6" w:space="0" w:color="auto"/>
              <w:left w:val="single" w:sz="6" w:space="0" w:color="auto"/>
              <w:bottom w:val="single" w:sz="6" w:space="0" w:color="auto"/>
              <w:right w:val="single" w:sz="6" w:space="0" w:color="auto"/>
            </w:tcBorders>
          </w:tcPr>
          <w:p w14:paraId="43B99C8C" w14:textId="77777777" w:rsidR="00A6616F" w:rsidRPr="00966D20" w:rsidRDefault="00A6616F" w:rsidP="00C047FF">
            <w:pPr>
              <w:pStyle w:val="Texto"/>
              <w:spacing w:line="300" w:lineRule="exact"/>
              <w:ind w:firstLine="0"/>
              <w:rPr>
                <w:sz w:val="16"/>
                <w:szCs w:val="16"/>
                <w:lang w:val="pt-BR"/>
              </w:rPr>
            </w:pPr>
          </w:p>
        </w:tc>
      </w:tr>
      <w:tr w:rsidR="00A6616F" w:rsidRPr="00966D20" w14:paraId="37641917"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15669DFA" w14:textId="77777777" w:rsidR="00A6616F" w:rsidRPr="00966D20" w:rsidRDefault="00A6616F" w:rsidP="00C047FF">
            <w:pPr>
              <w:pStyle w:val="Texto"/>
              <w:spacing w:line="300" w:lineRule="exact"/>
              <w:ind w:firstLine="0"/>
              <w:jc w:val="center"/>
              <w:rPr>
                <w:sz w:val="16"/>
                <w:szCs w:val="16"/>
              </w:rPr>
            </w:pPr>
            <w:r w:rsidRPr="00966D20">
              <w:rPr>
                <w:sz w:val="16"/>
                <w:szCs w:val="16"/>
              </w:rPr>
              <w:t>8413.81.99</w:t>
            </w:r>
          </w:p>
        </w:tc>
        <w:tc>
          <w:tcPr>
            <w:tcW w:w="857" w:type="pct"/>
            <w:tcBorders>
              <w:top w:val="single" w:sz="6" w:space="0" w:color="auto"/>
              <w:left w:val="single" w:sz="6" w:space="0" w:color="auto"/>
              <w:bottom w:val="single" w:sz="6" w:space="0" w:color="auto"/>
              <w:right w:val="single" w:sz="6" w:space="0" w:color="auto"/>
            </w:tcBorders>
          </w:tcPr>
          <w:p w14:paraId="1CC742BC"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747" w:type="pct"/>
            <w:tcBorders>
              <w:top w:val="single" w:sz="6" w:space="0" w:color="auto"/>
              <w:left w:val="single" w:sz="6" w:space="0" w:color="auto"/>
              <w:bottom w:val="single" w:sz="6" w:space="0" w:color="auto"/>
              <w:right w:val="single" w:sz="6" w:space="0" w:color="auto"/>
            </w:tcBorders>
          </w:tcPr>
          <w:p w14:paraId="2357E1A4"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7D782505"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852" w:type="pct"/>
            <w:tcBorders>
              <w:top w:val="single" w:sz="6" w:space="0" w:color="auto"/>
              <w:left w:val="single" w:sz="6" w:space="0" w:color="auto"/>
              <w:bottom w:val="single" w:sz="6" w:space="0" w:color="auto"/>
              <w:right w:val="single" w:sz="6" w:space="0" w:color="auto"/>
            </w:tcBorders>
          </w:tcPr>
          <w:p w14:paraId="053125DC"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w:t>
            </w:r>
            <w:proofErr w:type="spellStart"/>
            <w:r w:rsidRPr="00966D20">
              <w:rPr>
                <w:sz w:val="16"/>
                <w:szCs w:val="16"/>
                <w:lang w:val="pt-BR"/>
              </w:rPr>
              <w:t>fracción</w:t>
            </w:r>
            <w:proofErr w:type="spellEnd"/>
            <w:r w:rsidRPr="00966D20">
              <w:rPr>
                <w:sz w:val="16"/>
                <w:szCs w:val="16"/>
                <w:lang w:val="pt-BR"/>
              </w:rPr>
              <w:t xml:space="preserve"> I, inciso e) </w:t>
            </w:r>
          </w:p>
        </w:tc>
        <w:tc>
          <w:tcPr>
            <w:tcW w:w="703" w:type="pct"/>
            <w:tcBorders>
              <w:top w:val="single" w:sz="6" w:space="0" w:color="auto"/>
              <w:left w:val="single" w:sz="6" w:space="0" w:color="auto"/>
              <w:bottom w:val="single" w:sz="6" w:space="0" w:color="auto"/>
              <w:right w:val="single" w:sz="6" w:space="0" w:color="auto"/>
            </w:tcBorders>
          </w:tcPr>
          <w:p w14:paraId="498611C2" w14:textId="77777777" w:rsidR="00A6616F" w:rsidRPr="00966D20" w:rsidRDefault="00A6616F" w:rsidP="00C047FF">
            <w:pPr>
              <w:pStyle w:val="Texto"/>
              <w:spacing w:line="300" w:lineRule="exact"/>
              <w:ind w:firstLine="0"/>
              <w:rPr>
                <w:sz w:val="16"/>
                <w:szCs w:val="16"/>
                <w:lang w:val="pt-BR"/>
              </w:rPr>
            </w:pPr>
          </w:p>
        </w:tc>
      </w:tr>
      <w:tr w:rsidR="00A6616F" w:rsidRPr="00966D20" w14:paraId="094A1928"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16236A7D" w14:textId="77777777" w:rsidR="00A6616F" w:rsidRPr="00966D20" w:rsidRDefault="00A6616F" w:rsidP="00C047FF">
            <w:pPr>
              <w:pStyle w:val="Texto"/>
              <w:spacing w:line="300" w:lineRule="exact"/>
              <w:ind w:firstLine="0"/>
              <w:jc w:val="center"/>
              <w:rPr>
                <w:sz w:val="16"/>
                <w:szCs w:val="16"/>
              </w:rPr>
            </w:pPr>
            <w:r w:rsidRPr="00966D20">
              <w:rPr>
                <w:sz w:val="16"/>
                <w:szCs w:val="16"/>
              </w:rPr>
              <w:t>8414.59.99</w:t>
            </w:r>
          </w:p>
        </w:tc>
        <w:tc>
          <w:tcPr>
            <w:tcW w:w="857" w:type="pct"/>
            <w:tcBorders>
              <w:top w:val="single" w:sz="6" w:space="0" w:color="auto"/>
              <w:left w:val="single" w:sz="6" w:space="0" w:color="auto"/>
              <w:bottom w:val="single" w:sz="6" w:space="0" w:color="auto"/>
              <w:right w:val="single" w:sz="6" w:space="0" w:color="auto"/>
            </w:tcBorders>
          </w:tcPr>
          <w:p w14:paraId="67B8FCCC"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747" w:type="pct"/>
            <w:tcBorders>
              <w:top w:val="single" w:sz="6" w:space="0" w:color="auto"/>
              <w:left w:val="single" w:sz="6" w:space="0" w:color="auto"/>
              <w:bottom w:val="single" w:sz="6" w:space="0" w:color="auto"/>
              <w:right w:val="single" w:sz="6" w:space="0" w:color="auto"/>
            </w:tcBorders>
          </w:tcPr>
          <w:p w14:paraId="3EC71193"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75FA0AB7"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852" w:type="pct"/>
            <w:tcBorders>
              <w:top w:val="single" w:sz="6" w:space="0" w:color="auto"/>
              <w:left w:val="single" w:sz="6" w:space="0" w:color="auto"/>
              <w:bottom w:val="single" w:sz="6" w:space="0" w:color="auto"/>
              <w:right w:val="single" w:sz="6" w:space="0" w:color="auto"/>
            </w:tcBorders>
          </w:tcPr>
          <w:p w14:paraId="147A1847"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w:t>
            </w:r>
            <w:proofErr w:type="spellStart"/>
            <w:r w:rsidRPr="00966D20">
              <w:rPr>
                <w:sz w:val="16"/>
                <w:szCs w:val="16"/>
                <w:lang w:val="pt-BR"/>
              </w:rPr>
              <w:t>fracción</w:t>
            </w:r>
            <w:proofErr w:type="spellEnd"/>
            <w:r w:rsidRPr="00966D20">
              <w:rPr>
                <w:sz w:val="16"/>
                <w:szCs w:val="16"/>
                <w:lang w:val="pt-BR"/>
              </w:rPr>
              <w:t xml:space="preserve"> I, inciso e) </w:t>
            </w:r>
          </w:p>
        </w:tc>
        <w:tc>
          <w:tcPr>
            <w:tcW w:w="703" w:type="pct"/>
            <w:tcBorders>
              <w:top w:val="single" w:sz="6" w:space="0" w:color="auto"/>
              <w:left w:val="single" w:sz="6" w:space="0" w:color="auto"/>
              <w:bottom w:val="single" w:sz="6" w:space="0" w:color="auto"/>
              <w:right w:val="single" w:sz="6" w:space="0" w:color="auto"/>
            </w:tcBorders>
          </w:tcPr>
          <w:p w14:paraId="2B0210C5" w14:textId="77777777" w:rsidR="00A6616F" w:rsidRPr="00966D20" w:rsidRDefault="00A6616F" w:rsidP="00C047FF">
            <w:pPr>
              <w:pStyle w:val="Texto"/>
              <w:spacing w:line="300" w:lineRule="exact"/>
              <w:ind w:firstLine="0"/>
              <w:rPr>
                <w:sz w:val="16"/>
                <w:szCs w:val="16"/>
                <w:lang w:val="pt-BR"/>
              </w:rPr>
            </w:pPr>
          </w:p>
        </w:tc>
      </w:tr>
      <w:tr w:rsidR="00A6616F" w:rsidRPr="00F449A2" w14:paraId="48778AC6" w14:textId="77777777">
        <w:tblPrEx>
          <w:tblCellMar>
            <w:top w:w="0" w:type="dxa"/>
            <w:bottom w:w="0" w:type="dxa"/>
          </w:tblCellMar>
        </w:tblPrEx>
        <w:trPr>
          <w:cantSplit/>
          <w:trHeight w:val="20"/>
        </w:trPr>
        <w:tc>
          <w:tcPr>
            <w:tcW w:w="945" w:type="pct"/>
            <w:tcBorders>
              <w:top w:val="single" w:sz="6" w:space="0" w:color="auto"/>
              <w:left w:val="single" w:sz="6" w:space="0" w:color="auto"/>
              <w:bottom w:val="single" w:sz="6" w:space="0" w:color="auto"/>
              <w:right w:val="single" w:sz="6" w:space="0" w:color="auto"/>
            </w:tcBorders>
          </w:tcPr>
          <w:p w14:paraId="7AB3C0DC" w14:textId="77777777" w:rsidR="00A6616F" w:rsidRPr="00F449A2" w:rsidRDefault="00A6616F" w:rsidP="00C047FF">
            <w:pPr>
              <w:pStyle w:val="Texto"/>
              <w:spacing w:line="300" w:lineRule="exact"/>
              <w:ind w:firstLine="0"/>
              <w:jc w:val="center"/>
              <w:rPr>
                <w:b/>
                <w:sz w:val="16"/>
                <w:szCs w:val="16"/>
              </w:rPr>
            </w:pPr>
            <w:r w:rsidRPr="00F449A2">
              <w:rPr>
                <w:b/>
                <w:sz w:val="16"/>
                <w:szCs w:val="16"/>
              </w:rPr>
              <w:t>…</w:t>
            </w:r>
          </w:p>
        </w:tc>
        <w:tc>
          <w:tcPr>
            <w:tcW w:w="857" w:type="pct"/>
            <w:tcBorders>
              <w:top w:val="single" w:sz="6" w:space="0" w:color="auto"/>
              <w:left w:val="single" w:sz="6" w:space="0" w:color="auto"/>
              <w:bottom w:val="single" w:sz="6" w:space="0" w:color="auto"/>
              <w:right w:val="single" w:sz="6" w:space="0" w:color="auto"/>
            </w:tcBorders>
          </w:tcPr>
          <w:p w14:paraId="5CFAB400"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747" w:type="pct"/>
            <w:tcBorders>
              <w:top w:val="single" w:sz="6" w:space="0" w:color="auto"/>
              <w:left w:val="single" w:sz="6" w:space="0" w:color="auto"/>
              <w:bottom w:val="single" w:sz="6" w:space="0" w:color="auto"/>
              <w:right w:val="single" w:sz="6" w:space="0" w:color="auto"/>
            </w:tcBorders>
          </w:tcPr>
          <w:p w14:paraId="18D85C6A" w14:textId="77777777" w:rsidR="00A6616F" w:rsidRPr="00F449A2" w:rsidRDefault="00A6616F" w:rsidP="00C047FF">
            <w:pPr>
              <w:pStyle w:val="Texto"/>
              <w:spacing w:line="300" w:lineRule="exact"/>
              <w:ind w:firstLine="0"/>
              <w:jc w:val="center"/>
              <w:rPr>
                <w:b/>
                <w:sz w:val="16"/>
                <w:szCs w:val="16"/>
              </w:rPr>
            </w:pPr>
            <w:r w:rsidRPr="00F449A2">
              <w:rPr>
                <w:b/>
                <w:sz w:val="16"/>
                <w:szCs w:val="16"/>
              </w:rPr>
              <w:t>…</w:t>
            </w:r>
          </w:p>
        </w:tc>
        <w:tc>
          <w:tcPr>
            <w:tcW w:w="897" w:type="pct"/>
            <w:tcBorders>
              <w:top w:val="single" w:sz="6" w:space="0" w:color="auto"/>
              <w:left w:val="single" w:sz="6" w:space="0" w:color="auto"/>
              <w:bottom w:val="single" w:sz="6" w:space="0" w:color="auto"/>
              <w:right w:val="single" w:sz="6" w:space="0" w:color="auto"/>
            </w:tcBorders>
          </w:tcPr>
          <w:p w14:paraId="3F5DFE03"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852" w:type="pct"/>
            <w:tcBorders>
              <w:top w:val="single" w:sz="6" w:space="0" w:color="auto"/>
              <w:left w:val="single" w:sz="6" w:space="0" w:color="auto"/>
              <w:bottom w:val="single" w:sz="6" w:space="0" w:color="auto"/>
              <w:right w:val="single" w:sz="6" w:space="0" w:color="auto"/>
            </w:tcBorders>
          </w:tcPr>
          <w:p w14:paraId="13E69913"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703" w:type="pct"/>
            <w:tcBorders>
              <w:top w:val="single" w:sz="6" w:space="0" w:color="auto"/>
              <w:left w:val="single" w:sz="6" w:space="0" w:color="auto"/>
              <w:bottom w:val="single" w:sz="6" w:space="0" w:color="auto"/>
              <w:right w:val="single" w:sz="6" w:space="0" w:color="auto"/>
            </w:tcBorders>
          </w:tcPr>
          <w:p w14:paraId="108B3B88" w14:textId="77777777" w:rsidR="00A6616F" w:rsidRPr="00F449A2" w:rsidRDefault="00A6616F" w:rsidP="00C047FF">
            <w:pPr>
              <w:pStyle w:val="Texto"/>
              <w:spacing w:line="300" w:lineRule="exact"/>
              <w:ind w:firstLine="0"/>
              <w:rPr>
                <w:b/>
                <w:sz w:val="16"/>
                <w:szCs w:val="16"/>
              </w:rPr>
            </w:pPr>
            <w:r w:rsidRPr="00F449A2">
              <w:rPr>
                <w:b/>
                <w:sz w:val="16"/>
                <w:szCs w:val="16"/>
              </w:rPr>
              <w:t>…</w:t>
            </w:r>
          </w:p>
        </w:tc>
      </w:tr>
    </w:tbl>
    <w:p w14:paraId="2D13BAE0" w14:textId="77777777" w:rsidR="00A6616F" w:rsidRPr="0015246A" w:rsidRDefault="00A6616F" w:rsidP="00C047FF">
      <w:pPr>
        <w:pStyle w:val="Texto"/>
        <w:spacing w:before="101" w:line="292" w:lineRule="exact"/>
      </w:pPr>
      <w:r w:rsidRPr="00966D20">
        <w:rPr>
          <w:rFonts w:ascii="Arial Negrita" w:hAnsi="Arial Negrita"/>
          <w:b/>
          <w:szCs w:val="16"/>
          <w:vertAlign w:val="superscript"/>
        </w:rPr>
        <w:t>A</w:t>
      </w:r>
      <w:r w:rsidRPr="0015246A">
        <w:t xml:space="preserve"> </w:t>
      </w:r>
      <w:r w:rsidRPr="0015246A">
        <w:tab/>
        <w:t>Únicamente máquinas, aparatos y artefactos, para uso agrícola.</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1A3E31AC"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8F50142"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 85 …</w:t>
            </w:r>
          </w:p>
        </w:tc>
      </w:tr>
    </w:tbl>
    <w:p w14:paraId="5F044E27"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32859787"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433710A0"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Capítulos 87 a 89 …</w:t>
            </w:r>
          </w:p>
        </w:tc>
      </w:tr>
    </w:tbl>
    <w:p w14:paraId="4A12E1DF"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4FFB65C4"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516FFAF5"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 94 …</w:t>
            </w:r>
          </w:p>
        </w:tc>
      </w:tr>
    </w:tbl>
    <w:p w14:paraId="7A7BE518"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63F721BA"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7E10C233"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Capítulos 97 y 98 …</w:t>
            </w:r>
          </w:p>
        </w:tc>
      </w:tr>
    </w:tbl>
    <w:p w14:paraId="1AD5B883" w14:textId="77777777" w:rsidR="00A6616F" w:rsidRDefault="00A6616F" w:rsidP="00C047FF">
      <w:pPr>
        <w:pStyle w:val="Texto"/>
        <w:spacing w:line="292" w:lineRule="exact"/>
      </w:pPr>
    </w:p>
    <w:p w14:paraId="14142833" w14:textId="77777777" w:rsidR="00A6616F" w:rsidRDefault="00A6616F" w:rsidP="00C047FF">
      <w:pPr>
        <w:pStyle w:val="Texto"/>
        <w:spacing w:line="292" w:lineRule="exact"/>
        <w:rPr>
          <w:color w:val="000000"/>
          <w:szCs w:val="18"/>
        </w:rPr>
      </w:pPr>
      <w:r w:rsidRPr="0015246A">
        <w:rPr>
          <w:color w:val="000000"/>
          <w:szCs w:val="18"/>
        </w:rPr>
        <w:t>Atentamente.</w:t>
      </w:r>
    </w:p>
    <w:p w14:paraId="6456DF40" w14:textId="77777777" w:rsidR="00A6616F" w:rsidRPr="00D50647" w:rsidRDefault="00A6616F" w:rsidP="00C047FF">
      <w:pPr>
        <w:pStyle w:val="Texto"/>
        <w:spacing w:line="292" w:lineRule="exact"/>
      </w:pPr>
      <w:r w:rsidRPr="0015246A">
        <w:rPr>
          <w:color w:val="000000"/>
          <w:szCs w:val="18"/>
        </w:rPr>
        <w:t>Ciudad de México, a 14 de julio de 2023.</w:t>
      </w:r>
      <w:r>
        <w:rPr>
          <w:color w:val="000000"/>
          <w:szCs w:val="18"/>
        </w:rPr>
        <w:t xml:space="preserve">- </w:t>
      </w:r>
      <w:r w:rsidRPr="0015246A">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15246A">
        <w:rPr>
          <w:color w:val="000000"/>
          <w:szCs w:val="18"/>
        </w:rPr>
        <w:t xml:space="preserve">Lic. </w:t>
      </w:r>
      <w:r w:rsidRPr="00966D20">
        <w:rPr>
          <w:b/>
          <w:color w:val="000000"/>
          <w:szCs w:val="18"/>
        </w:rPr>
        <w:t>Ricardo Carrasco Varona</w:t>
      </w:r>
      <w:r>
        <w:rPr>
          <w:color w:val="000000"/>
          <w:szCs w:val="18"/>
        </w:rPr>
        <w:t>.- Rúbrica.</w:t>
      </w:r>
    </w:p>
    <w:p w14:paraId="40A712DD" w14:textId="0ACA5615" w:rsidR="005C3D38" w:rsidRDefault="005C3D38" w:rsidP="00CA300E">
      <w:pPr>
        <w:pStyle w:val="Texto"/>
        <w:spacing w:line="412" w:lineRule="exact"/>
        <w:rPr>
          <w:bCs/>
        </w:rPr>
      </w:pPr>
    </w:p>
    <w:sectPr w:rsidR="005C3D38" w:rsidSect="009A6EEB">
      <w:headerReference w:type="even" r:id="rId13"/>
      <w:headerReference w:type="default" r:id="rId14"/>
      <w:footerReference w:type="first" r:id="rId15"/>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FF3" w14:textId="77777777" w:rsidR="00044A1E" w:rsidRDefault="00044A1E">
      <w:r>
        <w:separator/>
      </w:r>
    </w:p>
  </w:endnote>
  <w:endnote w:type="continuationSeparator" w:id="0">
    <w:p w14:paraId="4E0F8B33" w14:textId="77777777" w:rsidR="00044A1E" w:rsidRDefault="0004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Palacio (WN)">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egrita">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E12D" w14:textId="77777777" w:rsidR="00B94398" w:rsidRPr="00F25D16" w:rsidRDefault="00B94398">
    <w:pPr>
      <w:pStyle w:val="Piedepgina"/>
      <w:rPr>
        <w:sz w:val="14"/>
        <w:szCs w:val="14"/>
      </w:rPr>
    </w:pPr>
  </w:p>
  <w:p w14:paraId="0BA22204" w14:textId="77777777" w:rsidR="00B94398" w:rsidRDefault="00B94398">
    <w:pPr>
      <w:pStyle w:val="Piedepgina"/>
    </w:pPr>
  </w:p>
  <w:p w14:paraId="65FF9C70" w14:textId="77777777" w:rsidR="00B94398" w:rsidRDefault="00B94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3E69" w14:textId="77777777" w:rsidR="00044A1E" w:rsidRDefault="00044A1E">
      <w:r>
        <w:separator/>
      </w:r>
    </w:p>
  </w:footnote>
  <w:footnote w:type="continuationSeparator" w:id="0">
    <w:p w14:paraId="43CBB1DF" w14:textId="77777777" w:rsidR="00044A1E" w:rsidRDefault="0004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7CCF" w14:textId="77777777" w:rsidR="00B94398" w:rsidRPr="005C3D38" w:rsidRDefault="00B94398" w:rsidP="00C047FF">
    <w:pPr>
      <w:pStyle w:val="Fechas"/>
      <w:rPr>
        <w:rFonts w:cs="Times New Roman"/>
      </w:rPr>
    </w:pPr>
    <w:r w:rsidRPr="005C3D38">
      <w:rPr>
        <w:rFonts w:cs="Times New Roman"/>
      </w:rPr>
      <w:tab/>
      <w:t>DIARIO OFICIAL</w:t>
    </w:r>
    <w:r w:rsidRPr="005C3D38">
      <w:rPr>
        <w:rFonts w:cs="Times New Roman"/>
      </w:rPr>
      <w:tab/>
      <w:t>Martes 25 de julio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3B1" w14:textId="77777777" w:rsidR="00B94398" w:rsidRPr="005C3D38" w:rsidRDefault="00B94398" w:rsidP="00C047FF">
    <w:pPr>
      <w:pStyle w:val="Fechas"/>
      <w:rPr>
        <w:rFonts w:cs="Times New Roman"/>
      </w:rPr>
    </w:pPr>
    <w:r w:rsidRPr="005C3D38">
      <w:rPr>
        <w:rFonts w:cs="Times New Roman"/>
      </w:rPr>
      <w:t>Martes 25 de julio de 2023</w:t>
    </w:r>
    <w:r w:rsidRPr="005C3D38">
      <w:rPr>
        <w:rFonts w:cs="Times New Roman"/>
      </w:rPr>
      <w:tab/>
      <w:t>DIARIO OFICIAL</w:t>
    </w:r>
    <w:r w:rsidRPr="005C3D38">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B8C0" w14:textId="77777777" w:rsidR="00B94398" w:rsidRPr="00D041E0" w:rsidRDefault="00B9439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25 de julio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A90762B" w14:textId="77777777" w:rsidR="00B94398" w:rsidRPr="003E5718" w:rsidRDefault="00B94398" w:rsidP="00C047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1182" w14:textId="77777777" w:rsidR="00B94398" w:rsidRPr="00D041E0" w:rsidRDefault="00B9439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25 de julio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F3895B2" w14:textId="77777777" w:rsidR="00B94398" w:rsidRPr="003E5718" w:rsidRDefault="00B94398" w:rsidP="00C047F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7872" w14:textId="77777777" w:rsidR="00B94398" w:rsidRDefault="00B94398" w:rsidP="00CA300E">
    <w:pPr>
      <w:pStyle w:val="Fechas"/>
    </w:pPr>
    <w:r>
      <w:tab/>
    </w:r>
    <w:r>
      <w:t>DIARIO OFICIAL</w:t>
    </w:r>
    <w:r>
      <w:tab/>
      <w:t>Martes 25 de julio de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1088" w14:textId="77777777" w:rsidR="00B94398" w:rsidRDefault="00B94398" w:rsidP="00CA300E">
    <w:pPr>
      <w:pStyle w:val="Fechas"/>
    </w:pPr>
    <w:r>
      <w:t>Martes 25 de julio de 2023</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8.9pt;height:8.9pt" o:bullet="t">
        <v:imagedata r:id="rId1" o:title=""/>
      </v:shape>
    </w:pict>
  </w:numPicBullet>
  <w:numPicBullet w:numPicBulletId="1">
    <w:pict>
      <v:shape id="_x0000_i1107" type="#_x0000_t75" style="width:8.9pt;height:8.9pt" o:bullet="t">
        <v:imagedata r:id="rId2" o:title=""/>
      </v:shape>
    </w:pict>
  </w:numPicBullet>
  <w:numPicBullet w:numPicBulletId="2">
    <w:pict>
      <v:shape id="_x0000_i1108" type="#_x0000_t75" style="width:8.25pt;height:8.25pt" o:bullet="t">
        <v:imagedata r:id="rId3" o:title=""/>
      </v:shape>
    </w:pict>
  </w:numPicBullet>
  <w:abstractNum w:abstractNumId="0" w15:restartNumberingAfterBreak="0">
    <w:nsid w:val="038D5538"/>
    <w:multiLevelType w:val="hybridMultilevel"/>
    <w:tmpl w:val="11D80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220C4"/>
    <w:multiLevelType w:val="hybridMultilevel"/>
    <w:tmpl w:val="7EEA34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650E4D"/>
    <w:multiLevelType w:val="hybridMultilevel"/>
    <w:tmpl w:val="A586785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A7308DB"/>
    <w:multiLevelType w:val="hybridMultilevel"/>
    <w:tmpl w:val="B0E025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111DA4"/>
    <w:multiLevelType w:val="hybridMultilevel"/>
    <w:tmpl w:val="AD9CB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6E7C14"/>
    <w:multiLevelType w:val="hybridMultilevel"/>
    <w:tmpl w:val="A79EF9C4"/>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C577EE"/>
    <w:multiLevelType w:val="hybridMultilevel"/>
    <w:tmpl w:val="7E46CB26"/>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2114E8F"/>
    <w:multiLevelType w:val="hybridMultilevel"/>
    <w:tmpl w:val="F69EB1E8"/>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0D63A2"/>
    <w:multiLevelType w:val="hybridMultilevel"/>
    <w:tmpl w:val="F4DE69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3291A38"/>
    <w:multiLevelType w:val="hybridMultilevel"/>
    <w:tmpl w:val="037E69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DC5496"/>
    <w:multiLevelType w:val="hybridMultilevel"/>
    <w:tmpl w:val="70AE2DB0"/>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2C6147F2"/>
    <w:multiLevelType w:val="hybridMultilevel"/>
    <w:tmpl w:val="C94E28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71A28A2"/>
    <w:multiLevelType w:val="hybridMultilevel"/>
    <w:tmpl w:val="16FC1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3747ED"/>
    <w:multiLevelType w:val="hybridMultilevel"/>
    <w:tmpl w:val="2746F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EE3FD0"/>
    <w:multiLevelType w:val="hybridMultilevel"/>
    <w:tmpl w:val="7D025B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3B10F19"/>
    <w:multiLevelType w:val="hybridMultilevel"/>
    <w:tmpl w:val="D8FA703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48064F7C"/>
    <w:multiLevelType w:val="hybridMultilevel"/>
    <w:tmpl w:val="0CB259FA"/>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CB51328"/>
    <w:multiLevelType w:val="hybridMultilevel"/>
    <w:tmpl w:val="187486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56B3B01"/>
    <w:multiLevelType w:val="hybridMultilevel"/>
    <w:tmpl w:val="99D62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190ACC"/>
    <w:multiLevelType w:val="hybridMultilevel"/>
    <w:tmpl w:val="C4F476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A13FBA"/>
    <w:multiLevelType w:val="hybridMultilevel"/>
    <w:tmpl w:val="16FAEF70"/>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E4C4291"/>
    <w:multiLevelType w:val="hybridMultilevel"/>
    <w:tmpl w:val="D110CE1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65BB0C5C"/>
    <w:multiLevelType w:val="hybridMultilevel"/>
    <w:tmpl w:val="CCFA29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E881584"/>
    <w:multiLevelType w:val="hybridMultilevel"/>
    <w:tmpl w:val="599ACC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E905011"/>
    <w:multiLevelType w:val="hybridMultilevel"/>
    <w:tmpl w:val="DB8E6900"/>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080"/>
        </w:tabs>
        <w:ind w:left="1080" w:hanging="360"/>
      </w:pPr>
      <w:rPr>
        <w:rFonts w:ascii="Symbol" w:hAnsi="Symbol" w:hint="default"/>
      </w:rPr>
    </w:lvl>
    <w:lvl w:ilvl="2" w:tplc="F15CDF48" w:tentative="1">
      <w:start w:val="1"/>
      <w:numFmt w:val="bullet"/>
      <w:lvlText w:val=""/>
      <w:lvlJc w:val="left"/>
      <w:pPr>
        <w:tabs>
          <w:tab w:val="num" w:pos="1800"/>
        </w:tabs>
        <w:ind w:left="1800" w:hanging="360"/>
      </w:pPr>
      <w:rPr>
        <w:rFonts w:ascii="Symbol" w:hAnsi="Symbol" w:hint="default"/>
      </w:rPr>
    </w:lvl>
    <w:lvl w:ilvl="3" w:tplc="801E6B84" w:tentative="1">
      <w:start w:val="1"/>
      <w:numFmt w:val="bullet"/>
      <w:lvlText w:val=""/>
      <w:lvlJc w:val="left"/>
      <w:pPr>
        <w:tabs>
          <w:tab w:val="num" w:pos="2520"/>
        </w:tabs>
        <w:ind w:left="2520" w:hanging="360"/>
      </w:pPr>
      <w:rPr>
        <w:rFonts w:ascii="Symbol" w:hAnsi="Symbol" w:hint="default"/>
      </w:rPr>
    </w:lvl>
    <w:lvl w:ilvl="4" w:tplc="2C0AF23A" w:tentative="1">
      <w:start w:val="1"/>
      <w:numFmt w:val="bullet"/>
      <w:lvlText w:val=""/>
      <w:lvlJc w:val="left"/>
      <w:pPr>
        <w:tabs>
          <w:tab w:val="num" w:pos="3240"/>
        </w:tabs>
        <w:ind w:left="3240" w:hanging="360"/>
      </w:pPr>
      <w:rPr>
        <w:rFonts w:ascii="Symbol" w:hAnsi="Symbol" w:hint="default"/>
      </w:rPr>
    </w:lvl>
    <w:lvl w:ilvl="5" w:tplc="1BEC9018" w:tentative="1">
      <w:start w:val="1"/>
      <w:numFmt w:val="bullet"/>
      <w:lvlText w:val=""/>
      <w:lvlJc w:val="left"/>
      <w:pPr>
        <w:tabs>
          <w:tab w:val="num" w:pos="3960"/>
        </w:tabs>
        <w:ind w:left="3960" w:hanging="360"/>
      </w:pPr>
      <w:rPr>
        <w:rFonts w:ascii="Symbol" w:hAnsi="Symbol" w:hint="default"/>
      </w:rPr>
    </w:lvl>
    <w:lvl w:ilvl="6" w:tplc="506A8CD2" w:tentative="1">
      <w:start w:val="1"/>
      <w:numFmt w:val="bullet"/>
      <w:lvlText w:val=""/>
      <w:lvlJc w:val="left"/>
      <w:pPr>
        <w:tabs>
          <w:tab w:val="num" w:pos="4680"/>
        </w:tabs>
        <w:ind w:left="4680" w:hanging="360"/>
      </w:pPr>
      <w:rPr>
        <w:rFonts w:ascii="Symbol" w:hAnsi="Symbol" w:hint="default"/>
      </w:rPr>
    </w:lvl>
    <w:lvl w:ilvl="7" w:tplc="CCC40026" w:tentative="1">
      <w:start w:val="1"/>
      <w:numFmt w:val="bullet"/>
      <w:lvlText w:val=""/>
      <w:lvlJc w:val="left"/>
      <w:pPr>
        <w:tabs>
          <w:tab w:val="num" w:pos="5400"/>
        </w:tabs>
        <w:ind w:left="5400" w:hanging="360"/>
      </w:pPr>
      <w:rPr>
        <w:rFonts w:ascii="Symbol" w:hAnsi="Symbol" w:hint="default"/>
      </w:rPr>
    </w:lvl>
    <w:lvl w:ilvl="8" w:tplc="1A628FE6"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26C5F03"/>
    <w:multiLevelType w:val="hybridMultilevel"/>
    <w:tmpl w:val="A02A1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12649B"/>
    <w:multiLevelType w:val="hybridMultilevel"/>
    <w:tmpl w:val="DB6E8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75C49FA"/>
    <w:multiLevelType w:val="hybridMultilevel"/>
    <w:tmpl w:val="8592B1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A085B4E"/>
    <w:multiLevelType w:val="hybridMultilevel"/>
    <w:tmpl w:val="198C70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083914110">
    <w:abstractNumId w:val="12"/>
  </w:num>
  <w:num w:numId="2" w16cid:durableId="346559362">
    <w:abstractNumId w:val="0"/>
  </w:num>
  <w:num w:numId="3" w16cid:durableId="248589431">
    <w:abstractNumId w:val="4"/>
  </w:num>
  <w:num w:numId="4" w16cid:durableId="8525693">
    <w:abstractNumId w:val="25"/>
  </w:num>
  <w:num w:numId="5" w16cid:durableId="1218861189">
    <w:abstractNumId w:val="13"/>
  </w:num>
  <w:num w:numId="6" w16cid:durableId="510529061">
    <w:abstractNumId w:val="18"/>
  </w:num>
  <w:num w:numId="7" w16cid:durableId="1456870526">
    <w:abstractNumId w:val="19"/>
  </w:num>
  <w:num w:numId="8" w16cid:durableId="1489323297">
    <w:abstractNumId w:val="26"/>
  </w:num>
  <w:num w:numId="9" w16cid:durableId="1153185291">
    <w:abstractNumId w:val="23"/>
  </w:num>
  <w:num w:numId="10" w16cid:durableId="2085256176">
    <w:abstractNumId w:val="27"/>
  </w:num>
  <w:num w:numId="11" w16cid:durableId="1913199230">
    <w:abstractNumId w:val="8"/>
  </w:num>
  <w:num w:numId="12" w16cid:durableId="208956984">
    <w:abstractNumId w:val="22"/>
  </w:num>
  <w:num w:numId="13" w16cid:durableId="460653939">
    <w:abstractNumId w:val="11"/>
  </w:num>
  <w:num w:numId="14" w16cid:durableId="935089619">
    <w:abstractNumId w:val="9"/>
  </w:num>
  <w:num w:numId="15" w16cid:durableId="1322275955">
    <w:abstractNumId w:val="14"/>
  </w:num>
  <w:num w:numId="16" w16cid:durableId="2134011898">
    <w:abstractNumId w:val="17"/>
  </w:num>
  <w:num w:numId="17" w16cid:durableId="601886254">
    <w:abstractNumId w:val="3"/>
  </w:num>
  <w:num w:numId="18" w16cid:durableId="436606423">
    <w:abstractNumId w:val="28"/>
  </w:num>
  <w:num w:numId="19" w16cid:durableId="521938865">
    <w:abstractNumId w:val="1"/>
  </w:num>
  <w:num w:numId="20" w16cid:durableId="1530293844">
    <w:abstractNumId w:val="24"/>
  </w:num>
  <w:num w:numId="21" w16cid:durableId="1656300502">
    <w:abstractNumId w:val="2"/>
  </w:num>
  <w:num w:numId="22" w16cid:durableId="237401171">
    <w:abstractNumId w:val="5"/>
  </w:num>
  <w:num w:numId="23" w16cid:durableId="1425539882">
    <w:abstractNumId w:val="16"/>
  </w:num>
  <w:num w:numId="24" w16cid:durableId="569270153">
    <w:abstractNumId w:val="6"/>
  </w:num>
  <w:num w:numId="25" w16cid:durableId="1745180121">
    <w:abstractNumId w:val="15"/>
  </w:num>
  <w:num w:numId="26" w16cid:durableId="578905875">
    <w:abstractNumId w:val="7"/>
  </w:num>
  <w:num w:numId="27" w16cid:durableId="352389327">
    <w:abstractNumId w:val="21"/>
  </w:num>
  <w:num w:numId="28" w16cid:durableId="645665778">
    <w:abstractNumId w:val="20"/>
  </w:num>
  <w:num w:numId="29" w16cid:durableId="160892247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de-DE"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EB"/>
    <w:rsid w:val="00007D5B"/>
    <w:rsid w:val="00023FDE"/>
    <w:rsid w:val="00025505"/>
    <w:rsid w:val="00030FA7"/>
    <w:rsid w:val="00033460"/>
    <w:rsid w:val="00044A1E"/>
    <w:rsid w:val="000468AF"/>
    <w:rsid w:val="00046AF3"/>
    <w:rsid w:val="00047AFF"/>
    <w:rsid w:val="000643A3"/>
    <w:rsid w:val="00070CDB"/>
    <w:rsid w:val="00073B6C"/>
    <w:rsid w:val="0008366A"/>
    <w:rsid w:val="00083B96"/>
    <w:rsid w:val="00085CFF"/>
    <w:rsid w:val="00090755"/>
    <w:rsid w:val="000934C4"/>
    <w:rsid w:val="00093D15"/>
    <w:rsid w:val="000B42E5"/>
    <w:rsid w:val="000B698E"/>
    <w:rsid w:val="000C50D4"/>
    <w:rsid w:val="000C632A"/>
    <w:rsid w:val="000E6BF1"/>
    <w:rsid w:val="000E7218"/>
    <w:rsid w:val="000F0FA3"/>
    <w:rsid w:val="000F3ABE"/>
    <w:rsid w:val="000F706A"/>
    <w:rsid w:val="00101609"/>
    <w:rsid w:val="001057D4"/>
    <w:rsid w:val="00106D31"/>
    <w:rsid w:val="0010703B"/>
    <w:rsid w:val="00116C91"/>
    <w:rsid w:val="001303A7"/>
    <w:rsid w:val="0013442A"/>
    <w:rsid w:val="00140A5C"/>
    <w:rsid w:val="00140ED6"/>
    <w:rsid w:val="00155A7E"/>
    <w:rsid w:val="001574EC"/>
    <w:rsid w:val="00163AE3"/>
    <w:rsid w:val="001642EF"/>
    <w:rsid w:val="00167255"/>
    <w:rsid w:val="00170B27"/>
    <w:rsid w:val="00173E9D"/>
    <w:rsid w:val="001748E8"/>
    <w:rsid w:val="00176B02"/>
    <w:rsid w:val="00181964"/>
    <w:rsid w:val="00187617"/>
    <w:rsid w:val="00195422"/>
    <w:rsid w:val="00196F87"/>
    <w:rsid w:val="001A1CAD"/>
    <w:rsid w:val="001A2BCE"/>
    <w:rsid w:val="001B1144"/>
    <w:rsid w:val="001B6981"/>
    <w:rsid w:val="001C1DC9"/>
    <w:rsid w:val="001E6CB1"/>
    <w:rsid w:val="001F09BB"/>
    <w:rsid w:val="001F6325"/>
    <w:rsid w:val="002009AF"/>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E80"/>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1021"/>
    <w:rsid w:val="003B2214"/>
    <w:rsid w:val="003B46F2"/>
    <w:rsid w:val="003B7A3B"/>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5544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4463"/>
    <w:rsid w:val="0054733E"/>
    <w:rsid w:val="0055349C"/>
    <w:rsid w:val="00567317"/>
    <w:rsid w:val="00571E71"/>
    <w:rsid w:val="005724B9"/>
    <w:rsid w:val="005A0268"/>
    <w:rsid w:val="005A0954"/>
    <w:rsid w:val="005C3D38"/>
    <w:rsid w:val="005C4019"/>
    <w:rsid w:val="005C75DE"/>
    <w:rsid w:val="005D3024"/>
    <w:rsid w:val="005D4388"/>
    <w:rsid w:val="005D7D14"/>
    <w:rsid w:val="005F4AC0"/>
    <w:rsid w:val="006231E1"/>
    <w:rsid w:val="00627360"/>
    <w:rsid w:val="00627D1A"/>
    <w:rsid w:val="0063495E"/>
    <w:rsid w:val="00634C63"/>
    <w:rsid w:val="00637EFB"/>
    <w:rsid w:val="00652117"/>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72B92"/>
    <w:rsid w:val="00793D07"/>
    <w:rsid w:val="00797AB4"/>
    <w:rsid w:val="00797DCB"/>
    <w:rsid w:val="007A0956"/>
    <w:rsid w:val="007B60CC"/>
    <w:rsid w:val="007D00B8"/>
    <w:rsid w:val="007D0C3B"/>
    <w:rsid w:val="007D286A"/>
    <w:rsid w:val="00816C4D"/>
    <w:rsid w:val="00822B72"/>
    <w:rsid w:val="00827CE1"/>
    <w:rsid w:val="0083080F"/>
    <w:rsid w:val="00832E88"/>
    <w:rsid w:val="008412BC"/>
    <w:rsid w:val="00842BE6"/>
    <w:rsid w:val="00842FB8"/>
    <w:rsid w:val="008651ED"/>
    <w:rsid w:val="00875414"/>
    <w:rsid w:val="00875A59"/>
    <w:rsid w:val="00877B39"/>
    <w:rsid w:val="008803A1"/>
    <w:rsid w:val="008918DC"/>
    <w:rsid w:val="008922B8"/>
    <w:rsid w:val="0089558E"/>
    <w:rsid w:val="008A0F8C"/>
    <w:rsid w:val="008A23F3"/>
    <w:rsid w:val="008B5BD2"/>
    <w:rsid w:val="008C46C1"/>
    <w:rsid w:val="008D06EA"/>
    <w:rsid w:val="008D17A5"/>
    <w:rsid w:val="008E35DF"/>
    <w:rsid w:val="008F507D"/>
    <w:rsid w:val="008F5142"/>
    <w:rsid w:val="008F7A18"/>
    <w:rsid w:val="00913D77"/>
    <w:rsid w:val="009167A0"/>
    <w:rsid w:val="009200A2"/>
    <w:rsid w:val="009329FB"/>
    <w:rsid w:val="00932AC2"/>
    <w:rsid w:val="009403B9"/>
    <w:rsid w:val="00945F33"/>
    <w:rsid w:val="00947152"/>
    <w:rsid w:val="00947869"/>
    <w:rsid w:val="00975511"/>
    <w:rsid w:val="009855BF"/>
    <w:rsid w:val="0098771A"/>
    <w:rsid w:val="009932CA"/>
    <w:rsid w:val="009A6EEB"/>
    <w:rsid w:val="009A7654"/>
    <w:rsid w:val="009C02DA"/>
    <w:rsid w:val="009C58FD"/>
    <w:rsid w:val="009D4510"/>
    <w:rsid w:val="009D600A"/>
    <w:rsid w:val="009E1274"/>
    <w:rsid w:val="009E1AC6"/>
    <w:rsid w:val="009E3B35"/>
    <w:rsid w:val="009E63EA"/>
    <w:rsid w:val="009F050F"/>
    <w:rsid w:val="00A31E9B"/>
    <w:rsid w:val="00A333DC"/>
    <w:rsid w:val="00A34881"/>
    <w:rsid w:val="00A35A4B"/>
    <w:rsid w:val="00A53D31"/>
    <w:rsid w:val="00A6616F"/>
    <w:rsid w:val="00A7010C"/>
    <w:rsid w:val="00A73F8A"/>
    <w:rsid w:val="00A76032"/>
    <w:rsid w:val="00A8099D"/>
    <w:rsid w:val="00A81D62"/>
    <w:rsid w:val="00A84922"/>
    <w:rsid w:val="00A90AE8"/>
    <w:rsid w:val="00A971BB"/>
    <w:rsid w:val="00AA7550"/>
    <w:rsid w:val="00AB2CE9"/>
    <w:rsid w:val="00AB7088"/>
    <w:rsid w:val="00AC2AA2"/>
    <w:rsid w:val="00AD24D5"/>
    <w:rsid w:val="00AD3497"/>
    <w:rsid w:val="00AD54E0"/>
    <w:rsid w:val="00AE00D6"/>
    <w:rsid w:val="00B00632"/>
    <w:rsid w:val="00B007DF"/>
    <w:rsid w:val="00B073A2"/>
    <w:rsid w:val="00B14C29"/>
    <w:rsid w:val="00B16746"/>
    <w:rsid w:val="00B170E8"/>
    <w:rsid w:val="00B17DFA"/>
    <w:rsid w:val="00B23F7A"/>
    <w:rsid w:val="00B3769E"/>
    <w:rsid w:val="00B63531"/>
    <w:rsid w:val="00B7008A"/>
    <w:rsid w:val="00B717B3"/>
    <w:rsid w:val="00B859B6"/>
    <w:rsid w:val="00B94398"/>
    <w:rsid w:val="00BA71F1"/>
    <w:rsid w:val="00BB1CCD"/>
    <w:rsid w:val="00BB26D3"/>
    <w:rsid w:val="00BF091C"/>
    <w:rsid w:val="00C009E0"/>
    <w:rsid w:val="00C01264"/>
    <w:rsid w:val="00C01B5D"/>
    <w:rsid w:val="00C047FF"/>
    <w:rsid w:val="00C24FC3"/>
    <w:rsid w:val="00C258E4"/>
    <w:rsid w:val="00C37876"/>
    <w:rsid w:val="00C5515A"/>
    <w:rsid w:val="00C563D2"/>
    <w:rsid w:val="00C7152E"/>
    <w:rsid w:val="00C72F0B"/>
    <w:rsid w:val="00C8415B"/>
    <w:rsid w:val="00C9060E"/>
    <w:rsid w:val="00C91B84"/>
    <w:rsid w:val="00C96371"/>
    <w:rsid w:val="00C97590"/>
    <w:rsid w:val="00CA0BAE"/>
    <w:rsid w:val="00CA2FDC"/>
    <w:rsid w:val="00CA300E"/>
    <w:rsid w:val="00CA3BBA"/>
    <w:rsid w:val="00CB318C"/>
    <w:rsid w:val="00CB6995"/>
    <w:rsid w:val="00CC0602"/>
    <w:rsid w:val="00CC39A6"/>
    <w:rsid w:val="00CC71C5"/>
    <w:rsid w:val="00CD6850"/>
    <w:rsid w:val="00CD73A9"/>
    <w:rsid w:val="00CE06BF"/>
    <w:rsid w:val="00CF3B2E"/>
    <w:rsid w:val="00CF6193"/>
    <w:rsid w:val="00D04785"/>
    <w:rsid w:val="00D05188"/>
    <w:rsid w:val="00D32C7D"/>
    <w:rsid w:val="00D34588"/>
    <w:rsid w:val="00D3478E"/>
    <w:rsid w:val="00D34D1C"/>
    <w:rsid w:val="00D3574B"/>
    <w:rsid w:val="00D36C73"/>
    <w:rsid w:val="00D42FD2"/>
    <w:rsid w:val="00D54C2F"/>
    <w:rsid w:val="00D60AAD"/>
    <w:rsid w:val="00D64953"/>
    <w:rsid w:val="00D87572"/>
    <w:rsid w:val="00DA0A97"/>
    <w:rsid w:val="00DB3001"/>
    <w:rsid w:val="00DB3283"/>
    <w:rsid w:val="00DB4A71"/>
    <w:rsid w:val="00DC0D60"/>
    <w:rsid w:val="00DC4962"/>
    <w:rsid w:val="00DD259F"/>
    <w:rsid w:val="00DE4C7A"/>
    <w:rsid w:val="00DF6036"/>
    <w:rsid w:val="00DF66A0"/>
    <w:rsid w:val="00DF6BC3"/>
    <w:rsid w:val="00E01296"/>
    <w:rsid w:val="00E067A1"/>
    <w:rsid w:val="00E21F6A"/>
    <w:rsid w:val="00E30B22"/>
    <w:rsid w:val="00E3798A"/>
    <w:rsid w:val="00E42835"/>
    <w:rsid w:val="00E460F3"/>
    <w:rsid w:val="00E461AC"/>
    <w:rsid w:val="00E50177"/>
    <w:rsid w:val="00E5027B"/>
    <w:rsid w:val="00E5626A"/>
    <w:rsid w:val="00E73043"/>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250AF"/>
    <w:rsid w:val="00F315C9"/>
    <w:rsid w:val="00F31F2D"/>
    <w:rsid w:val="00F37A2A"/>
    <w:rsid w:val="00F42E31"/>
    <w:rsid w:val="00F512E2"/>
    <w:rsid w:val="00F51E5E"/>
    <w:rsid w:val="00F5377C"/>
    <w:rsid w:val="00F62CAA"/>
    <w:rsid w:val="00F64B32"/>
    <w:rsid w:val="00F70C4B"/>
    <w:rsid w:val="00F76B05"/>
    <w:rsid w:val="00F808C0"/>
    <w:rsid w:val="00F83712"/>
    <w:rsid w:val="00F84AC0"/>
    <w:rsid w:val="00F859B1"/>
    <w:rsid w:val="00F85CA3"/>
    <w:rsid w:val="00F95C77"/>
    <w:rsid w:val="00FA503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9158"/>
  <w15:chartTrackingRefBased/>
  <w15:docId w15:val="{A28CB6CF-AC7C-304C-B947-C6775CC7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EB"/>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uiPriority w:val="99"/>
    <w:rsid w:val="009A6EEB"/>
    <w:rPr>
      <w:sz w:val="24"/>
      <w:szCs w:val="24"/>
      <w:lang w:val="es-ES" w:eastAsia="es-ES"/>
    </w:rPr>
  </w:style>
  <w:style w:type="paragraph" w:styleId="Textodeglobo">
    <w:name w:val="Balloon Text"/>
    <w:basedOn w:val="Normal"/>
    <w:link w:val="TextodegloboCar"/>
    <w:rsid w:val="00A6616F"/>
    <w:rPr>
      <w:rFonts w:ascii="Segoe UI" w:hAnsi="Segoe UI" w:cs="Segoe UI"/>
      <w:sz w:val="18"/>
      <w:szCs w:val="18"/>
      <w:lang w:val="es-MX"/>
    </w:rPr>
  </w:style>
  <w:style w:type="character" w:customStyle="1" w:styleId="TextodegloboCar">
    <w:name w:val="Texto de globo Car"/>
    <w:link w:val="Textodeglobo"/>
    <w:rsid w:val="00A6616F"/>
    <w:rPr>
      <w:rFonts w:ascii="Segoe UI" w:hAnsi="Segoe UI" w:cs="Segoe UI"/>
      <w:sz w:val="18"/>
      <w:szCs w:val="18"/>
      <w:lang w:eastAsia="es-ES"/>
    </w:rPr>
  </w:style>
  <w:style w:type="character" w:customStyle="1" w:styleId="EncabezadoCar">
    <w:name w:val="Encabezado Car"/>
    <w:link w:val="Encabezado"/>
    <w:rsid w:val="00A6616F"/>
    <w:rPr>
      <w:sz w:val="24"/>
      <w:szCs w:val="24"/>
      <w:lang w:val="es-ES" w:eastAsia="es-ES"/>
    </w:rPr>
  </w:style>
  <w:style w:type="paragraph" w:customStyle="1" w:styleId="Sumario">
    <w:name w:val="Sumario"/>
    <w:basedOn w:val="Normal"/>
    <w:rsid w:val="005C3D3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3D3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D:\Users\gpineda\Desktop\modelo.dot</Template>
  <TotalTime>1</TotalTime>
  <Pages>94</Pages>
  <Words>19588</Words>
  <Characters>107734</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Santiago Galvan</cp:lastModifiedBy>
  <cp:revision>3</cp:revision>
  <cp:lastPrinted>1601-01-01T00:00:00Z</cp:lastPrinted>
  <dcterms:created xsi:type="dcterms:W3CDTF">2023-07-25T17:33:00Z</dcterms:created>
  <dcterms:modified xsi:type="dcterms:W3CDTF">2023-07-25T17:33:00Z</dcterms:modified>
</cp:coreProperties>
</file>